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6" w:type="dxa"/>
        <w:tblLook w:val="00A0" w:firstRow="1" w:lastRow="0" w:firstColumn="1" w:lastColumn="0" w:noHBand="0" w:noVBand="0"/>
      </w:tblPr>
      <w:tblGrid>
        <w:gridCol w:w="91"/>
        <w:gridCol w:w="10205"/>
      </w:tblGrid>
      <w:tr w:rsidR="00EC3CC7" w:rsidTr="00611C37">
        <w:tc>
          <w:tcPr>
            <w:tcW w:w="10296" w:type="dxa"/>
            <w:gridSpan w:val="2"/>
          </w:tcPr>
          <w:sdt>
            <w:sdt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EndPr/>
            <w:sdtContent>
              <w:p w:rsidR="00EC3CC7" w:rsidRPr="00C540FE" w:rsidRDefault="007D4C79" w:rsidP="00315DDE">
                <w:pPr>
                  <w:pStyle w:val="ANTitle0"/>
                </w:pPr>
                <w:r>
                  <w:t>AN13553</w:t>
                </w:r>
              </w:p>
            </w:sdtContent>
          </w:sdt>
        </w:tc>
      </w:tr>
      <w:tr w:rsidR="00EC3CC7" w:rsidRPr="00852429" w:rsidTr="00611C37">
        <w:tc>
          <w:tcPr>
            <w:tcW w:w="10296" w:type="dxa"/>
            <w:gridSpan w:val="2"/>
          </w:tcPr>
          <w:p w:rsidR="00EC3CC7" w:rsidRPr="004E7388" w:rsidRDefault="00A2475A" w:rsidP="000E3D70">
            <w:pPr>
              <w:pStyle w:val="ANTitle"/>
              <w:rPr>
                <w:lang w:eastAsia="ja-JP"/>
              </w:rPr>
            </w:pPr>
            <w:r w:rsidRPr="004E7388">
              <w:fldChar w:fldCharType="begin"/>
            </w:r>
            <w:r w:rsidRPr="004E7388">
              <w:rPr>
                <w:lang w:eastAsia="ja-JP"/>
              </w:rPr>
              <w:instrText xml:space="preserve"> TITLE  \* Caps  \* MERGEFORMAT </w:instrText>
            </w:r>
            <w:r w:rsidRPr="004E7388">
              <w:fldChar w:fldCharType="separate"/>
            </w:r>
            <w:r w:rsidR="007D4C79" w:rsidRPr="004E7388">
              <w:rPr>
                <w:lang w:eastAsia="ja-JP"/>
              </w:rPr>
              <w:t>Antioch™</w:t>
            </w:r>
            <w:r w:rsidR="007D4C79" w:rsidRPr="004E7388">
              <w:rPr>
                <w:lang w:eastAsia="ja-JP"/>
              </w:rPr>
              <w:t>へのアドレス有効入力としてのプロセッサチップイネーブルの使用</w:t>
            </w:r>
            <w:r w:rsidRPr="004E7388">
              <w:fldChar w:fldCharType="end"/>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070"/>
            </w:tblGrid>
            <w:tr w:rsidR="00400412" w:rsidRPr="004E7388" w:rsidTr="00FD7BBB">
              <w:tc>
                <w:tcPr>
                  <w:tcW w:w="10070" w:type="dxa"/>
                </w:tcPr>
                <w:p w:rsidR="00400412" w:rsidRPr="005E359A" w:rsidRDefault="005E359A" w:rsidP="005F3EBA">
                  <w:pPr>
                    <w:pStyle w:val="TopBlock"/>
                  </w:pPr>
                  <w:r w:rsidRPr="005E359A">
                    <w:rPr>
                      <w:rFonts w:hint="eastAsia"/>
                      <w:lang w:eastAsia="ja-JP"/>
                    </w:rPr>
                    <w:t>作者</w:t>
                  </w:r>
                  <w:r w:rsidR="00400412" w:rsidRPr="005E359A">
                    <w:t xml:space="preserve">: </w:t>
                  </w:r>
                  <w:sdt>
                    <w:sdtPr>
                      <w:alias w:val="Author"/>
                      <w:id w:val="2444095"/>
                      <w:placeholder>
                        <w:docPart w:val="57EB37E6437B419DB2BC53C1D8F3ED27"/>
                      </w:placeholder>
                      <w:dataBinding w:prefixMappings="xmlns:ns0='http://purl.org/dc/elements/1.1/' xmlns:ns1='http://schemas.openxmlformats.org/package/2006/metadata/core-properties' " w:xpath="/ns1:coreProperties[1]/ns0:creator[1]" w:storeItemID="{6C3C8BC8-F283-45AE-878A-BAB7291924A1}"/>
                      <w:text/>
                    </w:sdtPr>
                    <w:sdtEndPr/>
                    <w:sdtContent>
                      <w:r w:rsidR="004E7388" w:rsidRPr="005E359A">
                        <w:t>Rukmini Sivaraman</w:t>
                      </w:r>
                    </w:sdtContent>
                  </w:sdt>
                </w:p>
              </w:tc>
            </w:tr>
            <w:tr w:rsidR="00400412" w:rsidRPr="004E7388" w:rsidTr="00FD7BBB">
              <w:tc>
                <w:tcPr>
                  <w:tcW w:w="10070" w:type="dxa"/>
                </w:tcPr>
                <w:p w:rsidR="00400412" w:rsidRPr="004E7388" w:rsidRDefault="00400412" w:rsidP="009A7419">
                  <w:pPr>
                    <w:pStyle w:val="TopBlock"/>
                    <w:rPr>
                      <w:lang w:eastAsia="ja-JP"/>
                    </w:rPr>
                  </w:pPr>
                  <w:r w:rsidRPr="004E7388">
                    <w:rPr>
                      <w:lang w:eastAsia="ja-JP"/>
                    </w:rPr>
                    <w:t>関連プロジェクト：はい</w:t>
                  </w:r>
                </w:p>
              </w:tc>
            </w:tr>
            <w:tr w:rsidR="00400412" w:rsidRPr="004E7388" w:rsidTr="00FD7BBB">
              <w:tc>
                <w:tcPr>
                  <w:tcW w:w="10070" w:type="dxa"/>
                </w:tcPr>
                <w:p w:rsidR="00400412" w:rsidRPr="004E7388" w:rsidRDefault="003C7D93" w:rsidP="005F3EBA">
                  <w:pPr>
                    <w:pStyle w:val="TopBlock"/>
                  </w:pPr>
                  <w:r w:rsidRPr="004E7388">
                    <w:t>関連パーツファミリ：</w:t>
                  </w:r>
                  <w:r w:rsidRPr="004E7388">
                    <w:t>West Bridge Antioch</w:t>
                  </w:r>
                </w:p>
              </w:tc>
            </w:tr>
            <w:tr w:rsidR="00400412" w:rsidRPr="004E7388" w:rsidTr="00FD7BBB">
              <w:tc>
                <w:tcPr>
                  <w:tcW w:w="10070" w:type="dxa"/>
                </w:tcPr>
                <w:p w:rsidR="00400412" w:rsidRPr="004E7388" w:rsidRDefault="00400412" w:rsidP="005F3EBA">
                  <w:pPr>
                    <w:pStyle w:val="TopBlock"/>
                    <w:rPr>
                      <w:lang w:eastAsia="ja-JP"/>
                    </w:rPr>
                  </w:pPr>
                  <w:r w:rsidRPr="004E7388">
                    <w:rPr>
                      <w:lang w:eastAsia="ja-JP"/>
                    </w:rPr>
                    <w:t>ソフトウェアバージョン：</w:t>
                  </w:r>
                  <w:r w:rsidR="003C7D93" w:rsidRPr="004E7388">
                    <w:rPr>
                      <w:lang w:eastAsia="ja-JP"/>
                    </w:rPr>
                    <w:t>Antioch™SDK 1.3.2</w:t>
                  </w:r>
                </w:p>
              </w:tc>
            </w:tr>
            <w:tr w:rsidR="00400412" w:rsidTr="00FD7BBB">
              <w:tc>
                <w:tcPr>
                  <w:tcW w:w="10070" w:type="dxa"/>
                </w:tcPr>
                <w:p w:rsidR="00400412" w:rsidRPr="00C540FE" w:rsidRDefault="00FD7BBB" w:rsidP="003C7D93">
                  <w:pPr>
                    <w:pStyle w:val="TopBlock"/>
                    <w:rPr>
                      <w:lang w:eastAsia="ja-JP"/>
                    </w:rPr>
                  </w:pPr>
                  <w:r w:rsidRPr="004E7388">
                    <w:rPr>
                      <w:lang w:eastAsia="ja-JP"/>
                    </w:rPr>
                    <w:t>関連アプリケーションノート：なし</w:t>
                  </w:r>
                </w:p>
              </w:tc>
            </w:tr>
          </w:tbl>
          <w:p w:rsidR="007A1106" w:rsidRPr="00611C37" w:rsidRDefault="00611C37" w:rsidP="0090242E">
            <w:pPr>
              <w:pStyle w:val="HeadingAuthor"/>
              <w:tabs>
                <w:tab w:val="left" w:pos="2773"/>
              </w:tabs>
              <w:spacing w:before="40"/>
              <w:rPr>
                <w:sz w:val="2"/>
                <w:szCs w:val="2"/>
                <w:lang w:eastAsia="ja-JP"/>
              </w:rPr>
            </w:pPr>
            <w:r>
              <w:rPr>
                <w:sz w:val="2"/>
                <w:szCs w:val="2"/>
                <w:lang w:eastAsia="ja-JP"/>
              </w:rPr>
              <w:tab/>
            </w:r>
          </w:p>
        </w:tc>
      </w:tr>
      <w:tr w:rsidR="007A1106" w:rsidTr="007A1106">
        <w:trPr>
          <w:gridBefore w:val="1"/>
          <w:wBefore w:w="91" w:type="dxa"/>
        </w:trPr>
        <w:tc>
          <w:tcPr>
            <w:tcW w:w="10097" w:type="dxa"/>
            <w:tcBorders>
              <w:top w:val="single" w:sz="36" w:space="0" w:color="093666"/>
              <w:left w:val="single" w:sz="12" w:space="0" w:color="093666"/>
              <w:bottom w:val="single" w:sz="36" w:space="0" w:color="093666"/>
              <w:right w:val="single" w:sz="12" w:space="0" w:color="093666"/>
            </w:tcBorders>
          </w:tcPr>
          <w:p w:rsidR="001E3F50" w:rsidRPr="00C540FE" w:rsidRDefault="00E56102" w:rsidP="000B0651">
            <w:pPr>
              <w:pStyle w:val="AbstractText"/>
              <w:ind w:left="0"/>
              <w:rPr>
                <w:lang w:eastAsia="ja-JP"/>
              </w:rPr>
            </w:pPr>
            <w:bookmarkStart w:id="0" w:name="OLE_LINK5"/>
            <w:bookmarkStart w:id="1" w:name="OLE_LINK6"/>
            <w:r w:rsidRPr="00E56102">
              <w:rPr>
                <w:lang w:eastAsia="ja-JP"/>
              </w:rPr>
              <w:t>WestBridge</w:t>
            </w:r>
            <w:r w:rsidRPr="004E7388">
              <w:rPr>
                <w:lang w:eastAsia="ja-JP"/>
              </w:rPr>
              <w:t>®</w:t>
            </w:r>
            <w:r w:rsidRPr="00E56102">
              <w:rPr>
                <w:lang w:eastAsia="ja-JP"/>
              </w:rPr>
              <w:t>Antioch™</w:t>
            </w:r>
            <w:r w:rsidRPr="00E56102">
              <w:rPr>
                <w:lang w:eastAsia="ja-JP"/>
              </w:rPr>
              <w:t>は、プロセッサー</w:t>
            </w:r>
            <w:r w:rsidR="005E359A">
              <w:rPr>
                <w:lang w:eastAsia="ja-JP"/>
              </w:rPr>
              <w:t>インターフェース</w:t>
            </w:r>
            <w:r w:rsidRPr="00E56102">
              <w:rPr>
                <w:lang w:eastAsia="ja-JP"/>
              </w:rPr>
              <w:t>（</w:t>
            </w:r>
            <w:r w:rsidRPr="00E56102">
              <w:rPr>
                <w:lang w:eastAsia="ja-JP"/>
              </w:rPr>
              <w:t>P</w:t>
            </w:r>
            <w:r w:rsidRPr="00E56102">
              <w:rPr>
                <w:lang w:eastAsia="ja-JP"/>
              </w:rPr>
              <w:t>ポート）が非同期モードで動作する場合、アドレス有効（</w:t>
            </w:r>
            <w:r w:rsidRPr="00E56102">
              <w:rPr>
                <w:lang w:eastAsia="ja-JP"/>
              </w:rPr>
              <w:t>ADV</w:t>
            </w:r>
            <w:r w:rsidR="005E359A">
              <w:rPr>
                <w:lang w:eastAsia="ja-JP"/>
              </w:rPr>
              <w:t>#</w:t>
            </w:r>
            <w:r w:rsidRPr="00E56102">
              <w:rPr>
                <w:lang w:eastAsia="ja-JP"/>
              </w:rPr>
              <w:t>）信号を必要とします。メモリ</w:t>
            </w:r>
            <w:r w:rsidR="005E359A">
              <w:rPr>
                <w:lang w:eastAsia="ja-JP"/>
              </w:rPr>
              <w:t>インターフェース</w:t>
            </w:r>
            <w:r w:rsidRPr="00E56102">
              <w:rPr>
                <w:lang w:eastAsia="ja-JP"/>
              </w:rPr>
              <w:t>に</w:t>
            </w:r>
            <w:r w:rsidRPr="00E56102">
              <w:rPr>
                <w:lang w:eastAsia="ja-JP"/>
              </w:rPr>
              <w:t>ADV</w:t>
            </w:r>
            <w:r w:rsidR="005E359A">
              <w:rPr>
                <w:lang w:eastAsia="ja-JP"/>
              </w:rPr>
              <w:t>#</w:t>
            </w:r>
            <w:r w:rsidRPr="00E56102">
              <w:rPr>
                <w:lang w:eastAsia="ja-JP"/>
              </w:rPr>
              <w:t>信号（または</w:t>
            </w:r>
            <w:r w:rsidRPr="00E56102">
              <w:rPr>
                <w:lang w:eastAsia="ja-JP"/>
              </w:rPr>
              <w:t>ADV</w:t>
            </w:r>
            <w:r w:rsidR="005E359A">
              <w:rPr>
                <w:lang w:eastAsia="ja-JP"/>
              </w:rPr>
              <w:t>#</w:t>
            </w:r>
            <w:r w:rsidRPr="00E56102">
              <w:rPr>
                <w:lang w:eastAsia="ja-JP"/>
              </w:rPr>
              <w:t>信号のように動作するようにプログラムできる信号）がないプロセッサは、このアプリケーションノートの情報を使用して、プロセッサのチップイネーブル信号を両方に接続することにより、</w:t>
            </w:r>
            <w:r w:rsidRPr="00E56102">
              <w:rPr>
                <w:lang w:eastAsia="ja-JP"/>
              </w:rPr>
              <w:t>Antioch</w:t>
            </w:r>
            <w:r w:rsidRPr="00E56102">
              <w:rPr>
                <w:lang w:eastAsia="ja-JP"/>
              </w:rPr>
              <w:t>に</w:t>
            </w:r>
            <w:r w:rsidR="005E359A">
              <w:rPr>
                <w:lang w:eastAsia="ja-JP"/>
              </w:rPr>
              <w:t>インターフェース</w:t>
            </w:r>
            <w:r w:rsidRPr="00E56102">
              <w:rPr>
                <w:lang w:eastAsia="ja-JP"/>
              </w:rPr>
              <w:t>できます。</w:t>
            </w:r>
            <w:r w:rsidRPr="00E56102">
              <w:rPr>
                <w:lang w:eastAsia="ja-JP"/>
              </w:rPr>
              <w:t xml:space="preserve"> Antioch</w:t>
            </w:r>
            <w:r w:rsidRPr="00E56102">
              <w:rPr>
                <w:lang w:eastAsia="ja-JP"/>
              </w:rPr>
              <w:t>のチップイネーブル（</w:t>
            </w:r>
            <w:r w:rsidRPr="00E56102">
              <w:rPr>
                <w:lang w:eastAsia="ja-JP"/>
              </w:rPr>
              <w:t>CE</w:t>
            </w:r>
            <w:r w:rsidR="005E359A">
              <w:rPr>
                <w:lang w:eastAsia="ja-JP"/>
              </w:rPr>
              <w:t>#</w:t>
            </w:r>
            <w:r w:rsidRPr="00E56102">
              <w:rPr>
                <w:lang w:eastAsia="ja-JP"/>
              </w:rPr>
              <w:t>）信号と</w:t>
            </w:r>
            <w:r w:rsidRPr="00E56102">
              <w:rPr>
                <w:lang w:eastAsia="ja-JP"/>
              </w:rPr>
              <w:t>ADV</w:t>
            </w:r>
            <w:r w:rsidR="005E359A">
              <w:rPr>
                <w:lang w:eastAsia="ja-JP"/>
              </w:rPr>
              <w:t>#</w:t>
            </w:r>
            <w:r w:rsidRPr="00E56102">
              <w:rPr>
                <w:lang w:eastAsia="ja-JP"/>
              </w:rPr>
              <w:t>信号。</w:t>
            </w:r>
            <w:r w:rsidR="0060453B">
              <w:rPr>
                <w:lang w:eastAsia="ja-JP"/>
              </w:rPr>
              <w:t>このアプローチにより、設計者は、タイミングが</w:t>
            </w:r>
            <w:r w:rsidR="0060453B">
              <w:rPr>
                <w:lang w:eastAsia="ja-JP"/>
              </w:rPr>
              <w:t>Antioch</w:t>
            </w:r>
            <w:r w:rsidR="0060453B">
              <w:rPr>
                <w:lang w:eastAsia="ja-JP"/>
              </w:rPr>
              <w:t>の</w:t>
            </w:r>
            <w:r w:rsidR="0060453B">
              <w:rPr>
                <w:lang w:eastAsia="ja-JP"/>
              </w:rPr>
              <w:t>ADV</w:t>
            </w:r>
            <w:r w:rsidR="005E359A">
              <w:rPr>
                <w:lang w:eastAsia="ja-JP"/>
              </w:rPr>
              <w:t>#</w:t>
            </w:r>
            <w:r w:rsidR="0060453B">
              <w:rPr>
                <w:lang w:eastAsia="ja-JP"/>
              </w:rPr>
              <w:t>信号と互換性のある</w:t>
            </w:r>
            <w:r w:rsidR="0060453B">
              <w:rPr>
                <w:lang w:eastAsia="ja-JP"/>
              </w:rPr>
              <w:t>ADV</w:t>
            </w:r>
            <w:r w:rsidR="005E359A">
              <w:rPr>
                <w:lang w:eastAsia="ja-JP"/>
              </w:rPr>
              <w:t>#</w:t>
            </w:r>
            <w:r w:rsidR="0060453B">
              <w:rPr>
                <w:lang w:eastAsia="ja-JP"/>
              </w:rPr>
              <w:t>信号を持たない可能性のあるプロセッサで</w:t>
            </w:r>
            <w:r w:rsidR="0060453B">
              <w:rPr>
                <w:lang w:eastAsia="ja-JP"/>
              </w:rPr>
              <w:t>Antioch</w:t>
            </w:r>
            <w:r w:rsidR="0060453B">
              <w:rPr>
                <w:lang w:eastAsia="ja-JP"/>
              </w:rPr>
              <w:t>を使用できます。</w:t>
            </w:r>
            <w:bookmarkEnd w:id="0"/>
            <w:bookmarkEnd w:id="1"/>
          </w:p>
        </w:tc>
      </w:tr>
    </w:tbl>
    <w:p w:rsidR="007C7665" w:rsidRDefault="007C7665" w:rsidP="009E056A">
      <w:pPr>
        <w:pStyle w:val="Heading1NoTOC"/>
        <w:rPr>
          <w:lang w:eastAsia="ja-JP"/>
        </w:rPr>
        <w:sectPr w:rsidR="007C7665" w:rsidSect="00856DCF">
          <w:headerReference w:type="default" r:id="rId8"/>
          <w:footerReference w:type="default" r:id="rId9"/>
          <w:headerReference w:type="first" r:id="rId10"/>
          <w:footerReference w:type="first" r:id="rId11"/>
          <w:pgSz w:w="12240" w:h="15840" w:code="1"/>
          <w:pgMar w:top="1440" w:right="1080" w:bottom="1440" w:left="1080" w:header="720" w:footer="578" w:gutter="0"/>
          <w:pgNumType w:start="1"/>
          <w:cols w:space="720"/>
          <w:docGrid w:linePitch="360"/>
        </w:sectPr>
      </w:pPr>
      <w:bookmarkStart w:id="2" w:name="_Toc296668189"/>
    </w:p>
    <w:p w:rsidR="00BD241E" w:rsidRDefault="00BD241E" w:rsidP="00166926">
      <w:pPr>
        <w:pStyle w:val="a3"/>
        <w:rPr>
          <w:lang w:eastAsia="ja-JP"/>
        </w:rPr>
      </w:pPr>
    </w:p>
    <w:p w:rsidR="008B3FDA" w:rsidRPr="007B79B7" w:rsidRDefault="008B3FDA" w:rsidP="00166926">
      <w:pPr>
        <w:pStyle w:val="a3"/>
        <w:rPr>
          <w:lang w:eastAsia="ja-JP"/>
        </w:rPr>
        <w:sectPr w:rsidR="008B3FDA" w:rsidRPr="007B79B7" w:rsidSect="00856DCF">
          <w:type w:val="continuous"/>
          <w:pgSz w:w="12240" w:h="15840" w:code="1"/>
          <w:pgMar w:top="1440" w:right="1080" w:bottom="1440" w:left="1080" w:header="720" w:footer="578" w:gutter="0"/>
          <w:pgNumType w:start="1"/>
          <w:cols w:space="720"/>
          <w:titlePg/>
          <w:docGrid w:linePitch="360"/>
        </w:sectPr>
      </w:pPr>
    </w:p>
    <w:p w:rsidR="00526906" w:rsidRPr="006E4A1D" w:rsidRDefault="005032FD" w:rsidP="00ED5B1F">
      <w:pPr>
        <w:pStyle w:val="Heading1withNoSpacingBefore"/>
      </w:pPr>
      <w:bookmarkStart w:id="3" w:name="_Toc384301623"/>
      <w:bookmarkEnd w:id="2"/>
      <w:r w:rsidRPr="005032FD">
        <w:t>はじめに</w:t>
      </w:r>
      <w:bookmarkEnd w:id="3"/>
    </w:p>
    <w:p w:rsidR="005032FD" w:rsidRPr="00E268BD" w:rsidRDefault="005032FD" w:rsidP="005032FD">
      <w:pPr>
        <w:pStyle w:val="a3"/>
        <w:rPr>
          <w:lang w:eastAsia="ja-JP"/>
        </w:rPr>
      </w:pPr>
      <w:bookmarkStart w:id="4" w:name="_Toc303240535"/>
      <w:r w:rsidRPr="00E268BD">
        <w:rPr>
          <w:lang w:eastAsia="ja-JP"/>
        </w:rPr>
        <w:t>West Bridge Antioch</w:t>
      </w:r>
      <w:r w:rsidRPr="00E268BD">
        <w:rPr>
          <w:lang w:eastAsia="ja-JP"/>
        </w:rPr>
        <w:t>デバイス（</w:t>
      </w:r>
      <w:r w:rsidRPr="00E268BD">
        <w:rPr>
          <w:lang w:eastAsia="ja-JP"/>
        </w:rPr>
        <w:t>CYWB0124AB</w:t>
      </w:r>
      <w:r w:rsidRPr="00E268BD">
        <w:rPr>
          <w:lang w:eastAsia="ja-JP"/>
        </w:rPr>
        <w:t>）は、高速</w:t>
      </w:r>
      <w:r w:rsidRPr="00E268BD">
        <w:rPr>
          <w:lang w:eastAsia="ja-JP"/>
        </w:rPr>
        <w:t>USB</w:t>
      </w:r>
      <w:r w:rsidRPr="00E268BD">
        <w:rPr>
          <w:lang w:eastAsia="ja-JP"/>
        </w:rPr>
        <w:t>および大容量ストレージアクセスをサポートするペリフェラルコントローラです。</w:t>
      </w:r>
      <w:r w:rsidRPr="00E268BD">
        <w:rPr>
          <w:lang w:eastAsia="ja-JP"/>
        </w:rPr>
        <w:t>Antioch</w:t>
      </w:r>
      <w:r w:rsidRPr="00E268BD">
        <w:rPr>
          <w:lang w:eastAsia="ja-JP"/>
        </w:rPr>
        <w:t>は、プロセッサ</w:t>
      </w:r>
      <w:r w:rsidR="005E359A">
        <w:rPr>
          <w:lang w:eastAsia="ja-JP"/>
        </w:rPr>
        <w:t>インターフェース</w:t>
      </w:r>
      <w:r w:rsidRPr="00E268BD">
        <w:rPr>
          <w:lang w:eastAsia="ja-JP"/>
        </w:rPr>
        <w:t>および高速</w:t>
      </w:r>
      <w:r w:rsidRPr="00E268BD">
        <w:rPr>
          <w:lang w:eastAsia="ja-JP"/>
        </w:rPr>
        <w:t>USB</w:t>
      </w:r>
      <w:r w:rsidRPr="00E268BD">
        <w:rPr>
          <w:lang w:eastAsia="ja-JP"/>
        </w:rPr>
        <w:t>（</w:t>
      </w:r>
      <w:r w:rsidRPr="00E268BD">
        <w:rPr>
          <w:lang w:eastAsia="ja-JP"/>
        </w:rPr>
        <w:t>HS-USB</w:t>
      </w:r>
      <w:r w:rsidRPr="00E268BD">
        <w:rPr>
          <w:lang w:eastAsia="ja-JP"/>
        </w:rPr>
        <w:t>）</w:t>
      </w:r>
      <w:r w:rsidR="005E359A">
        <w:rPr>
          <w:lang w:eastAsia="ja-JP"/>
        </w:rPr>
        <w:t>インターフェース</w:t>
      </w:r>
      <w:r w:rsidRPr="00E268BD">
        <w:rPr>
          <w:lang w:eastAsia="ja-JP"/>
        </w:rPr>
        <w:t>から</w:t>
      </w:r>
      <w:r w:rsidRPr="00E268BD">
        <w:rPr>
          <w:lang w:eastAsia="ja-JP"/>
        </w:rPr>
        <w:t>SD</w:t>
      </w:r>
      <w:r w:rsidRPr="00E268BD">
        <w:rPr>
          <w:lang w:eastAsia="ja-JP"/>
        </w:rPr>
        <w:t>、</w:t>
      </w:r>
      <w:r w:rsidRPr="00E268BD">
        <w:rPr>
          <w:lang w:eastAsia="ja-JP"/>
        </w:rPr>
        <w:t>MMC/MMC+</w:t>
      </w:r>
      <w:r w:rsidRPr="00E268BD">
        <w:rPr>
          <w:lang w:eastAsia="ja-JP"/>
        </w:rPr>
        <w:t>、</w:t>
      </w:r>
      <w:r w:rsidRPr="00E268BD">
        <w:rPr>
          <w:lang w:eastAsia="ja-JP"/>
        </w:rPr>
        <w:t>CE-ATA</w:t>
      </w:r>
      <w:r w:rsidRPr="00E268BD">
        <w:rPr>
          <w:lang w:eastAsia="ja-JP"/>
        </w:rPr>
        <w:t>、</w:t>
      </w:r>
      <w:r w:rsidRPr="00E268BD">
        <w:rPr>
          <w:lang w:eastAsia="ja-JP"/>
        </w:rPr>
        <w:t>NAND</w:t>
      </w:r>
      <w:r w:rsidRPr="00E268BD">
        <w:rPr>
          <w:lang w:eastAsia="ja-JP"/>
        </w:rPr>
        <w:t>などの周辺機器へのアクセスを提供します。プロセッサ</w:t>
      </w:r>
      <w:r w:rsidR="005E359A">
        <w:rPr>
          <w:lang w:eastAsia="ja-JP"/>
        </w:rPr>
        <w:t>インターフェース</w:t>
      </w:r>
      <w:r w:rsidRPr="00E268BD">
        <w:rPr>
          <w:lang w:eastAsia="ja-JP"/>
        </w:rPr>
        <w:t>、</w:t>
      </w:r>
      <w:r w:rsidRPr="00E268BD">
        <w:rPr>
          <w:lang w:eastAsia="ja-JP"/>
        </w:rPr>
        <w:t>HS-USB</w:t>
      </w:r>
      <w:r w:rsidRPr="00E268BD">
        <w:rPr>
          <w:lang w:eastAsia="ja-JP"/>
        </w:rPr>
        <w:t>、および周辺機器間のインターリーブアクセスをサポートしているため、外部プロセッサと外部</w:t>
      </w:r>
      <w:r w:rsidRPr="00E268BD">
        <w:rPr>
          <w:lang w:eastAsia="ja-JP"/>
        </w:rPr>
        <w:t>USB</w:t>
      </w:r>
      <w:r w:rsidRPr="00E268BD">
        <w:rPr>
          <w:lang w:eastAsia="ja-JP"/>
        </w:rPr>
        <w:t>ホストが相互に、および大容量ストレージ周辺機器に同時にデータを転送できます。</w:t>
      </w:r>
    </w:p>
    <w:p w:rsidR="005032FD" w:rsidRDefault="005032FD" w:rsidP="005032FD">
      <w:pPr>
        <w:pStyle w:val="a3"/>
        <w:rPr>
          <w:lang w:eastAsia="ja-JP"/>
        </w:rPr>
      </w:pPr>
      <w:r w:rsidRPr="00E268BD">
        <w:rPr>
          <w:lang w:eastAsia="ja-JP"/>
        </w:rPr>
        <w:t>Antioch</w:t>
      </w:r>
      <w:r w:rsidRPr="00E268BD">
        <w:rPr>
          <w:lang w:eastAsia="ja-JP"/>
        </w:rPr>
        <w:t>のプロセッサ</w:t>
      </w:r>
      <w:r w:rsidR="005E359A">
        <w:rPr>
          <w:lang w:eastAsia="ja-JP"/>
        </w:rPr>
        <w:t>インターフェース</w:t>
      </w:r>
      <w:r w:rsidRPr="00E268BD">
        <w:rPr>
          <w:lang w:eastAsia="ja-JP"/>
        </w:rPr>
        <w:t>（</w:t>
      </w:r>
      <w:r w:rsidRPr="00E268BD">
        <w:rPr>
          <w:lang w:eastAsia="ja-JP"/>
        </w:rPr>
        <w:t>P</w:t>
      </w:r>
      <w:r w:rsidRPr="00E268BD">
        <w:rPr>
          <w:lang w:eastAsia="ja-JP"/>
        </w:rPr>
        <w:t>ポート）は、通常、システムの主要プロセッサ（たとえば、携帯電話システムのベースバンドプロセッサ）に接続されます。</w:t>
      </w:r>
      <w:r w:rsidRPr="00E268BD">
        <w:rPr>
          <w:lang w:eastAsia="ja-JP"/>
        </w:rPr>
        <w:t>P</w:t>
      </w:r>
      <w:r w:rsidRPr="00E268BD">
        <w:rPr>
          <w:lang w:eastAsia="ja-JP"/>
        </w:rPr>
        <w:t>ポート</w:t>
      </w:r>
      <w:r w:rsidR="005E359A">
        <w:rPr>
          <w:lang w:eastAsia="ja-JP"/>
        </w:rPr>
        <w:t>インターフェース</w:t>
      </w:r>
      <w:r w:rsidRPr="00E268BD">
        <w:rPr>
          <w:lang w:eastAsia="ja-JP"/>
        </w:rPr>
        <w:t>は</w:t>
      </w:r>
      <w:r w:rsidRPr="00E268BD">
        <w:rPr>
          <w:lang w:eastAsia="ja-JP"/>
        </w:rPr>
        <w:t>SRAM</w:t>
      </w:r>
      <w:r w:rsidR="005E359A">
        <w:rPr>
          <w:lang w:eastAsia="ja-JP"/>
        </w:rPr>
        <w:t>インターフェース</w:t>
      </w:r>
      <w:r w:rsidRPr="00E268BD">
        <w:rPr>
          <w:lang w:eastAsia="ja-JP"/>
        </w:rPr>
        <w:t>に似ており、非同期モードと同期モードの両方で動作できます。このアプリケーションノートでは、</w:t>
      </w:r>
      <w:r w:rsidRPr="00E268BD">
        <w:rPr>
          <w:lang w:eastAsia="ja-JP"/>
        </w:rPr>
        <w:t>ADV</w:t>
      </w:r>
      <w:r w:rsidR="005E359A">
        <w:rPr>
          <w:lang w:eastAsia="ja-JP"/>
        </w:rPr>
        <w:t>#</w:t>
      </w:r>
      <w:r w:rsidRPr="00E268BD">
        <w:rPr>
          <w:lang w:eastAsia="ja-JP"/>
        </w:rPr>
        <w:t>信号が必要な</w:t>
      </w:r>
      <w:r w:rsidRPr="00E268BD">
        <w:rPr>
          <w:lang w:eastAsia="ja-JP"/>
        </w:rPr>
        <w:t>P</w:t>
      </w:r>
      <w:r w:rsidRPr="00E268BD">
        <w:rPr>
          <w:lang w:eastAsia="ja-JP"/>
        </w:rPr>
        <w:t>ポートの非同期動作モードについて説明します。</w:t>
      </w:r>
    </w:p>
    <w:p w:rsidR="00E56102" w:rsidRDefault="005032FD" w:rsidP="005032FD">
      <w:pPr>
        <w:pStyle w:val="a3"/>
        <w:rPr>
          <w:lang w:eastAsia="ja-JP"/>
        </w:rPr>
      </w:pPr>
      <w:r>
        <w:rPr>
          <w:lang w:eastAsia="ja-JP"/>
        </w:rPr>
        <w:t>提供されているエラッタドキュメントの条件が満たされている場合、ウェストブリッジアストリアは</w:t>
      </w:r>
      <w:r>
        <w:rPr>
          <w:lang w:eastAsia="ja-JP"/>
        </w:rPr>
        <w:t>SRAM</w:t>
      </w:r>
      <w:r w:rsidR="005E359A">
        <w:rPr>
          <w:lang w:eastAsia="ja-JP"/>
        </w:rPr>
        <w:t>インターフェース</w:t>
      </w:r>
      <w:r>
        <w:rPr>
          <w:lang w:eastAsia="ja-JP"/>
        </w:rPr>
        <w:t>をネイティブでサポートします。詳細については、</w:t>
      </w:r>
      <w:r>
        <w:rPr>
          <w:lang w:eastAsia="ja-JP"/>
        </w:rPr>
        <w:t>WestBridge®Astoria™</w:t>
      </w:r>
      <w:r>
        <w:rPr>
          <w:lang w:eastAsia="ja-JP"/>
        </w:rPr>
        <w:t>データシートおよび</w:t>
      </w:r>
      <w:r>
        <w:rPr>
          <w:lang w:eastAsia="ja-JP"/>
        </w:rPr>
        <w:t>WestBridge®Astoria™</w:t>
      </w:r>
      <w:r>
        <w:rPr>
          <w:lang w:eastAsia="ja-JP"/>
        </w:rPr>
        <w:t>エラッタドキュメントを参照してください。</w:t>
      </w:r>
    </w:p>
    <w:p w:rsidR="00DD697A" w:rsidRPr="00E268BD" w:rsidRDefault="00DD697A" w:rsidP="00DD697A">
      <w:pPr>
        <w:pStyle w:val="1"/>
      </w:pPr>
      <w:bookmarkStart w:id="5" w:name="_Toc384301624"/>
      <w:r w:rsidRPr="00E268BD">
        <w:t>ADV</w:t>
      </w:r>
      <w:r w:rsidR="005E359A">
        <w:t>#</w:t>
      </w:r>
      <w:r w:rsidRPr="00E268BD">
        <w:t>信号の使用</w:t>
      </w:r>
      <w:bookmarkEnd w:id="5"/>
    </w:p>
    <w:p w:rsidR="00DD697A" w:rsidRPr="00E268BD" w:rsidRDefault="00DD697A" w:rsidP="00DD697A">
      <w:pPr>
        <w:pStyle w:val="a3"/>
        <w:rPr>
          <w:lang w:eastAsia="ja-JP"/>
        </w:rPr>
      </w:pPr>
      <w:r w:rsidRPr="00E268BD">
        <w:rPr>
          <w:lang w:eastAsia="ja-JP"/>
        </w:rPr>
        <w:t>Antioch</w:t>
      </w:r>
      <w:r w:rsidRPr="00E268BD">
        <w:rPr>
          <w:lang w:eastAsia="ja-JP"/>
        </w:rPr>
        <w:t>にはいくつかの内部エンドポイント</w:t>
      </w:r>
      <w:r w:rsidR="005E359A">
        <w:rPr>
          <w:lang w:eastAsia="ja-JP"/>
        </w:rPr>
        <w:t>バッファ</w:t>
      </w:r>
      <w:r w:rsidRPr="00E268BD">
        <w:rPr>
          <w:lang w:eastAsia="ja-JP"/>
        </w:rPr>
        <w:t>があり、</w:t>
      </w:r>
      <w:r w:rsidRPr="00E268BD">
        <w:rPr>
          <w:lang w:eastAsia="ja-JP"/>
        </w:rPr>
        <w:t>P</w:t>
      </w:r>
      <w:r w:rsidRPr="00E268BD">
        <w:rPr>
          <w:lang w:eastAsia="ja-JP"/>
        </w:rPr>
        <w:t>ポートの</w:t>
      </w:r>
      <w:r w:rsidRPr="00E268BD">
        <w:rPr>
          <w:lang w:eastAsia="ja-JP"/>
        </w:rPr>
        <w:t>SRAM</w:t>
      </w:r>
      <w:r w:rsidRPr="00E268BD">
        <w:rPr>
          <w:lang w:eastAsia="ja-JP"/>
        </w:rPr>
        <w:t>のような</w:t>
      </w:r>
      <w:r w:rsidR="005E359A">
        <w:rPr>
          <w:lang w:eastAsia="ja-JP"/>
        </w:rPr>
        <w:t>インターフェース</w:t>
      </w:r>
      <w:r w:rsidRPr="00E268BD">
        <w:rPr>
          <w:lang w:eastAsia="ja-JP"/>
        </w:rPr>
        <w:t>を介してアクセスされます。これらの内部エンドポイント</w:t>
      </w:r>
      <w:r w:rsidR="005E359A">
        <w:rPr>
          <w:lang w:eastAsia="ja-JP"/>
        </w:rPr>
        <w:t>バッファ</w:t>
      </w:r>
      <w:r w:rsidRPr="00E268BD">
        <w:rPr>
          <w:lang w:eastAsia="ja-JP"/>
        </w:rPr>
        <w:t>は</w:t>
      </w:r>
      <w:r w:rsidRPr="00E268BD">
        <w:rPr>
          <w:lang w:eastAsia="ja-JP"/>
        </w:rPr>
        <w:t>FIFO</w:t>
      </w:r>
      <w:r w:rsidRPr="00E268BD">
        <w:rPr>
          <w:lang w:eastAsia="ja-JP"/>
        </w:rPr>
        <w:t>として構成されます。</w:t>
      </w:r>
      <w:r w:rsidRPr="00E268BD">
        <w:rPr>
          <w:lang w:eastAsia="ja-JP"/>
        </w:rPr>
        <w:t>DMA</w:t>
      </w:r>
      <w:r w:rsidRPr="00E268BD">
        <w:rPr>
          <w:lang w:eastAsia="ja-JP"/>
        </w:rPr>
        <w:t>アクセス中、アクセスされるエンドポイント</w:t>
      </w:r>
      <w:r w:rsidR="005E359A">
        <w:rPr>
          <w:lang w:eastAsia="ja-JP"/>
        </w:rPr>
        <w:t>バッファ</w:t>
      </w:r>
      <w:r w:rsidRPr="00E268BD">
        <w:rPr>
          <w:lang w:eastAsia="ja-JP"/>
        </w:rPr>
        <w:t>のアドレスは、</w:t>
      </w:r>
      <w:r w:rsidRPr="00E268BD">
        <w:rPr>
          <w:lang w:eastAsia="ja-JP"/>
        </w:rPr>
        <w:t>P</w:t>
      </w:r>
      <w:r w:rsidRPr="00E268BD">
        <w:rPr>
          <w:lang w:eastAsia="ja-JP"/>
        </w:rPr>
        <w:t>ポートのアドレスバス上で維持され、</w:t>
      </w:r>
      <w:r w:rsidRPr="00E268BD">
        <w:rPr>
          <w:lang w:eastAsia="ja-JP"/>
        </w:rPr>
        <w:t>Antioch</w:t>
      </w:r>
      <w:r w:rsidRPr="00E268BD">
        <w:rPr>
          <w:lang w:eastAsia="ja-JP"/>
        </w:rPr>
        <w:t>内の</w:t>
      </w:r>
      <w:r w:rsidRPr="00E268BD">
        <w:rPr>
          <w:lang w:eastAsia="ja-JP"/>
        </w:rPr>
        <w:t>FIFO</w:t>
      </w:r>
      <w:r w:rsidRPr="00E268BD">
        <w:rPr>
          <w:lang w:eastAsia="ja-JP"/>
        </w:rPr>
        <w:t>ポインターを前進させるために必要な別の信号を備えています。同期モード動作では、</w:t>
      </w:r>
      <w:r w:rsidRPr="00E268BD">
        <w:rPr>
          <w:lang w:eastAsia="ja-JP"/>
        </w:rPr>
        <w:t>CLK</w:t>
      </w:r>
      <w:r w:rsidRPr="00E268BD">
        <w:rPr>
          <w:lang w:eastAsia="ja-JP"/>
        </w:rPr>
        <w:t>信号を使用して、エンドポイントアクセス中に</w:t>
      </w:r>
      <w:r w:rsidRPr="00E268BD">
        <w:rPr>
          <w:lang w:eastAsia="ja-JP"/>
        </w:rPr>
        <w:t>Antioch</w:t>
      </w:r>
      <w:r w:rsidRPr="00E268BD">
        <w:rPr>
          <w:lang w:eastAsia="ja-JP"/>
        </w:rPr>
        <w:t>でエンドポイント</w:t>
      </w:r>
      <w:r w:rsidRPr="00E268BD">
        <w:rPr>
          <w:lang w:eastAsia="ja-JP"/>
        </w:rPr>
        <w:t>FIFO</w:t>
      </w:r>
      <w:r w:rsidRPr="00E268BD">
        <w:rPr>
          <w:lang w:eastAsia="ja-JP"/>
        </w:rPr>
        <w:t>ポインターを進めます。非同期モード動作では、</w:t>
      </w:r>
      <w:r w:rsidRPr="00E268BD">
        <w:rPr>
          <w:lang w:eastAsia="ja-JP"/>
        </w:rPr>
        <w:t>CLK</w:t>
      </w:r>
      <w:r w:rsidRPr="00E268BD">
        <w:rPr>
          <w:lang w:eastAsia="ja-JP"/>
        </w:rPr>
        <w:t>は永続的に</w:t>
      </w:r>
      <w:r w:rsidRPr="00E268BD">
        <w:rPr>
          <w:lang w:eastAsia="ja-JP"/>
        </w:rPr>
        <w:t>LOW</w:t>
      </w:r>
      <w:r w:rsidRPr="00E268BD">
        <w:rPr>
          <w:lang w:eastAsia="ja-JP"/>
        </w:rPr>
        <w:t>に固定されます。エンドポイントアクセス中に</w:t>
      </w:r>
      <w:r w:rsidRPr="00E268BD">
        <w:rPr>
          <w:lang w:eastAsia="ja-JP"/>
        </w:rPr>
        <w:t>Antioch</w:t>
      </w:r>
      <w:r w:rsidRPr="00E268BD">
        <w:rPr>
          <w:lang w:eastAsia="ja-JP"/>
        </w:rPr>
        <w:t>内でエンドポイント</w:t>
      </w:r>
      <w:r w:rsidRPr="00E268BD">
        <w:rPr>
          <w:lang w:eastAsia="ja-JP"/>
        </w:rPr>
        <w:t>FIFO</w:t>
      </w:r>
      <w:r w:rsidRPr="00E268BD">
        <w:rPr>
          <w:lang w:eastAsia="ja-JP"/>
        </w:rPr>
        <w:t>ポインターを進めるには、</w:t>
      </w:r>
      <w:r w:rsidRPr="00E268BD">
        <w:rPr>
          <w:lang w:eastAsia="ja-JP"/>
        </w:rPr>
        <w:t>ADV</w:t>
      </w:r>
      <w:r w:rsidR="005E359A">
        <w:rPr>
          <w:lang w:eastAsia="ja-JP"/>
        </w:rPr>
        <w:t>#</w:t>
      </w:r>
      <w:r w:rsidRPr="00E268BD">
        <w:rPr>
          <w:lang w:eastAsia="ja-JP"/>
        </w:rPr>
        <w:t>信号の切り替えが必要です。エンドポイントアドレスは、</w:t>
      </w:r>
      <w:r w:rsidRPr="00E268BD">
        <w:rPr>
          <w:lang w:eastAsia="ja-JP"/>
        </w:rPr>
        <w:t>ADV</w:t>
      </w:r>
      <w:r w:rsidR="005E359A">
        <w:rPr>
          <w:lang w:eastAsia="ja-JP"/>
        </w:rPr>
        <w:t>#</w:t>
      </w:r>
      <w:r w:rsidRPr="00E268BD">
        <w:rPr>
          <w:lang w:eastAsia="ja-JP"/>
        </w:rPr>
        <w:t>信号の立ち上がりエッジでラッチされます。</w:t>
      </w:r>
      <w:r w:rsidRPr="00E268BD">
        <w:rPr>
          <w:lang w:eastAsia="ja-JP"/>
        </w:rPr>
        <w:t>ADV</w:t>
      </w:r>
      <w:r w:rsidR="005E359A">
        <w:rPr>
          <w:lang w:eastAsia="ja-JP"/>
        </w:rPr>
        <w:t>#</w:t>
      </w:r>
      <w:r w:rsidRPr="00E268BD">
        <w:rPr>
          <w:lang w:eastAsia="ja-JP"/>
        </w:rPr>
        <w:t>が</w:t>
      </w:r>
      <w:r w:rsidRPr="00E268BD">
        <w:rPr>
          <w:lang w:eastAsia="ja-JP"/>
        </w:rPr>
        <w:t>LOW</w:t>
      </w:r>
      <w:r w:rsidRPr="00E268BD">
        <w:rPr>
          <w:lang w:eastAsia="ja-JP"/>
        </w:rPr>
        <w:t>の場合、ラッチは透過的です。</w:t>
      </w:r>
      <w:r w:rsidRPr="00E268BD">
        <w:rPr>
          <w:lang w:eastAsia="ja-JP"/>
        </w:rPr>
        <w:t>ADV</w:t>
      </w:r>
      <w:r w:rsidR="005E359A">
        <w:rPr>
          <w:lang w:eastAsia="ja-JP"/>
        </w:rPr>
        <w:t>#</w:t>
      </w:r>
      <w:r w:rsidRPr="00E268BD">
        <w:rPr>
          <w:lang w:eastAsia="ja-JP"/>
        </w:rPr>
        <w:t>の立ち上がりエッジは、アクセスされる内部エンドポイント</w:t>
      </w:r>
      <w:r w:rsidR="005E359A">
        <w:rPr>
          <w:lang w:eastAsia="ja-JP"/>
        </w:rPr>
        <w:t>バッファ</w:t>
      </w:r>
      <w:r w:rsidRPr="00E268BD">
        <w:rPr>
          <w:lang w:eastAsia="ja-JP"/>
        </w:rPr>
        <w:t>の</w:t>
      </w:r>
      <w:r w:rsidRPr="00E268BD">
        <w:rPr>
          <w:lang w:eastAsia="ja-JP"/>
        </w:rPr>
        <w:t>FIFO</w:t>
      </w:r>
      <w:r w:rsidRPr="00E268BD">
        <w:rPr>
          <w:lang w:eastAsia="ja-JP"/>
        </w:rPr>
        <w:t>ポインターもインクリメントします。</w:t>
      </w:r>
    </w:p>
    <w:p w:rsidR="00DD697A" w:rsidRPr="00E268BD" w:rsidRDefault="00DD697A" w:rsidP="00DD697A">
      <w:pPr>
        <w:pStyle w:val="a3"/>
        <w:rPr>
          <w:lang w:eastAsia="ja-JP"/>
        </w:rPr>
      </w:pPr>
      <w:r w:rsidRPr="00E268BD">
        <w:rPr>
          <w:lang w:eastAsia="ja-JP"/>
        </w:rPr>
        <w:t>ADV</w:t>
      </w:r>
      <w:r w:rsidR="005E359A">
        <w:rPr>
          <w:lang w:eastAsia="ja-JP"/>
        </w:rPr>
        <w:t>#</w:t>
      </w:r>
      <w:r w:rsidRPr="00E268BD">
        <w:rPr>
          <w:lang w:eastAsia="ja-JP"/>
        </w:rPr>
        <w:t>信号またはタイミングが</w:t>
      </w:r>
      <w:r w:rsidRPr="00E268BD">
        <w:rPr>
          <w:lang w:eastAsia="ja-JP"/>
        </w:rPr>
        <w:t>ADV</w:t>
      </w:r>
      <w:r w:rsidR="005E359A">
        <w:rPr>
          <w:lang w:eastAsia="ja-JP"/>
        </w:rPr>
        <w:t>#</w:t>
      </w:r>
      <w:r w:rsidRPr="00E268BD">
        <w:rPr>
          <w:lang w:eastAsia="ja-JP"/>
        </w:rPr>
        <w:t>信号のように動作するようにプログラムできるその他の信号を持たないプロセッサも、非同期モードで</w:t>
      </w:r>
      <w:r w:rsidRPr="00E268BD">
        <w:rPr>
          <w:lang w:eastAsia="ja-JP"/>
        </w:rPr>
        <w:t>Antioch</w:t>
      </w:r>
      <w:r w:rsidRPr="00E268BD">
        <w:rPr>
          <w:lang w:eastAsia="ja-JP"/>
        </w:rPr>
        <w:t>の</w:t>
      </w:r>
      <w:r w:rsidRPr="00E268BD">
        <w:rPr>
          <w:lang w:eastAsia="ja-JP"/>
        </w:rPr>
        <w:t>P</w:t>
      </w:r>
      <w:r w:rsidRPr="00E268BD">
        <w:rPr>
          <w:lang w:eastAsia="ja-JP"/>
        </w:rPr>
        <w:t>ポートに接続できます。このような場合、プロセッサのチップイネーブル（</w:t>
      </w:r>
      <w:r w:rsidRPr="00E268BD">
        <w:rPr>
          <w:lang w:eastAsia="ja-JP"/>
        </w:rPr>
        <w:t>CE</w:t>
      </w:r>
      <w:r w:rsidR="005E359A">
        <w:rPr>
          <w:lang w:eastAsia="ja-JP"/>
        </w:rPr>
        <w:t>#</w:t>
      </w:r>
      <w:r w:rsidRPr="00E268BD">
        <w:rPr>
          <w:lang w:eastAsia="ja-JP"/>
        </w:rPr>
        <w:t>）信号は、</w:t>
      </w:r>
      <w:r w:rsidRPr="00E268BD">
        <w:rPr>
          <w:lang w:eastAsia="ja-JP"/>
        </w:rPr>
        <w:t>Antioch</w:t>
      </w:r>
      <w:r w:rsidRPr="00E268BD">
        <w:rPr>
          <w:lang w:eastAsia="ja-JP"/>
        </w:rPr>
        <w:t>の</w:t>
      </w:r>
      <w:r w:rsidRPr="00E268BD">
        <w:rPr>
          <w:lang w:eastAsia="ja-JP"/>
        </w:rPr>
        <w:t>CE</w:t>
      </w:r>
      <w:r w:rsidR="005E359A">
        <w:rPr>
          <w:lang w:eastAsia="ja-JP"/>
        </w:rPr>
        <w:t>#</w:t>
      </w:r>
      <w:r w:rsidRPr="00E268BD">
        <w:rPr>
          <w:lang w:eastAsia="ja-JP"/>
        </w:rPr>
        <w:t>に接続されるだけでなく、</w:t>
      </w:r>
      <w:r w:rsidRPr="00E268BD">
        <w:rPr>
          <w:lang w:eastAsia="ja-JP"/>
        </w:rPr>
        <w:t>Antioch</w:t>
      </w:r>
      <w:r w:rsidRPr="00E268BD">
        <w:rPr>
          <w:lang w:eastAsia="ja-JP"/>
        </w:rPr>
        <w:t>の</w:t>
      </w:r>
      <w:r w:rsidRPr="00E268BD">
        <w:rPr>
          <w:lang w:eastAsia="ja-JP"/>
        </w:rPr>
        <w:t>ADV</w:t>
      </w:r>
      <w:r w:rsidR="005E359A">
        <w:rPr>
          <w:lang w:eastAsia="ja-JP"/>
        </w:rPr>
        <w:t>#</w:t>
      </w:r>
      <w:r w:rsidRPr="00E268BD">
        <w:rPr>
          <w:lang w:eastAsia="ja-JP"/>
        </w:rPr>
        <w:t>信号にも接続できます。図</w:t>
      </w:r>
      <w:r w:rsidRPr="00E268BD">
        <w:rPr>
          <w:lang w:eastAsia="ja-JP"/>
        </w:rPr>
        <w:t>1</w:t>
      </w:r>
      <w:r w:rsidRPr="00E268BD">
        <w:rPr>
          <w:lang w:eastAsia="ja-JP"/>
        </w:rPr>
        <w:t>は、プロセッサの</w:t>
      </w:r>
      <w:r w:rsidRPr="00E268BD">
        <w:rPr>
          <w:lang w:eastAsia="ja-JP"/>
        </w:rPr>
        <w:t>CE</w:t>
      </w:r>
      <w:r w:rsidR="005E359A">
        <w:rPr>
          <w:lang w:eastAsia="ja-JP"/>
        </w:rPr>
        <w:t>#</w:t>
      </w:r>
      <w:r w:rsidRPr="00E268BD">
        <w:rPr>
          <w:lang w:eastAsia="ja-JP"/>
        </w:rPr>
        <w:t>と</w:t>
      </w:r>
      <w:r w:rsidRPr="00E268BD">
        <w:rPr>
          <w:lang w:eastAsia="ja-JP"/>
        </w:rPr>
        <w:t>Antioch</w:t>
      </w:r>
      <w:r w:rsidRPr="00E268BD">
        <w:rPr>
          <w:lang w:eastAsia="ja-JP"/>
        </w:rPr>
        <w:t>の</w:t>
      </w:r>
      <w:r w:rsidRPr="00E268BD">
        <w:rPr>
          <w:lang w:eastAsia="ja-JP"/>
        </w:rPr>
        <w:t>CE</w:t>
      </w:r>
      <w:r w:rsidR="005E359A">
        <w:rPr>
          <w:lang w:eastAsia="ja-JP"/>
        </w:rPr>
        <w:t>#</w:t>
      </w:r>
      <w:r w:rsidRPr="00E268BD">
        <w:rPr>
          <w:lang w:eastAsia="ja-JP"/>
        </w:rPr>
        <w:t>および</w:t>
      </w:r>
      <w:r w:rsidRPr="00E268BD">
        <w:rPr>
          <w:lang w:eastAsia="ja-JP"/>
        </w:rPr>
        <w:t>ADV</w:t>
      </w:r>
      <w:r w:rsidR="005E359A">
        <w:rPr>
          <w:lang w:eastAsia="ja-JP"/>
        </w:rPr>
        <w:t>#</w:t>
      </w:r>
      <w:r w:rsidRPr="00E268BD">
        <w:rPr>
          <w:lang w:eastAsia="ja-JP"/>
        </w:rPr>
        <w:t>信号の単純な接続を示しています。</w:t>
      </w:r>
    </w:p>
    <w:p w:rsidR="00DD697A" w:rsidRDefault="00DD697A" w:rsidP="00DD697A">
      <w:pPr>
        <w:pStyle w:val="CaptionforFigures"/>
      </w:pPr>
      <w:r w:rsidRPr="00E268BD">
        <w:lastRenderedPageBreak/>
        <w:t>図</w:t>
      </w:r>
      <w:r w:rsidRPr="00E268BD">
        <w:t>1</w:t>
      </w:r>
      <w:r w:rsidR="0058584A">
        <w:rPr>
          <w:rFonts w:hint="eastAsia"/>
          <w:lang w:eastAsia="ja-JP"/>
        </w:rPr>
        <w:t xml:space="preserve">. </w:t>
      </w:r>
      <w:r w:rsidRPr="00E268BD">
        <w:t>相互接続図</w:t>
      </w:r>
    </w:p>
    <w:p w:rsidR="00DD697A" w:rsidRDefault="00FF0EA5" w:rsidP="00D7646C">
      <w:pPr>
        <w:pStyle w:val="a3"/>
        <w:jc w:val="center"/>
        <w:rPr>
          <w:bCs/>
        </w:rPr>
      </w:pPr>
      <w:r>
        <w:rPr>
          <w:bCs/>
        </w:rPr>
        <w:pict>
          <v:group id="_x0000_s1028" editas="canvas" style="position:absolute;margin-left:-5.4pt;margin-top:2.5pt;width:243pt;height:121.5pt;z-index:251660288;mso-position-horizontal-relative:char;mso-position-vertical-relative:line" coordorigin="6336,11340" coordsize="4680,2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6336;top:11340;width:4680;height:23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6516;top:11526;width:1800;height:1980">
              <v:textbox style="mso-next-textbox:#_x0000_s1030" inset="0,,0">
                <w:txbxContent>
                  <w:p w:rsidR="00664DBF" w:rsidRDefault="00664DBF" w:rsidP="00DD697A">
                    <w:pPr>
                      <w:rPr>
                        <w:b/>
                      </w:rPr>
                    </w:pPr>
                    <w:r>
                      <w:t xml:space="preserve">     </w:t>
                    </w:r>
                    <w:r w:rsidR="0058584A">
                      <w:rPr>
                        <w:rFonts w:cs="Arial"/>
                        <w:b/>
                        <w:bCs/>
                      </w:rPr>
                      <w:t>Processor</w:t>
                    </w:r>
                  </w:p>
                  <w:p w:rsidR="00664DBF" w:rsidRDefault="00664DBF" w:rsidP="00DD697A"/>
                  <w:p w:rsidR="00664DBF" w:rsidRDefault="00664DBF" w:rsidP="00DD697A">
                    <w:pPr>
                      <w:ind w:left="720"/>
                    </w:pPr>
                    <w:r>
                      <w:t xml:space="preserve">        CE#</w:t>
                    </w:r>
                  </w:p>
                  <w:p w:rsidR="00664DBF" w:rsidRDefault="00664DBF" w:rsidP="00DD697A">
                    <w:pPr>
                      <w:ind w:left="720"/>
                    </w:pPr>
                    <w:r>
                      <w:t xml:space="preserve">           …</w:t>
                    </w:r>
                  </w:p>
                  <w:p w:rsidR="00664DBF" w:rsidRDefault="00664DBF" w:rsidP="00DD697A">
                    <w:pPr>
                      <w:ind w:left="720"/>
                    </w:pPr>
                    <w:r>
                      <w:t xml:space="preserve">           …</w:t>
                    </w:r>
                  </w:p>
                </w:txbxContent>
              </v:textbox>
            </v:shape>
            <v:shape id="_x0000_s1031" type="#_x0000_t202" style="position:absolute;left:9036;top:11526;width:1800;height:1980">
              <v:textbox style="mso-next-textbox:#_x0000_s1031" inset="0,,0">
                <w:txbxContent>
                  <w:p w:rsidR="00664DBF" w:rsidRDefault="00664DBF" w:rsidP="00DD697A">
                    <w:pPr>
                      <w:rPr>
                        <w:b/>
                        <w:lang w:eastAsia="ja-JP"/>
                      </w:rPr>
                    </w:pPr>
                    <w:r>
                      <w:rPr>
                        <w:lang w:eastAsia="ja-JP"/>
                      </w:rPr>
                      <w:t xml:space="preserve">      </w:t>
                    </w:r>
                    <w:r w:rsidR="0058584A">
                      <w:rPr>
                        <w:rFonts w:cs="Arial"/>
                        <w:b/>
                        <w:bCs/>
                      </w:rPr>
                      <w:t>Antioch</w:t>
                    </w:r>
                  </w:p>
                  <w:p w:rsidR="00664DBF" w:rsidRDefault="00664DBF" w:rsidP="00DD697A">
                    <w:pPr>
                      <w:rPr>
                        <w:lang w:eastAsia="ja-JP"/>
                      </w:rPr>
                    </w:pPr>
                  </w:p>
                  <w:p w:rsidR="00664DBF" w:rsidRDefault="00664DBF" w:rsidP="00DD697A">
                    <w:pPr>
                      <w:rPr>
                        <w:lang w:eastAsia="ja-JP"/>
                      </w:rPr>
                    </w:pPr>
                    <w:r>
                      <w:rPr>
                        <w:lang w:eastAsia="ja-JP"/>
                      </w:rPr>
                      <w:t xml:space="preserve"> CE#</w:t>
                    </w:r>
                  </w:p>
                  <w:p w:rsidR="00664DBF" w:rsidRDefault="00664DBF" w:rsidP="00DD697A">
                    <w:pPr>
                      <w:rPr>
                        <w:lang w:eastAsia="ja-JP"/>
                      </w:rPr>
                    </w:pPr>
                    <w:r>
                      <w:rPr>
                        <w:lang w:eastAsia="ja-JP"/>
                      </w:rPr>
                      <w:t xml:space="preserve"> ADV#</w:t>
                    </w:r>
                  </w:p>
                  <w:p w:rsidR="00664DBF" w:rsidRDefault="00664DBF" w:rsidP="00DD697A">
                    <w:r>
                      <w:rPr>
                        <w:lang w:eastAsia="ja-JP"/>
                      </w:rPr>
                      <w:t xml:space="preserve"> </w:t>
                    </w:r>
                    <w:r>
                      <w:t>…</w:t>
                    </w:r>
                  </w:p>
                </w:txbxContent>
              </v:textbox>
            </v:shape>
            <v:line id="_x0000_s1032" style="position:absolute" from="8316,12246" to="9036,12247">
              <v:stroke endarrow="block"/>
            </v:line>
            <v:line id="_x0000_s1033" style="position:absolute" from="8496,12606" to="9036,12606">
              <v:stroke endarrow="block"/>
            </v:line>
            <v:line id="_x0000_s1034" style="position:absolute;flip:y" from="8496,12246" to="8496,12606"/>
          </v:group>
        </w:pict>
      </w:r>
      <w:r>
        <w:rPr>
          <w:bCs/>
        </w:rPr>
        <w:pict>
          <v:shape id="_x0000_i1025" type="#_x0000_t75" style="width:234pt;height:125.25pt">
            <v:imagedata croptop="-65520f" cropbottom="65520f"/>
          </v:shape>
        </w:pict>
      </w:r>
    </w:p>
    <w:p w:rsidR="00DD697A" w:rsidRPr="00E268BD" w:rsidRDefault="00DD697A" w:rsidP="00DD697A">
      <w:pPr>
        <w:pStyle w:val="1"/>
      </w:pPr>
      <w:bookmarkStart w:id="6" w:name="_Toc384301625"/>
      <w:bookmarkStart w:id="7" w:name="_Ref384301974"/>
      <w:r w:rsidRPr="00E268BD">
        <w:t>タイミング</w:t>
      </w:r>
      <w:bookmarkEnd w:id="6"/>
      <w:bookmarkEnd w:id="7"/>
    </w:p>
    <w:p w:rsidR="00DD697A" w:rsidRPr="00E268BD" w:rsidRDefault="00DD697A" w:rsidP="00DD697A">
      <w:pPr>
        <w:pStyle w:val="a3"/>
        <w:rPr>
          <w:lang w:eastAsia="ja-JP"/>
        </w:rPr>
      </w:pPr>
      <w:r w:rsidRPr="00E268BD">
        <w:rPr>
          <w:lang w:eastAsia="ja-JP"/>
        </w:rPr>
        <w:t>プロセッサの</w:t>
      </w:r>
      <w:r w:rsidRPr="00E268BD">
        <w:rPr>
          <w:lang w:eastAsia="ja-JP"/>
        </w:rPr>
        <w:t>CE</w:t>
      </w:r>
      <w:r w:rsidR="005E359A">
        <w:rPr>
          <w:lang w:eastAsia="ja-JP"/>
        </w:rPr>
        <w:t>#</w:t>
      </w:r>
      <w:r w:rsidRPr="00E268BD">
        <w:rPr>
          <w:lang w:eastAsia="ja-JP"/>
        </w:rPr>
        <w:t>信号を</w:t>
      </w:r>
      <w:r w:rsidRPr="00E268BD">
        <w:rPr>
          <w:lang w:eastAsia="ja-JP"/>
        </w:rPr>
        <w:t>Antioch</w:t>
      </w:r>
      <w:r w:rsidRPr="00E268BD">
        <w:rPr>
          <w:lang w:eastAsia="ja-JP"/>
        </w:rPr>
        <w:t>で</w:t>
      </w:r>
      <w:r w:rsidRPr="00E268BD">
        <w:rPr>
          <w:lang w:eastAsia="ja-JP"/>
        </w:rPr>
        <w:t>ADV</w:t>
      </w:r>
      <w:r w:rsidR="005E359A">
        <w:rPr>
          <w:lang w:eastAsia="ja-JP"/>
        </w:rPr>
        <w:t>#</w:t>
      </w:r>
      <w:r w:rsidRPr="00E268BD">
        <w:rPr>
          <w:lang w:eastAsia="ja-JP"/>
        </w:rPr>
        <w:t>信号として使用する場合は、</w:t>
      </w:r>
      <w:r w:rsidRPr="00E268BD">
        <w:rPr>
          <w:lang w:eastAsia="ja-JP"/>
        </w:rPr>
        <w:t>CE</w:t>
      </w:r>
      <w:r w:rsidR="005E359A">
        <w:rPr>
          <w:lang w:eastAsia="ja-JP"/>
        </w:rPr>
        <w:t>#</w:t>
      </w:r>
      <w:r w:rsidRPr="00E268BD">
        <w:rPr>
          <w:lang w:eastAsia="ja-JP"/>
        </w:rPr>
        <w:t>をトグルする必要があります。つまり、</w:t>
      </w:r>
      <w:r w:rsidRPr="00E268BD">
        <w:rPr>
          <w:lang w:eastAsia="ja-JP"/>
        </w:rPr>
        <w:t>16</w:t>
      </w:r>
      <w:r w:rsidRPr="00E268BD">
        <w:rPr>
          <w:lang w:eastAsia="ja-JP"/>
        </w:rPr>
        <w:t>ビットのデータの読み取りまたは書き込み操作ごとに新しい</w:t>
      </w:r>
      <w:r w:rsidRPr="00E268BD">
        <w:rPr>
          <w:lang w:eastAsia="ja-JP"/>
        </w:rPr>
        <w:t>CE</w:t>
      </w:r>
      <w:r w:rsidR="005E359A">
        <w:rPr>
          <w:lang w:eastAsia="ja-JP"/>
        </w:rPr>
        <w:t>#</w:t>
      </w:r>
      <w:r w:rsidRPr="00E268BD">
        <w:rPr>
          <w:lang w:eastAsia="ja-JP"/>
        </w:rPr>
        <w:t>アクセスサイクルを使用する必要があります。</w:t>
      </w:r>
      <w:r w:rsidRPr="00E268BD">
        <w:rPr>
          <w:lang w:eastAsia="ja-JP"/>
        </w:rPr>
        <w:t>CE</w:t>
      </w:r>
      <w:r w:rsidR="005E359A">
        <w:rPr>
          <w:lang w:eastAsia="ja-JP"/>
        </w:rPr>
        <w:t>#</w:t>
      </w:r>
      <w:r w:rsidRPr="00E268BD">
        <w:rPr>
          <w:lang w:eastAsia="ja-JP"/>
        </w:rPr>
        <w:t>がずっとアサートされたままで、アクセスごとに</w:t>
      </w:r>
      <w:r w:rsidRPr="00E268BD">
        <w:rPr>
          <w:lang w:eastAsia="ja-JP"/>
        </w:rPr>
        <w:t>ADV</w:t>
      </w:r>
      <w:r w:rsidR="005E359A">
        <w:rPr>
          <w:lang w:eastAsia="ja-JP"/>
        </w:rPr>
        <w:t>#</w:t>
      </w:r>
      <w:r w:rsidRPr="00E268BD">
        <w:rPr>
          <w:lang w:eastAsia="ja-JP"/>
        </w:rPr>
        <w:t>がトグルされる「バースト」タイプのアクセスは、このシナリオでは有効な動作モードではありません。非同期シングルアクセスの読み取りまたは書き込みに指定された</w:t>
      </w:r>
      <w:r w:rsidR="0058584A">
        <w:rPr>
          <w:lang w:eastAsia="ja-JP"/>
        </w:rPr>
        <w:t>タイミングパラメータ</w:t>
      </w:r>
      <w:r w:rsidRPr="00E268BD">
        <w:rPr>
          <w:lang w:eastAsia="ja-JP"/>
        </w:rPr>
        <w:t>は、</w:t>
      </w:r>
      <w:r w:rsidRPr="00E268BD">
        <w:rPr>
          <w:lang w:eastAsia="ja-JP"/>
        </w:rPr>
        <w:t>ADV</w:t>
      </w:r>
      <w:r w:rsidR="005E359A">
        <w:rPr>
          <w:lang w:eastAsia="ja-JP"/>
        </w:rPr>
        <w:t>#</w:t>
      </w:r>
      <w:r w:rsidRPr="00E268BD">
        <w:rPr>
          <w:lang w:eastAsia="ja-JP"/>
        </w:rPr>
        <w:t>に接続された</w:t>
      </w:r>
      <w:r w:rsidRPr="00E268BD">
        <w:rPr>
          <w:lang w:eastAsia="ja-JP"/>
        </w:rPr>
        <w:t>CE</w:t>
      </w:r>
      <w:r w:rsidR="005E359A">
        <w:rPr>
          <w:lang w:eastAsia="ja-JP"/>
        </w:rPr>
        <w:t>#</w:t>
      </w:r>
      <w:r w:rsidRPr="00E268BD">
        <w:rPr>
          <w:lang w:eastAsia="ja-JP"/>
        </w:rPr>
        <w:t>で</w:t>
      </w:r>
      <w:r w:rsidRPr="00E268BD">
        <w:rPr>
          <w:lang w:eastAsia="ja-JP"/>
        </w:rPr>
        <w:t>Antioch</w:t>
      </w:r>
      <w:r w:rsidRPr="00E268BD">
        <w:rPr>
          <w:lang w:eastAsia="ja-JP"/>
        </w:rPr>
        <w:t>を使用するときに適用されます。</w:t>
      </w:r>
      <w:r w:rsidRPr="00E268BD">
        <w:rPr>
          <w:lang w:eastAsia="ja-JP"/>
        </w:rPr>
        <w:t>ADV</w:t>
      </w:r>
      <w:r w:rsidR="005E359A">
        <w:rPr>
          <w:lang w:eastAsia="ja-JP"/>
        </w:rPr>
        <w:t>#</w:t>
      </w:r>
      <w:r w:rsidRPr="00E268BD">
        <w:rPr>
          <w:lang w:eastAsia="ja-JP"/>
        </w:rPr>
        <w:t>、つまり</w:t>
      </w:r>
      <w:r w:rsidRPr="00E268BD">
        <w:rPr>
          <w:lang w:eastAsia="ja-JP"/>
        </w:rPr>
        <w:t>CE</w:t>
      </w:r>
      <w:r w:rsidR="005E359A">
        <w:rPr>
          <w:lang w:eastAsia="ja-JP"/>
        </w:rPr>
        <w:t>#</w:t>
      </w:r>
      <w:r w:rsidRPr="00E268BD">
        <w:rPr>
          <w:lang w:eastAsia="ja-JP"/>
        </w:rPr>
        <w:t>はサイクルごとにトグルする必要があるため、「バースト」タイプのアクセスは無効ですが、</w:t>
      </w:r>
      <w:r w:rsidRPr="00E268BD">
        <w:rPr>
          <w:lang w:eastAsia="ja-JP"/>
        </w:rPr>
        <w:t>DRQ</w:t>
      </w:r>
      <w:r w:rsidRPr="00E268BD">
        <w:rPr>
          <w:lang w:eastAsia="ja-JP"/>
        </w:rPr>
        <w:t>ステータスレジスタと</w:t>
      </w:r>
      <w:r w:rsidRPr="00E268BD">
        <w:rPr>
          <w:lang w:eastAsia="ja-JP"/>
        </w:rPr>
        <w:t>DRQ</w:t>
      </w:r>
      <w:r w:rsidRPr="00E268BD">
        <w:rPr>
          <w:lang w:eastAsia="ja-JP"/>
        </w:rPr>
        <w:t>マスクレジスタは、どのエンドポイントが転送の準備ができているかを示すために引き続き使用されます。</w:t>
      </w:r>
      <w:r w:rsidRPr="00E268BD">
        <w:rPr>
          <w:lang w:eastAsia="ja-JP"/>
        </w:rPr>
        <w:t xml:space="preserve">  </w:t>
      </w:r>
    </w:p>
    <w:p w:rsidR="00DD697A" w:rsidRPr="00E268BD" w:rsidRDefault="00DD697A" w:rsidP="00DD697A">
      <w:pPr>
        <w:pStyle w:val="a3"/>
        <w:rPr>
          <w:lang w:eastAsia="ja-JP"/>
        </w:rPr>
      </w:pPr>
      <w:r w:rsidRPr="00E268BD">
        <w:t>表</w:t>
      </w:r>
      <w:r w:rsidRPr="00E268BD">
        <w:t>1</w:t>
      </w:r>
      <w:r w:rsidRPr="00E268BD">
        <w:t>で説明されているものを除くすべての</w:t>
      </w:r>
      <w:r w:rsidR="0058584A">
        <w:t>タイミングパラメータ</w:t>
      </w:r>
      <w:r w:rsidRPr="00E268BD">
        <w:t>は、</w:t>
      </w:r>
      <w:r w:rsidRPr="00E268BD">
        <w:t>West Bridge</w:t>
      </w:r>
      <w:r w:rsidRPr="00E268BD">
        <w:t>：</w:t>
      </w:r>
      <w:r w:rsidRPr="00E268BD">
        <w:t>Antioch USB/Mass Storage Peripheral Controller</w:t>
      </w:r>
      <w:r w:rsidRPr="00E268BD">
        <w:t>データシート</w:t>
      </w:r>
      <w:r w:rsidR="0058584A">
        <w:rPr>
          <w:rFonts w:hint="eastAsia"/>
          <w:lang w:eastAsia="ja-JP"/>
        </w:rPr>
        <w:t>にある通り</w:t>
      </w:r>
      <w:r w:rsidRPr="00E268BD">
        <w:t>に</w:t>
      </w:r>
      <w:r w:rsidR="0058584A">
        <w:rPr>
          <w:rFonts w:hint="eastAsia"/>
          <w:lang w:eastAsia="ja-JP"/>
        </w:rPr>
        <w:t>なります</w:t>
      </w:r>
      <w:r w:rsidRPr="00E268BD">
        <w:t>。</w:t>
      </w:r>
      <w:r>
        <w:rPr>
          <w:lang w:eastAsia="ja-JP"/>
        </w:rPr>
        <w:t>それらは便宜上表</w:t>
      </w:r>
      <w:r>
        <w:rPr>
          <w:lang w:eastAsia="ja-JP"/>
        </w:rPr>
        <w:t>2</w:t>
      </w:r>
      <w:r>
        <w:rPr>
          <w:lang w:eastAsia="ja-JP"/>
        </w:rPr>
        <w:t>に</w:t>
      </w:r>
      <w:r w:rsidR="0058584A">
        <w:rPr>
          <w:rFonts w:hint="eastAsia"/>
          <w:lang w:eastAsia="ja-JP"/>
        </w:rPr>
        <w:t>掲載</w:t>
      </w:r>
      <w:r>
        <w:rPr>
          <w:lang w:eastAsia="ja-JP"/>
        </w:rPr>
        <w:t>されています。</w:t>
      </w:r>
      <w:r w:rsidRPr="00E268BD">
        <w:rPr>
          <w:lang w:eastAsia="ja-JP"/>
        </w:rPr>
        <w:t>表</w:t>
      </w:r>
      <w:r w:rsidRPr="00E268BD">
        <w:rPr>
          <w:lang w:eastAsia="ja-JP"/>
        </w:rPr>
        <w:t>1</w:t>
      </w:r>
      <w:r w:rsidRPr="00E268BD">
        <w:rPr>
          <w:lang w:eastAsia="ja-JP"/>
        </w:rPr>
        <w:t>に示す値は、このモードで</w:t>
      </w:r>
      <w:r w:rsidRPr="00E268BD">
        <w:rPr>
          <w:lang w:eastAsia="ja-JP"/>
        </w:rPr>
        <w:t>Antioch</w:t>
      </w:r>
      <w:r w:rsidRPr="00E268BD">
        <w:rPr>
          <w:lang w:eastAsia="ja-JP"/>
        </w:rPr>
        <w:t>を操作するときに重要な</w:t>
      </w:r>
      <w:r w:rsidRPr="00E268BD">
        <w:rPr>
          <w:lang w:eastAsia="ja-JP"/>
        </w:rPr>
        <w:t>2</w:t>
      </w:r>
      <w:r w:rsidRPr="00E268BD">
        <w:rPr>
          <w:lang w:eastAsia="ja-JP"/>
        </w:rPr>
        <w:t>つの</w:t>
      </w:r>
      <w:r w:rsidR="0058584A">
        <w:rPr>
          <w:lang w:eastAsia="ja-JP"/>
        </w:rPr>
        <w:t>パラメータ</w:t>
      </w:r>
      <w:r w:rsidRPr="00E268BD">
        <w:rPr>
          <w:lang w:eastAsia="ja-JP"/>
        </w:rPr>
        <w:t>の緩和された値を示しています。これらの緩和された</w:t>
      </w:r>
      <w:r w:rsidR="0058584A">
        <w:rPr>
          <w:lang w:eastAsia="ja-JP"/>
        </w:rPr>
        <w:t>タイミングパラメータ</w:t>
      </w:r>
      <w:r w:rsidRPr="00E268BD">
        <w:rPr>
          <w:lang w:eastAsia="ja-JP"/>
        </w:rPr>
        <w:t>を利用するには、次の予防策を講じてください。特定のエンドポイント</w:t>
      </w:r>
      <w:r w:rsidR="005E359A">
        <w:rPr>
          <w:lang w:eastAsia="ja-JP"/>
        </w:rPr>
        <w:t>バッファ</w:t>
      </w:r>
      <w:r w:rsidRPr="00E268BD">
        <w:rPr>
          <w:lang w:eastAsia="ja-JP"/>
        </w:rPr>
        <w:t>へのアクセスは、別のエンドポイント</w:t>
      </w:r>
      <w:r w:rsidR="005E359A">
        <w:rPr>
          <w:lang w:eastAsia="ja-JP"/>
        </w:rPr>
        <w:t>バッファ</w:t>
      </w:r>
      <w:r w:rsidRPr="00E268BD">
        <w:rPr>
          <w:lang w:eastAsia="ja-JP"/>
        </w:rPr>
        <w:t>またはレジスタを優先してアドレスを変更する前に完了する必要があります。アクセスサイクルタイムを</w:t>
      </w:r>
      <w:r w:rsidRPr="00E268BD">
        <w:rPr>
          <w:lang w:eastAsia="ja-JP"/>
        </w:rPr>
        <w:t>60 ns</w:t>
      </w:r>
      <w:r w:rsidRPr="00E268BD">
        <w:rPr>
          <w:lang w:eastAsia="ja-JP"/>
        </w:rPr>
        <w:t>に制限します。</w:t>
      </w:r>
    </w:p>
    <w:p w:rsidR="00E56102" w:rsidRDefault="00DD697A" w:rsidP="009B670A">
      <w:pPr>
        <w:pStyle w:val="a3"/>
        <w:rPr>
          <w:lang w:eastAsia="ja-JP"/>
        </w:rPr>
      </w:pPr>
      <w:r w:rsidRPr="00E268BD">
        <w:rPr>
          <w:lang w:eastAsia="ja-JP"/>
        </w:rPr>
        <w:t>特定のプロセッサとの</w:t>
      </w:r>
      <w:r w:rsidR="005E359A">
        <w:rPr>
          <w:lang w:eastAsia="ja-JP"/>
        </w:rPr>
        <w:t>インターフェース</w:t>
      </w:r>
      <w:r w:rsidRPr="00E268BD">
        <w:rPr>
          <w:lang w:eastAsia="ja-JP"/>
        </w:rPr>
        <w:t>のスループットと最適化、および詳細については、サイプレスの営業担当者にお問い合わせください。</w:t>
      </w:r>
    </w:p>
    <w:p w:rsidR="00D31274" w:rsidRPr="00E268BD" w:rsidRDefault="00D31274" w:rsidP="00D31274">
      <w:pPr>
        <w:pStyle w:val="CaptionforTablesandCode"/>
        <w:rPr>
          <w:lang w:eastAsia="ja-JP"/>
        </w:rPr>
      </w:pPr>
      <w:r w:rsidRPr="00E268BD">
        <w:rPr>
          <w:lang w:eastAsia="ja-JP"/>
        </w:rPr>
        <w:t>表</w:t>
      </w:r>
      <w:r w:rsidRPr="00E268BD">
        <w:rPr>
          <w:lang w:eastAsia="ja-JP"/>
        </w:rPr>
        <w:t>1</w:t>
      </w:r>
      <w:r w:rsidR="0058584A">
        <w:rPr>
          <w:rFonts w:hint="eastAsia"/>
          <w:lang w:eastAsia="ja-JP"/>
        </w:rPr>
        <w:t xml:space="preserve">. </w:t>
      </w:r>
      <w:r w:rsidR="0058584A">
        <w:rPr>
          <w:lang w:eastAsia="ja-JP"/>
        </w:rPr>
        <w:t>タイミングパラメータ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2830"/>
        <w:gridCol w:w="1341"/>
        <w:gridCol w:w="377"/>
        <w:gridCol w:w="538"/>
      </w:tblGrid>
      <w:tr w:rsidR="00D31274" w:rsidRPr="00E268BD" w:rsidTr="00D7646C">
        <w:trPr>
          <w:trHeight w:val="300"/>
          <w:jc w:val="center"/>
        </w:trPr>
        <w:tc>
          <w:tcPr>
            <w:tcW w:w="0" w:type="auto"/>
            <w:tcBorders>
              <w:bottom w:val="single" w:sz="4" w:space="0" w:color="auto"/>
            </w:tcBorders>
            <w:shd w:val="pct20" w:color="auto" w:fill="auto"/>
          </w:tcPr>
          <w:p w:rsidR="00D31274" w:rsidRPr="00E268BD" w:rsidRDefault="00D31274" w:rsidP="00D31274">
            <w:pPr>
              <w:pStyle w:val="TableHeading"/>
            </w:pPr>
            <w:r w:rsidRPr="00E268BD">
              <w:t>項目</w:t>
            </w:r>
          </w:p>
        </w:tc>
        <w:tc>
          <w:tcPr>
            <w:tcW w:w="0" w:type="auto"/>
            <w:tcBorders>
              <w:bottom w:val="single" w:sz="4" w:space="0" w:color="auto"/>
            </w:tcBorders>
            <w:shd w:val="pct20" w:color="auto" w:fill="auto"/>
          </w:tcPr>
          <w:p w:rsidR="00D31274" w:rsidRPr="00E268BD" w:rsidRDefault="0058584A" w:rsidP="00D31274">
            <w:pPr>
              <w:pStyle w:val="TableHeading"/>
            </w:pPr>
            <w:r>
              <w:rPr>
                <w:rFonts w:hint="eastAsia"/>
                <w:lang w:eastAsia="ja-JP"/>
              </w:rPr>
              <w:t>説明</w:t>
            </w:r>
          </w:p>
        </w:tc>
        <w:tc>
          <w:tcPr>
            <w:tcW w:w="0" w:type="auto"/>
            <w:tcBorders>
              <w:bottom w:val="single" w:sz="4" w:space="0" w:color="auto"/>
            </w:tcBorders>
            <w:shd w:val="pct20" w:color="auto" w:fill="auto"/>
          </w:tcPr>
          <w:p w:rsidR="00D31274" w:rsidRPr="00E268BD" w:rsidRDefault="00D31274" w:rsidP="00D31274">
            <w:pPr>
              <w:pStyle w:val="TableHeading"/>
            </w:pPr>
            <w:r>
              <w:t>最小または最大</w:t>
            </w:r>
          </w:p>
        </w:tc>
        <w:tc>
          <w:tcPr>
            <w:tcW w:w="0" w:type="auto"/>
            <w:tcBorders>
              <w:bottom w:val="single" w:sz="4" w:space="0" w:color="auto"/>
            </w:tcBorders>
            <w:shd w:val="pct20" w:color="auto" w:fill="auto"/>
          </w:tcPr>
          <w:p w:rsidR="00D31274" w:rsidRPr="00E268BD" w:rsidRDefault="00D31274" w:rsidP="00D31274">
            <w:pPr>
              <w:pStyle w:val="TableHeading"/>
            </w:pPr>
            <w:r>
              <w:t>値</w:t>
            </w:r>
          </w:p>
        </w:tc>
        <w:tc>
          <w:tcPr>
            <w:tcW w:w="0" w:type="auto"/>
            <w:tcBorders>
              <w:bottom w:val="single" w:sz="4" w:space="0" w:color="auto"/>
            </w:tcBorders>
            <w:shd w:val="pct20" w:color="auto" w:fill="auto"/>
          </w:tcPr>
          <w:p w:rsidR="00D31274" w:rsidRPr="00E268BD" w:rsidRDefault="00D31274" w:rsidP="00D31274">
            <w:pPr>
              <w:pStyle w:val="TableHeading"/>
            </w:pPr>
            <w:r w:rsidRPr="00E268BD">
              <w:t>単位</w:t>
            </w:r>
          </w:p>
        </w:tc>
      </w:tr>
      <w:tr w:rsidR="00D31274" w:rsidRPr="00E268BD" w:rsidTr="00D7646C">
        <w:trPr>
          <w:trHeight w:val="300"/>
          <w:jc w:val="center"/>
        </w:trPr>
        <w:tc>
          <w:tcPr>
            <w:tcW w:w="0" w:type="auto"/>
          </w:tcPr>
          <w:p w:rsidR="00D31274" w:rsidRPr="00E268BD" w:rsidRDefault="00D31274" w:rsidP="00D31274">
            <w:pPr>
              <w:pStyle w:val="TableCell"/>
            </w:pPr>
            <w:r w:rsidRPr="00E268BD">
              <w:t>tVPH</w:t>
            </w:r>
          </w:p>
        </w:tc>
        <w:tc>
          <w:tcPr>
            <w:tcW w:w="0" w:type="auto"/>
          </w:tcPr>
          <w:p w:rsidR="00D31274" w:rsidRPr="00E268BD" w:rsidRDefault="00D31274" w:rsidP="00D31274">
            <w:pPr>
              <w:pStyle w:val="TableCell"/>
            </w:pPr>
            <w:r w:rsidRPr="00E268BD">
              <w:t>ADV</w:t>
            </w:r>
            <w:r w:rsidR="005E359A">
              <w:t>#</w:t>
            </w:r>
            <w:r w:rsidRPr="00E268BD">
              <w:t>HIGH</w:t>
            </w:r>
            <w:r w:rsidRPr="00E268BD">
              <w:t>時間</w:t>
            </w:r>
          </w:p>
        </w:tc>
        <w:tc>
          <w:tcPr>
            <w:tcW w:w="0" w:type="auto"/>
          </w:tcPr>
          <w:p w:rsidR="00D31274" w:rsidRPr="00E268BD" w:rsidRDefault="00D31274" w:rsidP="00D31274">
            <w:pPr>
              <w:pStyle w:val="TableCellCentered"/>
            </w:pPr>
            <w:r w:rsidRPr="00E268BD">
              <w:t>最大</w:t>
            </w:r>
          </w:p>
        </w:tc>
        <w:tc>
          <w:tcPr>
            <w:tcW w:w="0" w:type="auto"/>
          </w:tcPr>
          <w:p w:rsidR="00D31274" w:rsidRPr="00E268BD" w:rsidRDefault="00D31274" w:rsidP="00D31274">
            <w:pPr>
              <w:pStyle w:val="TableCellCentered"/>
            </w:pPr>
            <w:r w:rsidRPr="00E268BD">
              <w:t>12</w:t>
            </w:r>
          </w:p>
        </w:tc>
        <w:tc>
          <w:tcPr>
            <w:tcW w:w="0" w:type="auto"/>
          </w:tcPr>
          <w:p w:rsidR="00D31274" w:rsidRPr="00E268BD" w:rsidRDefault="00D31274" w:rsidP="00D31274">
            <w:pPr>
              <w:pStyle w:val="TableCellCentered"/>
            </w:pPr>
            <w:r w:rsidRPr="00E268BD">
              <w:t>ns</w:t>
            </w:r>
          </w:p>
        </w:tc>
      </w:tr>
      <w:tr w:rsidR="00D31274" w:rsidRPr="00E268BD" w:rsidTr="00D7646C">
        <w:trPr>
          <w:trHeight w:val="300"/>
          <w:jc w:val="center"/>
        </w:trPr>
        <w:tc>
          <w:tcPr>
            <w:tcW w:w="0" w:type="auto"/>
          </w:tcPr>
          <w:p w:rsidR="00D31274" w:rsidRPr="00E268BD" w:rsidRDefault="00D31274" w:rsidP="00D31274">
            <w:pPr>
              <w:pStyle w:val="TableCell"/>
            </w:pPr>
            <w:r w:rsidRPr="00E268BD">
              <w:t>tAVH</w:t>
            </w:r>
          </w:p>
        </w:tc>
        <w:tc>
          <w:tcPr>
            <w:tcW w:w="0" w:type="auto"/>
          </w:tcPr>
          <w:p w:rsidR="00D31274" w:rsidRPr="00E268BD" w:rsidRDefault="00D31274" w:rsidP="00D31274">
            <w:pPr>
              <w:pStyle w:val="TableCell"/>
              <w:rPr>
                <w:lang w:eastAsia="ja-JP"/>
              </w:rPr>
            </w:pPr>
            <w:r w:rsidRPr="00E268BD">
              <w:rPr>
                <w:lang w:eastAsia="ja-JP"/>
              </w:rPr>
              <w:t>ADV</w:t>
            </w:r>
            <w:r w:rsidR="005E359A">
              <w:rPr>
                <w:lang w:eastAsia="ja-JP"/>
              </w:rPr>
              <w:t>#</w:t>
            </w:r>
            <w:r w:rsidRPr="00E268BD">
              <w:rPr>
                <w:lang w:eastAsia="ja-JP"/>
              </w:rPr>
              <w:t>HIGH</w:t>
            </w:r>
            <w:r w:rsidR="0058584A">
              <w:rPr>
                <w:rFonts w:hint="eastAsia"/>
                <w:lang w:eastAsia="ja-JP"/>
              </w:rPr>
              <w:t>から</w:t>
            </w:r>
            <w:r w:rsidR="0058584A">
              <w:rPr>
                <w:rFonts w:hint="eastAsia"/>
                <w:lang w:eastAsia="ja-JP"/>
              </w:rPr>
              <w:t>の</w:t>
            </w:r>
            <w:r w:rsidRPr="00E268BD">
              <w:rPr>
                <w:lang w:eastAsia="ja-JP"/>
              </w:rPr>
              <w:t>アドレスホールド</w:t>
            </w:r>
          </w:p>
        </w:tc>
        <w:tc>
          <w:tcPr>
            <w:tcW w:w="0" w:type="auto"/>
          </w:tcPr>
          <w:p w:rsidR="00D31274" w:rsidRPr="00E268BD" w:rsidRDefault="00D31274" w:rsidP="00D31274">
            <w:pPr>
              <w:pStyle w:val="TableCellCentered"/>
            </w:pPr>
            <w:r w:rsidRPr="00E268BD">
              <w:t>最大</w:t>
            </w:r>
          </w:p>
        </w:tc>
        <w:tc>
          <w:tcPr>
            <w:tcW w:w="0" w:type="auto"/>
          </w:tcPr>
          <w:p w:rsidR="00D31274" w:rsidRPr="00E268BD" w:rsidRDefault="00D31274" w:rsidP="00D31274">
            <w:pPr>
              <w:pStyle w:val="TableCellCentered"/>
            </w:pPr>
            <w:r w:rsidRPr="00E268BD">
              <w:t>0</w:t>
            </w:r>
          </w:p>
        </w:tc>
        <w:tc>
          <w:tcPr>
            <w:tcW w:w="0" w:type="auto"/>
          </w:tcPr>
          <w:p w:rsidR="00D31274" w:rsidRPr="00E268BD" w:rsidRDefault="00D31274" w:rsidP="00D31274">
            <w:pPr>
              <w:pStyle w:val="TableCellCentered"/>
            </w:pPr>
            <w:r w:rsidRPr="00E268BD">
              <w:t>ns</w:t>
            </w:r>
          </w:p>
        </w:tc>
      </w:tr>
      <w:tr w:rsidR="00D31274" w:rsidTr="00D7646C">
        <w:trPr>
          <w:trHeight w:val="300"/>
          <w:jc w:val="center"/>
        </w:trPr>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
            </w:pPr>
            <w:r>
              <w:t>tVPH</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
            </w:pPr>
            <w:r>
              <w:t>ADV</w:t>
            </w:r>
            <w:r w:rsidR="005E359A">
              <w:t>#</w:t>
            </w:r>
            <w:r>
              <w:t>HIGH</w:t>
            </w:r>
            <w:r>
              <w:t>時間</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Centered"/>
            </w:pPr>
            <w:r>
              <w:t>最大</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Centered"/>
            </w:pPr>
            <w:r>
              <w:t>12</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Centered"/>
            </w:pPr>
            <w:r>
              <w:t>ns</w:t>
            </w:r>
          </w:p>
        </w:tc>
      </w:tr>
      <w:tr w:rsidR="00D31274" w:rsidTr="00D7646C">
        <w:trPr>
          <w:trHeight w:val="300"/>
          <w:jc w:val="center"/>
        </w:trPr>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
              <w:rPr>
                <w:lang w:eastAsia="ja-JP"/>
              </w:rPr>
            </w:pPr>
            <w:r>
              <w:rPr>
                <w:lang w:eastAsia="ja-JP"/>
              </w:rPr>
              <w:t>tAVH</w:t>
            </w:r>
            <w:r w:rsidR="0058584A">
              <w:rPr>
                <w:rFonts w:cs="Arial"/>
              </w:rPr>
              <w:t xml:space="preserve"> </w:t>
            </w:r>
            <w:r w:rsidR="0058584A">
              <w:rPr>
                <w:rFonts w:cs="Arial"/>
              </w:rPr>
              <w:t>Antioch</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
              <w:rPr>
                <w:lang w:eastAsia="ja-JP"/>
              </w:rPr>
            </w:pPr>
            <w:r>
              <w:rPr>
                <w:lang w:eastAsia="ja-JP"/>
              </w:rPr>
              <w:t>ADV</w:t>
            </w:r>
            <w:r w:rsidR="005E359A">
              <w:rPr>
                <w:lang w:eastAsia="ja-JP"/>
              </w:rPr>
              <w:t>#</w:t>
            </w:r>
            <w:r>
              <w:rPr>
                <w:lang w:eastAsia="ja-JP"/>
              </w:rPr>
              <w:t>HIGH</w:t>
            </w:r>
            <w:r w:rsidR="0058584A">
              <w:rPr>
                <w:rFonts w:hint="eastAsia"/>
                <w:lang w:eastAsia="ja-JP"/>
              </w:rPr>
              <w:t>からの</w:t>
            </w:r>
            <w:r>
              <w:rPr>
                <w:lang w:eastAsia="ja-JP"/>
              </w:rPr>
              <w:t>アドレスホールド</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Centered"/>
            </w:pPr>
            <w:r>
              <w:t>最大</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Centered"/>
            </w:pPr>
            <w:r>
              <w:t>0</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Centered"/>
            </w:pPr>
            <w:r>
              <w:t>ns</w:t>
            </w:r>
          </w:p>
        </w:tc>
      </w:tr>
      <w:tr w:rsidR="00D31274" w:rsidTr="00D7646C">
        <w:trPr>
          <w:trHeight w:val="300"/>
          <w:jc w:val="center"/>
        </w:trPr>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
            </w:pPr>
            <w:r>
              <w:t>tAVH</w:t>
            </w:r>
            <w:r w:rsidR="0058584A">
              <w:rPr>
                <w:rFonts w:cs="Arial"/>
              </w:rPr>
              <w:t xml:space="preserve"> Astoria</w:t>
            </w:r>
            <w:r>
              <w:t>*</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58584A">
            <w:pPr>
              <w:pStyle w:val="TableCell"/>
              <w:rPr>
                <w:lang w:eastAsia="ja-JP"/>
              </w:rPr>
            </w:pPr>
            <w:r>
              <w:rPr>
                <w:lang w:eastAsia="ja-JP"/>
              </w:rPr>
              <w:t>ADV</w:t>
            </w:r>
            <w:r w:rsidR="005E359A">
              <w:rPr>
                <w:lang w:eastAsia="ja-JP"/>
              </w:rPr>
              <w:t>#</w:t>
            </w:r>
            <w:r>
              <w:rPr>
                <w:lang w:eastAsia="ja-JP"/>
              </w:rPr>
              <w:t>HIGH</w:t>
            </w:r>
            <w:r w:rsidR="0058584A">
              <w:rPr>
                <w:rFonts w:hint="eastAsia"/>
                <w:lang w:eastAsia="ja-JP"/>
              </w:rPr>
              <w:t>から</w:t>
            </w:r>
            <w:r w:rsidR="0058584A">
              <w:rPr>
                <w:rFonts w:hint="eastAsia"/>
                <w:lang w:eastAsia="ja-JP"/>
              </w:rPr>
              <w:t>の</w:t>
            </w:r>
            <w:r>
              <w:rPr>
                <w:lang w:eastAsia="ja-JP"/>
              </w:rPr>
              <w:t>アドレスホールド</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Centered"/>
            </w:pPr>
            <w:r>
              <w:t>最大</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Centered"/>
            </w:pPr>
            <w:r>
              <w:t>2</w:t>
            </w:r>
          </w:p>
        </w:tc>
        <w:tc>
          <w:tcPr>
            <w:tcW w:w="0" w:type="auto"/>
            <w:tcBorders>
              <w:top w:val="single" w:sz="4" w:space="0" w:color="auto"/>
              <w:left w:val="single" w:sz="4" w:space="0" w:color="auto"/>
              <w:bottom w:val="single" w:sz="4" w:space="0" w:color="auto"/>
              <w:right w:val="single" w:sz="4" w:space="0" w:color="auto"/>
            </w:tcBorders>
          </w:tcPr>
          <w:p w:rsidR="00D31274" w:rsidRDefault="00D31274" w:rsidP="00D31274">
            <w:pPr>
              <w:pStyle w:val="TableCellCentered"/>
            </w:pPr>
            <w:r>
              <w:t>ns</w:t>
            </w:r>
          </w:p>
        </w:tc>
      </w:tr>
    </w:tbl>
    <w:p w:rsidR="00DD697A" w:rsidRDefault="00D31274" w:rsidP="00D7646C">
      <w:pPr>
        <w:pStyle w:val="a3"/>
        <w:ind w:left="0"/>
        <w:jc w:val="center"/>
        <w:rPr>
          <w:lang w:eastAsia="ja-JP"/>
        </w:rPr>
      </w:pPr>
      <w:r>
        <w:rPr>
          <w:lang w:eastAsia="ja-JP"/>
        </w:rPr>
        <w:t>*</w:t>
      </w:r>
      <w:r w:rsidR="0058584A" w:rsidRPr="0058584A">
        <w:rPr>
          <w:rFonts w:cs="Arial"/>
          <w:lang w:eastAsia="ja-JP"/>
        </w:rPr>
        <w:t xml:space="preserve"> </w:t>
      </w:r>
      <w:r w:rsidR="0058584A">
        <w:rPr>
          <w:rFonts w:cs="Arial"/>
          <w:lang w:eastAsia="ja-JP"/>
        </w:rPr>
        <w:t>Antioch</w:t>
      </w:r>
      <w:r>
        <w:rPr>
          <w:lang w:eastAsia="ja-JP"/>
        </w:rPr>
        <w:t>とは異なり、</w:t>
      </w:r>
      <w:r w:rsidR="0058584A">
        <w:rPr>
          <w:rFonts w:cs="Arial"/>
          <w:lang w:eastAsia="ja-JP"/>
        </w:rPr>
        <w:t>Astoria</w:t>
      </w:r>
      <w:r>
        <w:rPr>
          <w:lang w:eastAsia="ja-JP"/>
        </w:rPr>
        <w:t>はホールドタイム</w:t>
      </w:r>
      <w:r>
        <w:rPr>
          <w:lang w:eastAsia="ja-JP"/>
        </w:rPr>
        <w:t>tAVH</w:t>
      </w:r>
      <w:r>
        <w:rPr>
          <w:lang w:eastAsia="ja-JP"/>
        </w:rPr>
        <w:t>に従う必要があります。</w:t>
      </w:r>
      <w:r w:rsidR="00D7646C">
        <w:rPr>
          <w:lang w:eastAsia="ja-JP"/>
        </w:rPr>
        <w:t xml:space="preserve"> </w:t>
      </w:r>
    </w:p>
    <w:p w:rsidR="00D31274" w:rsidRDefault="00D31274" w:rsidP="009B670A">
      <w:pPr>
        <w:pStyle w:val="a3"/>
        <w:rPr>
          <w:lang w:eastAsia="ja-JP"/>
        </w:rPr>
        <w:sectPr w:rsidR="00D31274" w:rsidSect="00D31274">
          <w:headerReference w:type="default" r:id="rId12"/>
          <w:footerReference w:type="first" r:id="rId13"/>
          <w:type w:val="continuous"/>
          <w:pgSz w:w="12240" w:h="15840" w:code="1"/>
          <w:pgMar w:top="1440" w:right="1080" w:bottom="1440" w:left="1080" w:header="576" w:footer="573" w:gutter="0"/>
          <w:cols w:space="720"/>
          <w:docGrid w:linePitch="326"/>
        </w:sectPr>
      </w:pPr>
    </w:p>
    <w:p w:rsidR="00075E03" w:rsidRDefault="00075E03" w:rsidP="00075E03">
      <w:pPr>
        <w:pStyle w:val="CaptionforTablesandCode"/>
        <w:rPr>
          <w:lang w:eastAsia="ja-JP"/>
        </w:rPr>
        <w:sectPr w:rsidR="00075E03" w:rsidSect="00433B16">
          <w:type w:val="continuous"/>
          <w:pgSz w:w="12240" w:h="15840" w:code="1"/>
          <w:pgMar w:top="1440" w:right="1080" w:bottom="1440" w:left="1080" w:header="576" w:footer="573" w:gutter="0"/>
          <w:cols w:space="720"/>
          <w:docGrid w:linePitch="326"/>
        </w:sectPr>
      </w:pPr>
      <w:r>
        <w:rPr>
          <w:lang w:eastAsia="ja-JP"/>
        </w:rPr>
        <w:t>表</w:t>
      </w:r>
      <w:r>
        <w:rPr>
          <w:lang w:eastAsia="ja-JP"/>
        </w:rPr>
        <w:t>2</w:t>
      </w:r>
      <w:r w:rsidR="0058584A">
        <w:rPr>
          <w:rFonts w:hint="eastAsia"/>
          <w:lang w:eastAsia="ja-JP"/>
        </w:rPr>
        <w:t xml:space="preserve">. </w:t>
      </w:r>
      <w:r w:rsidRPr="00075E03">
        <w:rPr>
          <w:lang w:eastAsia="ja-JP"/>
        </w:rPr>
        <w:t>非同期モードの</w:t>
      </w:r>
      <w:r w:rsidR="0058584A">
        <w:rPr>
          <w:lang w:eastAsia="ja-JP"/>
        </w:rPr>
        <w:t>タイミングパラメータ</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3127"/>
        <w:gridCol w:w="1800"/>
        <w:gridCol w:w="1800"/>
        <w:gridCol w:w="1800"/>
      </w:tblGrid>
      <w:tr w:rsidR="00075E03" w:rsidRPr="00E268BD" w:rsidTr="00D7646C">
        <w:trPr>
          <w:cantSplit/>
          <w:trHeight w:val="300"/>
          <w:tblHeader/>
          <w:jc w:val="center"/>
        </w:trPr>
        <w:tc>
          <w:tcPr>
            <w:tcW w:w="1487" w:type="dxa"/>
            <w:tcBorders>
              <w:bottom w:val="single" w:sz="4" w:space="0" w:color="auto"/>
            </w:tcBorders>
            <w:shd w:val="pct20" w:color="auto" w:fill="auto"/>
          </w:tcPr>
          <w:p w:rsidR="00075E03" w:rsidRPr="00E268BD" w:rsidRDefault="00075E03" w:rsidP="00433B16">
            <w:pPr>
              <w:pStyle w:val="TableHeading"/>
            </w:pPr>
            <w:r w:rsidRPr="00E268BD">
              <w:t>項目</w:t>
            </w:r>
          </w:p>
        </w:tc>
        <w:tc>
          <w:tcPr>
            <w:tcW w:w="3127" w:type="dxa"/>
            <w:tcBorders>
              <w:bottom w:val="single" w:sz="4" w:space="0" w:color="auto"/>
            </w:tcBorders>
            <w:shd w:val="pct20" w:color="auto" w:fill="auto"/>
          </w:tcPr>
          <w:p w:rsidR="00075E03" w:rsidRPr="00E268BD" w:rsidRDefault="0058584A" w:rsidP="00433B16">
            <w:pPr>
              <w:pStyle w:val="TableHeading"/>
            </w:pPr>
            <w:r>
              <w:rPr>
                <w:rFonts w:hint="eastAsia"/>
                <w:lang w:eastAsia="ja-JP"/>
              </w:rPr>
              <w:t>説明</w:t>
            </w:r>
          </w:p>
        </w:tc>
        <w:tc>
          <w:tcPr>
            <w:tcW w:w="1800" w:type="dxa"/>
            <w:tcBorders>
              <w:bottom w:val="single" w:sz="4" w:space="0" w:color="auto"/>
            </w:tcBorders>
            <w:shd w:val="pct20" w:color="auto" w:fill="auto"/>
          </w:tcPr>
          <w:p w:rsidR="00075E03" w:rsidRPr="00E268BD" w:rsidRDefault="00075E03" w:rsidP="00433B16">
            <w:pPr>
              <w:pStyle w:val="TableHeading"/>
            </w:pPr>
            <w:r w:rsidRPr="00E268BD">
              <w:t>最大</w:t>
            </w:r>
            <w:r w:rsidRPr="00E268BD">
              <w:t xml:space="preserve"> </w:t>
            </w:r>
          </w:p>
        </w:tc>
        <w:tc>
          <w:tcPr>
            <w:tcW w:w="1800" w:type="dxa"/>
            <w:tcBorders>
              <w:bottom w:val="single" w:sz="4" w:space="0" w:color="auto"/>
            </w:tcBorders>
            <w:shd w:val="pct20" w:color="auto" w:fill="auto"/>
          </w:tcPr>
          <w:p w:rsidR="00075E03" w:rsidRPr="00E268BD" w:rsidRDefault="00075E03" w:rsidP="00433B16">
            <w:pPr>
              <w:pStyle w:val="TableHeading"/>
            </w:pPr>
            <w:r>
              <w:t>最大値</w:t>
            </w:r>
          </w:p>
        </w:tc>
        <w:tc>
          <w:tcPr>
            <w:tcW w:w="1800" w:type="dxa"/>
            <w:tcBorders>
              <w:bottom w:val="single" w:sz="4" w:space="0" w:color="auto"/>
            </w:tcBorders>
            <w:shd w:val="pct20" w:color="auto" w:fill="auto"/>
          </w:tcPr>
          <w:p w:rsidR="00075E03" w:rsidRPr="00E268BD" w:rsidRDefault="00075E03" w:rsidP="00433B16">
            <w:pPr>
              <w:pStyle w:val="TableHeading"/>
            </w:pPr>
            <w:r w:rsidRPr="00E268BD">
              <w:t>単位</w:t>
            </w:r>
          </w:p>
        </w:tc>
      </w:tr>
      <w:tr w:rsidR="00075E03" w:rsidRPr="00E268BD" w:rsidTr="00664DBF">
        <w:trPr>
          <w:trHeight w:val="300"/>
          <w:jc w:val="center"/>
        </w:trPr>
        <w:tc>
          <w:tcPr>
            <w:tcW w:w="10014" w:type="dxa"/>
            <w:gridSpan w:val="5"/>
          </w:tcPr>
          <w:p w:rsidR="00075E03" w:rsidRPr="004E7388" w:rsidRDefault="0058584A" w:rsidP="00664DBF">
            <w:pPr>
              <w:pStyle w:val="TableCell"/>
              <w:rPr>
                <w:b/>
                <w:sz w:val="18"/>
                <w:szCs w:val="18"/>
                <w:lang w:eastAsia="ja-JP"/>
              </w:rPr>
            </w:pPr>
            <w:r>
              <w:rPr>
                <w:b/>
                <w:lang w:eastAsia="ja-JP"/>
              </w:rPr>
              <w:t>タイミングパラメータ</w:t>
            </w:r>
            <w:r w:rsidR="00075E03" w:rsidRPr="004E7388">
              <w:rPr>
                <w:b/>
                <w:lang w:eastAsia="ja-JP"/>
              </w:rPr>
              <w:t>の読み取り</w:t>
            </w:r>
          </w:p>
        </w:tc>
      </w:tr>
      <w:tr w:rsidR="00075E03" w:rsidRPr="00E268BD" w:rsidTr="00664DBF">
        <w:trPr>
          <w:trHeight w:val="300"/>
          <w:jc w:val="center"/>
        </w:trPr>
        <w:tc>
          <w:tcPr>
            <w:tcW w:w="1487" w:type="dxa"/>
          </w:tcPr>
          <w:p w:rsidR="00075E03" w:rsidRPr="00433B16" w:rsidRDefault="00075E03" w:rsidP="00433B16">
            <w:pPr>
              <w:pStyle w:val="TableCell"/>
              <w:rPr>
                <w:lang w:eastAsia="ja-JP"/>
              </w:rPr>
            </w:pPr>
          </w:p>
        </w:tc>
        <w:tc>
          <w:tcPr>
            <w:tcW w:w="3127" w:type="dxa"/>
          </w:tcPr>
          <w:p w:rsidR="00075E03" w:rsidRPr="00433B16" w:rsidRDefault="005E359A" w:rsidP="00433B16">
            <w:pPr>
              <w:pStyle w:val="TableCell"/>
              <w:rPr>
                <w:szCs w:val="18"/>
                <w:lang w:eastAsia="ja-JP"/>
              </w:rPr>
            </w:pPr>
            <w:r>
              <w:rPr>
                <w:szCs w:val="18"/>
                <w:lang w:eastAsia="ja-JP"/>
              </w:rPr>
              <w:t>インターフェース</w:t>
            </w:r>
            <w:r w:rsidR="00075E03" w:rsidRPr="00433B16">
              <w:rPr>
                <w:szCs w:val="18"/>
                <w:lang w:eastAsia="ja-JP"/>
              </w:rPr>
              <w:t>帯域幅（</w:t>
            </w:r>
            <w:r w:rsidR="00075E03" w:rsidRPr="00433B16">
              <w:rPr>
                <w:szCs w:val="18"/>
                <w:lang w:eastAsia="ja-JP"/>
              </w:rPr>
              <w:t>MBPS</w:t>
            </w:r>
            <w:r w:rsidR="00075E03" w:rsidRPr="00433B16">
              <w:rPr>
                <w:szCs w:val="18"/>
                <w:lang w:eastAsia="ja-JP"/>
              </w:rPr>
              <w:t>）</w:t>
            </w:r>
          </w:p>
        </w:tc>
        <w:tc>
          <w:tcPr>
            <w:tcW w:w="1800" w:type="dxa"/>
          </w:tcPr>
          <w:p w:rsidR="00075E03" w:rsidRPr="00E268BD" w:rsidRDefault="00075E03" w:rsidP="00433B16">
            <w:pPr>
              <w:pStyle w:val="TableCellCentered"/>
              <w:rPr>
                <w:lang w:eastAsia="ja-JP"/>
              </w:rPr>
            </w:pPr>
          </w:p>
        </w:tc>
        <w:tc>
          <w:tcPr>
            <w:tcW w:w="1800" w:type="dxa"/>
          </w:tcPr>
          <w:p w:rsidR="00075E03" w:rsidRPr="00B31FAC" w:rsidRDefault="00075E03" w:rsidP="00433B16">
            <w:pPr>
              <w:pStyle w:val="TableCellCentered"/>
              <w:rPr>
                <w:szCs w:val="18"/>
              </w:rPr>
            </w:pPr>
            <w:r w:rsidRPr="00B31FAC">
              <w:rPr>
                <w:bCs/>
              </w:rPr>
              <w:t>66.7</w:t>
            </w:r>
          </w:p>
        </w:tc>
        <w:tc>
          <w:tcPr>
            <w:tcW w:w="1800" w:type="dxa"/>
          </w:tcPr>
          <w:p w:rsidR="00075E03" w:rsidRPr="00B31FAC" w:rsidRDefault="00075E03" w:rsidP="00433B16">
            <w:pPr>
              <w:pStyle w:val="TableCellCentered"/>
              <w:rPr>
                <w:szCs w:val="18"/>
              </w:rPr>
            </w:pPr>
            <w:r w:rsidRPr="00B31FAC">
              <w:rPr>
                <w:bCs/>
              </w:rPr>
              <w:t>MBps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t>tAA</w:t>
            </w:r>
          </w:p>
        </w:tc>
        <w:tc>
          <w:tcPr>
            <w:tcW w:w="3127" w:type="dxa"/>
          </w:tcPr>
          <w:p w:rsidR="00075E03" w:rsidRPr="00433B16" w:rsidRDefault="00075E03" w:rsidP="00912008">
            <w:pPr>
              <w:pStyle w:val="TableCell"/>
              <w:rPr>
                <w:szCs w:val="18"/>
                <w:lang w:eastAsia="ja-JP"/>
              </w:rPr>
            </w:pPr>
            <w:r w:rsidRPr="00433B16">
              <w:rPr>
                <w:szCs w:val="18"/>
                <w:lang w:eastAsia="ja-JP"/>
              </w:rPr>
              <w:t>アドレスからデータ有効までの時間</w:t>
            </w:r>
          </w:p>
        </w:tc>
        <w:tc>
          <w:tcPr>
            <w:tcW w:w="1800" w:type="dxa"/>
          </w:tcPr>
          <w:p w:rsidR="00075E03" w:rsidRPr="009F4141" w:rsidRDefault="00075E03" w:rsidP="00433B16">
            <w:pPr>
              <w:pStyle w:val="TableCellCentered"/>
              <w:rPr>
                <w:szCs w:val="18"/>
              </w:rPr>
            </w:pPr>
            <w:r w:rsidRPr="009F4141">
              <w:rPr>
                <w:bCs/>
              </w:rPr>
              <w:t>–</w:t>
            </w:r>
          </w:p>
        </w:tc>
        <w:tc>
          <w:tcPr>
            <w:tcW w:w="1800" w:type="dxa"/>
          </w:tcPr>
          <w:p w:rsidR="00075E03" w:rsidRPr="00B31FAC" w:rsidRDefault="00075E03" w:rsidP="00433B16">
            <w:pPr>
              <w:pStyle w:val="TableCellCentered"/>
              <w:rPr>
                <w:szCs w:val="18"/>
              </w:rPr>
            </w:pPr>
            <w:r>
              <w:rPr>
                <w:szCs w:val="18"/>
              </w:rPr>
              <w:t>30</w:t>
            </w:r>
          </w:p>
        </w:tc>
        <w:tc>
          <w:tcPr>
            <w:tcW w:w="1800" w:type="dxa"/>
          </w:tcPr>
          <w:p w:rsidR="00075E03" w:rsidRPr="00B31FAC" w:rsidRDefault="00075E03" w:rsidP="00433B16">
            <w:pPr>
              <w:pStyle w:val="TableCellCentered"/>
              <w:rPr>
                <w:szCs w:val="18"/>
              </w:rPr>
            </w:pPr>
            <w:r>
              <w:rPr>
                <w:szCs w:val="18"/>
              </w:rP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tOH</w:t>
            </w:r>
          </w:p>
        </w:tc>
        <w:tc>
          <w:tcPr>
            <w:tcW w:w="3127" w:type="dxa"/>
          </w:tcPr>
          <w:p w:rsidR="00075E03" w:rsidRPr="00433B16" w:rsidRDefault="00912008" w:rsidP="00433B16">
            <w:pPr>
              <w:pStyle w:val="TableCell"/>
              <w:rPr>
                <w:szCs w:val="18"/>
                <w:lang w:eastAsia="ja-JP"/>
              </w:rPr>
            </w:pPr>
            <w:r>
              <w:rPr>
                <w:szCs w:val="18"/>
                <w:lang w:eastAsia="ja-JP"/>
              </w:rPr>
              <w:t>アドレス変更から</w:t>
            </w:r>
            <w:r w:rsidR="00075E03" w:rsidRPr="00433B16">
              <w:rPr>
                <w:szCs w:val="18"/>
                <w:lang w:eastAsia="ja-JP"/>
              </w:rPr>
              <w:t>データ出力ホールド</w:t>
            </w:r>
          </w:p>
        </w:tc>
        <w:tc>
          <w:tcPr>
            <w:tcW w:w="1800" w:type="dxa"/>
          </w:tcPr>
          <w:p w:rsidR="00075E03" w:rsidRDefault="00075E03" w:rsidP="00433B16">
            <w:pPr>
              <w:pStyle w:val="TableCellCentered"/>
            </w:pPr>
            <w:r>
              <w:t>3</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lastRenderedPageBreak/>
              <w:t>tEA</w:t>
            </w:r>
          </w:p>
        </w:tc>
        <w:tc>
          <w:tcPr>
            <w:tcW w:w="3127" w:type="dxa"/>
          </w:tcPr>
          <w:p w:rsidR="00075E03" w:rsidRPr="00433B16" w:rsidRDefault="00912008" w:rsidP="00912008">
            <w:pPr>
              <w:pStyle w:val="TableCell"/>
              <w:rPr>
                <w:rFonts w:hint="eastAsia"/>
                <w:szCs w:val="18"/>
                <w:lang w:eastAsia="ja-JP"/>
              </w:rPr>
            </w:pPr>
            <w:r w:rsidRPr="00433B16">
              <w:rPr>
                <w:szCs w:val="18"/>
                <w:lang w:eastAsia="ja-JP"/>
              </w:rPr>
              <w:t>チップイネーブル</w:t>
            </w:r>
            <w:r>
              <w:rPr>
                <w:rFonts w:hint="eastAsia"/>
                <w:szCs w:val="18"/>
                <w:lang w:eastAsia="ja-JP"/>
              </w:rPr>
              <w:t>から</w:t>
            </w:r>
            <w:r w:rsidR="00075E03" w:rsidRPr="00433B16">
              <w:rPr>
                <w:szCs w:val="18"/>
                <w:lang w:eastAsia="ja-JP"/>
              </w:rPr>
              <w:t>データ</w:t>
            </w:r>
            <w:r w:rsidRPr="00433B16">
              <w:rPr>
                <w:szCs w:val="18"/>
                <w:lang w:eastAsia="ja-JP"/>
              </w:rPr>
              <w:t>有効</w:t>
            </w:r>
            <w:r>
              <w:rPr>
                <w:rFonts w:hint="eastAsia"/>
                <w:szCs w:val="18"/>
                <w:lang w:eastAsia="ja-JP"/>
              </w:rPr>
              <w:t>になるまでの時間</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30</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tAADV</w:t>
            </w:r>
          </w:p>
        </w:tc>
        <w:tc>
          <w:tcPr>
            <w:tcW w:w="3127" w:type="dxa"/>
          </w:tcPr>
          <w:p w:rsidR="00075E03" w:rsidRPr="00433B16" w:rsidRDefault="00075E03" w:rsidP="004133C3">
            <w:pPr>
              <w:pStyle w:val="TableCell"/>
              <w:rPr>
                <w:szCs w:val="18"/>
                <w:lang w:eastAsia="ja-JP"/>
              </w:rPr>
            </w:pPr>
            <w:r w:rsidRPr="00433B16">
              <w:rPr>
                <w:szCs w:val="18"/>
                <w:lang w:eastAsia="ja-JP"/>
              </w:rPr>
              <w:t>ADV</w:t>
            </w:r>
            <w:r w:rsidR="005E359A">
              <w:rPr>
                <w:szCs w:val="18"/>
                <w:lang w:eastAsia="ja-JP"/>
              </w:rPr>
              <w:t>#</w:t>
            </w:r>
            <w:r w:rsidRPr="00433B16">
              <w:rPr>
                <w:szCs w:val="18"/>
                <w:lang w:eastAsia="ja-JP"/>
              </w:rPr>
              <w:t>からデータの有効なアクセス時間</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30</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tAVS</w:t>
            </w:r>
          </w:p>
        </w:tc>
        <w:tc>
          <w:tcPr>
            <w:tcW w:w="3127" w:type="dxa"/>
          </w:tcPr>
          <w:p w:rsidR="00075E03" w:rsidRPr="0058584A" w:rsidRDefault="0058584A" w:rsidP="0058584A">
            <w:pPr>
              <w:pStyle w:val="TableCell"/>
              <w:rPr>
                <w:rFonts w:hint="eastAsia"/>
                <w:szCs w:val="18"/>
                <w:lang w:eastAsia="ja-JP"/>
              </w:rPr>
            </w:pPr>
            <w:r w:rsidRPr="00433B16">
              <w:rPr>
                <w:szCs w:val="18"/>
                <w:lang w:eastAsia="ja-JP"/>
              </w:rPr>
              <w:t>アドレス</w:t>
            </w:r>
            <w:r w:rsidR="004133C3">
              <w:rPr>
                <w:rFonts w:hint="eastAsia"/>
                <w:szCs w:val="18"/>
                <w:lang w:eastAsia="ja-JP"/>
              </w:rPr>
              <w:t>の</w:t>
            </w:r>
            <w:r w:rsidR="004133C3">
              <w:rPr>
                <w:szCs w:val="18"/>
                <w:lang w:eastAsia="ja-JP"/>
              </w:rPr>
              <w:t>有効</w:t>
            </w:r>
            <w:r>
              <w:rPr>
                <w:rFonts w:hint="eastAsia"/>
                <w:szCs w:val="18"/>
                <w:lang w:eastAsia="ja-JP"/>
              </w:rPr>
              <w:t>から</w:t>
            </w:r>
            <w:r w:rsidR="00075E03" w:rsidRPr="00433B16">
              <w:rPr>
                <w:szCs w:val="18"/>
                <w:lang w:eastAsia="ja-JP"/>
              </w:rPr>
              <w:t>ADV</w:t>
            </w:r>
            <w:r w:rsidR="005E359A">
              <w:rPr>
                <w:szCs w:val="18"/>
                <w:lang w:eastAsia="ja-JP"/>
              </w:rPr>
              <w:t>#</w:t>
            </w:r>
            <w:r w:rsidR="00075E03" w:rsidRPr="00433B16">
              <w:rPr>
                <w:szCs w:val="18"/>
                <w:lang w:eastAsia="ja-JP"/>
              </w:rPr>
              <w:t>HIGH</w:t>
            </w:r>
          </w:p>
        </w:tc>
        <w:tc>
          <w:tcPr>
            <w:tcW w:w="1800" w:type="dxa"/>
          </w:tcPr>
          <w:p w:rsidR="00075E03" w:rsidRDefault="00075E03" w:rsidP="00433B16">
            <w:pPr>
              <w:pStyle w:val="TableCellCentered"/>
            </w:pPr>
            <w:r>
              <w:t>5</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tAVH</w:t>
            </w:r>
          </w:p>
        </w:tc>
        <w:tc>
          <w:tcPr>
            <w:tcW w:w="3127" w:type="dxa"/>
          </w:tcPr>
          <w:p w:rsidR="00075E03" w:rsidRPr="00433B16" w:rsidRDefault="00075E03" w:rsidP="0058584A">
            <w:pPr>
              <w:pStyle w:val="TableCell"/>
              <w:rPr>
                <w:rFonts w:hint="eastAsia"/>
                <w:szCs w:val="18"/>
                <w:lang w:eastAsia="ja-JP"/>
              </w:rPr>
            </w:pPr>
            <w:r w:rsidRPr="00433B16">
              <w:rPr>
                <w:szCs w:val="18"/>
                <w:lang w:eastAsia="ja-JP"/>
              </w:rPr>
              <w:t>ADV</w:t>
            </w:r>
            <w:r w:rsidR="005E359A">
              <w:rPr>
                <w:szCs w:val="18"/>
                <w:lang w:eastAsia="ja-JP"/>
              </w:rPr>
              <w:t>#</w:t>
            </w:r>
            <w:r w:rsidRPr="00433B16">
              <w:rPr>
                <w:szCs w:val="18"/>
                <w:lang w:eastAsia="ja-JP"/>
              </w:rPr>
              <w:t>HIGH</w:t>
            </w:r>
            <w:r w:rsidR="0058584A">
              <w:rPr>
                <w:rFonts w:hint="eastAsia"/>
                <w:szCs w:val="18"/>
                <w:lang w:eastAsia="ja-JP"/>
              </w:rPr>
              <w:t>から</w:t>
            </w:r>
            <w:r w:rsidR="0058584A">
              <w:rPr>
                <w:szCs w:val="18"/>
                <w:lang w:eastAsia="ja-JP"/>
              </w:rPr>
              <w:t>アドレス</w:t>
            </w:r>
            <w:r w:rsidR="0058584A">
              <w:rPr>
                <w:rFonts w:hint="eastAsia"/>
                <w:szCs w:val="18"/>
                <w:lang w:eastAsia="ja-JP"/>
              </w:rPr>
              <w:t>ホールド</w:t>
            </w:r>
          </w:p>
        </w:tc>
        <w:tc>
          <w:tcPr>
            <w:tcW w:w="1800" w:type="dxa"/>
          </w:tcPr>
          <w:p w:rsidR="00075E03" w:rsidRPr="009F4141" w:rsidRDefault="00075E03" w:rsidP="00433B16">
            <w:pPr>
              <w:pStyle w:val="TableCellCentered"/>
              <w:rPr>
                <w:szCs w:val="18"/>
                <w:vertAlign w:val="superscript"/>
              </w:rPr>
            </w:pPr>
            <w:r w:rsidRPr="009F4141">
              <w:rPr>
                <w:bCs/>
                <w:szCs w:val="18"/>
              </w:rPr>
              <w:t>2</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tCVS</w:t>
            </w:r>
          </w:p>
        </w:tc>
        <w:tc>
          <w:tcPr>
            <w:tcW w:w="3127" w:type="dxa"/>
          </w:tcPr>
          <w:p w:rsidR="00075E03" w:rsidRPr="00433B16" w:rsidRDefault="00075E03" w:rsidP="0058584A">
            <w:pPr>
              <w:pStyle w:val="TableCell"/>
              <w:rPr>
                <w:szCs w:val="18"/>
                <w:lang w:eastAsia="ja-JP"/>
              </w:rPr>
            </w:pPr>
            <w:r w:rsidRPr="00433B16">
              <w:rPr>
                <w:szCs w:val="18"/>
                <w:lang w:eastAsia="ja-JP"/>
              </w:rPr>
              <w:t>CE</w:t>
            </w:r>
            <w:r w:rsidR="005E359A">
              <w:rPr>
                <w:szCs w:val="18"/>
                <w:lang w:eastAsia="ja-JP"/>
              </w:rPr>
              <w:t>#</w:t>
            </w:r>
            <w:r w:rsidR="0058584A">
              <w:rPr>
                <w:rFonts w:hint="eastAsia"/>
                <w:szCs w:val="18"/>
                <w:lang w:eastAsia="ja-JP"/>
              </w:rPr>
              <w:t>LOW</w:t>
            </w:r>
            <w:r w:rsidR="0058584A" w:rsidRPr="00433B16">
              <w:rPr>
                <w:szCs w:val="18"/>
                <w:lang w:eastAsia="ja-JP"/>
              </w:rPr>
              <w:t>から</w:t>
            </w:r>
            <w:r w:rsidR="0058584A" w:rsidRPr="00433B16">
              <w:rPr>
                <w:szCs w:val="18"/>
                <w:lang w:eastAsia="ja-JP"/>
              </w:rPr>
              <w:t>ADV</w:t>
            </w:r>
            <w:r w:rsidR="0058584A">
              <w:rPr>
                <w:szCs w:val="18"/>
                <w:lang w:eastAsia="ja-JP"/>
              </w:rPr>
              <w:t>#</w:t>
            </w:r>
            <w:r w:rsidR="0058584A" w:rsidRPr="00433B16">
              <w:rPr>
                <w:szCs w:val="18"/>
                <w:lang w:eastAsia="ja-JP"/>
              </w:rPr>
              <w:t>HIGH</w:t>
            </w:r>
            <w:r w:rsidR="0058584A" w:rsidRPr="00433B16">
              <w:rPr>
                <w:szCs w:val="18"/>
                <w:lang w:eastAsia="ja-JP"/>
              </w:rPr>
              <w:t>まで</w:t>
            </w:r>
            <w:r w:rsidRPr="00433B16">
              <w:rPr>
                <w:szCs w:val="18"/>
                <w:lang w:eastAsia="ja-JP"/>
              </w:rPr>
              <w:t>セットアップタイム</w:t>
            </w:r>
          </w:p>
        </w:tc>
        <w:tc>
          <w:tcPr>
            <w:tcW w:w="1800" w:type="dxa"/>
          </w:tcPr>
          <w:p w:rsidR="00075E03" w:rsidRDefault="00075E03" w:rsidP="00433B16">
            <w:pPr>
              <w:pStyle w:val="TableCellCentered"/>
            </w:pPr>
            <w:r>
              <w:t>5</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tVPH</w:t>
            </w:r>
          </w:p>
        </w:tc>
        <w:tc>
          <w:tcPr>
            <w:tcW w:w="3127" w:type="dxa"/>
          </w:tcPr>
          <w:p w:rsidR="00075E03" w:rsidRPr="00433B16" w:rsidRDefault="00075E03" w:rsidP="00433B16">
            <w:pPr>
              <w:pStyle w:val="TableCell"/>
              <w:rPr>
                <w:szCs w:val="18"/>
              </w:rPr>
            </w:pPr>
            <w:r w:rsidRPr="00433B16">
              <w:rPr>
                <w:szCs w:val="18"/>
              </w:rPr>
              <w:t>ADV</w:t>
            </w:r>
            <w:r w:rsidR="005E359A">
              <w:rPr>
                <w:szCs w:val="18"/>
              </w:rPr>
              <w:t>#</w:t>
            </w:r>
            <w:r w:rsidRPr="00433B16">
              <w:rPr>
                <w:szCs w:val="18"/>
              </w:rPr>
              <w:t>HIGH</w:t>
            </w:r>
            <w:r w:rsidRPr="00433B16">
              <w:rPr>
                <w:szCs w:val="18"/>
              </w:rPr>
              <w:t>時間</w:t>
            </w:r>
          </w:p>
        </w:tc>
        <w:tc>
          <w:tcPr>
            <w:tcW w:w="1800" w:type="dxa"/>
          </w:tcPr>
          <w:p w:rsidR="00075E03" w:rsidRPr="00B31FAC" w:rsidRDefault="00075E03" w:rsidP="00433B16">
            <w:pPr>
              <w:pStyle w:val="TableCellCentered"/>
              <w:rPr>
                <w:szCs w:val="18"/>
                <w:vertAlign w:val="superscript"/>
              </w:rPr>
            </w:pPr>
            <w:r w:rsidRPr="00B31FAC">
              <w:rPr>
                <w:bCs/>
                <w:szCs w:val="18"/>
              </w:rPr>
              <w:t>15</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tVP</w:t>
            </w:r>
          </w:p>
        </w:tc>
        <w:tc>
          <w:tcPr>
            <w:tcW w:w="3127" w:type="dxa"/>
          </w:tcPr>
          <w:p w:rsidR="00075E03" w:rsidRPr="00433B16" w:rsidRDefault="00075E03" w:rsidP="00433B16">
            <w:pPr>
              <w:pStyle w:val="TableCell"/>
              <w:rPr>
                <w:szCs w:val="18"/>
                <w:lang w:eastAsia="ja-JP"/>
              </w:rPr>
            </w:pPr>
            <w:r w:rsidRPr="00433B16">
              <w:rPr>
                <w:szCs w:val="18"/>
                <w:lang w:eastAsia="ja-JP"/>
              </w:rPr>
              <w:t>ADV</w:t>
            </w:r>
            <w:r w:rsidR="005E359A">
              <w:rPr>
                <w:szCs w:val="18"/>
                <w:lang w:eastAsia="ja-JP"/>
              </w:rPr>
              <w:t>#</w:t>
            </w:r>
            <w:r w:rsidR="0058584A">
              <w:rPr>
                <w:rFonts w:hint="eastAsia"/>
                <w:szCs w:val="18"/>
                <w:lang w:eastAsia="ja-JP"/>
              </w:rPr>
              <w:t>の</w:t>
            </w:r>
            <w:r w:rsidR="0058584A">
              <w:rPr>
                <w:rFonts w:hint="eastAsia"/>
                <w:szCs w:val="18"/>
                <w:lang w:eastAsia="ja-JP"/>
              </w:rPr>
              <w:t>LOW</w:t>
            </w:r>
            <w:r w:rsidRPr="00433B16">
              <w:rPr>
                <w:szCs w:val="18"/>
                <w:lang w:eastAsia="ja-JP"/>
              </w:rPr>
              <w:t>パルス幅</w:t>
            </w:r>
          </w:p>
        </w:tc>
        <w:tc>
          <w:tcPr>
            <w:tcW w:w="1800" w:type="dxa"/>
          </w:tcPr>
          <w:p w:rsidR="00075E03" w:rsidRDefault="00075E03" w:rsidP="00433B16">
            <w:pPr>
              <w:pStyle w:val="TableCellCentered"/>
            </w:pPr>
            <w:r>
              <w:t>7.5</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tOE</w:t>
            </w:r>
          </w:p>
        </w:tc>
        <w:tc>
          <w:tcPr>
            <w:tcW w:w="3127" w:type="dxa"/>
          </w:tcPr>
          <w:p w:rsidR="00075E03" w:rsidRPr="00433B16" w:rsidRDefault="00075E03" w:rsidP="00433B16">
            <w:pPr>
              <w:pStyle w:val="TableCell"/>
              <w:rPr>
                <w:szCs w:val="18"/>
                <w:lang w:eastAsia="ja-JP"/>
              </w:rPr>
            </w:pPr>
            <w:r w:rsidRPr="00433B16">
              <w:rPr>
                <w:szCs w:val="18"/>
                <w:lang w:eastAsia="ja-JP"/>
              </w:rPr>
              <w:t>OE</w:t>
            </w:r>
            <w:r w:rsidR="005E359A">
              <w:rPr>
                <w:szCs w:val="18"/>
                <w:lang w:eastAsia="ja-JP"/>
              </w:rPr>
              <w:t>#</w:t>
            </w:r>
            <w:r w:rsidRPr="00433B16">
              <w:rPr>
                <w:szCs w:val="18"/>
                <w:lang w:eastAsia="ja-JP"/>
              </w:rPr>
              <w:t>LOW</w:t>
            </w:r>
            <w:r w:rsidRPr="00433B16">
              <w:rPr>
                <w:szCs w:val="18"/>
                <w:lang w:eastAsia="ja-JP"/>
              </w:rPr>
              <w:t>からデータ</w:t>
            </w:r>
            <w:r w:rsidR="004133C3">
              <w:rPr>
                <w:rFonts w:hint="eastAsia"/>
                <w:szCs w:val="18"/>
                <w:lang w:eastAsia="ja-JP"/>
              </w:rPr>
              <w:t>の</w:t>
            </w:r>
            <w:r w:rsidRPr="00433B16">
              <w:rPr>
                <w:szCs w:val="18"/>
                <w:lang w:eastAsia="ja-JP"/>
              </w:rPr>
              <w:t>有効</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22.5</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tOLZ</w:t>
            </w:r>
          </w:p>
        </w:tc>
        <w:tc>
          <w:tcPr>
            <w:tcW w:w="3127" w:type="dxa"/>
          </w:tcPr>
          <w:p w:rsidR="00075E03" w:rsidRPr="00433B16" w:rsidRDefault="00075E03" w:rsidP="00433B16">
            <w:pPr>
              <w:pStyle w:val="TableCell"/>
              <w:rPr>
                <w:szCs w:val="18"/>
              </w:rPr>
            </w:pPr>
            <w:r w:rsidRPr="00433B16">
              <w:rPr>
                <w:szCs w:val="18"/>
              </w:rPr>
              <w:t>OE</w:t>
            </w:r>
            <w:r w:rsidR="005E359A">
              <w:rPr>
                <w:szCs w:val="18"/>
              </w:rPr>
              <w:t>#</w:t>
            </w:r>
            <w:r w:rsidRPr="00433B16">
              <w:rPr>
                <w:szCs w:val="18"/>
              </w:rPr>
              <w:t>LOW</w:t>
            </w:r>
            <w:r w:rsidRPr="00433B16">
              <w:rPr>
                <w:szCs w:val="18"/>
              </w:rPr>
              <w:t>から</w:t>
            </w:r>
            <w:r w:rsidRPr="00433B16">
              <w:rPr>
                <w:szCs w:val="18"/>
              </w:rPr>
              <w:t>Low Z</w:t>
            </w:r>
          </w:p>
        </w:tc>
        <w:tc>
          <w:tcPr>
            <w:tcW w:w="1800" w:type="dxa"/>
          </w:tcPr>
          <w:p w:rsidR="00075E03" w:rsidRDefault="00075E03" w:rsidP="00433B16">
            <w:pPr>
              <w:pStyle w:val="TableCellCentered"/>
            </w:pPr>
            <w:r>
              <w:t>3</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tOHZ</w:t>
            </w:r>
          </w:p>
        </w:tc>
        <w:tc>
          <w:tcPr>
            <w:tcW w:w="3127" w:type="dxa"/>
          </w:tcPr>
          <w:p w:rsidR="00075E03" w:rsidRPr="00433B16" w:rsidRDefault="00075E03" w:rsidP="00433B16">
            <w:pPr>
              <w:pStyle w:val="TableCell"/>
              <w:rPr>
                <w:szCs w:val="18"/>
              </w:rPr>
            </w:pPr>
            <w:r w:rsidRPr="00433B16">
              <w:rPr>
                <w:szCs w:val="18"/>
              </w:rPr>
              <w:t>OE</w:t>
            </w:r>
            <w:r w:rsidR="005E359A">
              <w:rPr>
                <w:szCs w:val="18"/>
              </w:rPr>
              <w:t>#</w:t>
            </w:r>
            <w:r w:rsidRPr="00433B16">
              <w:rPr>
                <w:szCs w:val="18"/>
              </w:rPr>
              <w:t>HIGH</w:t>
            </w:r>
            <w:r w:rsidRPr="00433B16">
              <w:rPr>
                <w:szCs w:val="18"/>
              </w:rPr>
              <w:t>から</w:t>
            </w:r>
            <w:r w:rsidRPr="00433B16">
              <w:rPr>
                <w:szCs w:val="18"/>
              </w:rPr>
              <w:t>High Z</w:t>
            </w:r>
          </w:p>
        </w:tc>
        <w:tc>
          <w:tcPr>
            <w:tcW w:w="1800" w:type="dxa"/>
          </w:tcPr>
          <w:p w:rsidR="00075E03" w:rsidRDefault="00075E03" w:rsidP="00433B16">
            <w:pPr>
              <w:pStyle w:val="TableCellCentered"/>
            </w:pPr>
            <w:r>
              <w:t>0</w:t>
            </w:r>
          </w:p>
        </w:tc>
        <w:tc>
          <w:tcPr>
            <w:tcW w:w="1800" w:type="dxa"/>
          </w:tcPr>
          <w:p w:rsidR="00075E03" w:rsidRDefault="00075E03" w:rsidP="00433B16">
            <w:pPr>
              <w:pStyle w:val="TableCellCentered"/>
            </w:pPr>
            <w:r>
              <w:t>22.5</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tLZ</w:t>
            </w:r>
          </w:p>
        </w:tc>
        <w:tc>
          <w:tcPr>
            <w:tcW w:w="3127" w:type="dxa"/>
          </w:tcPr>
          <w:p w:rsidR="00075E03" w:rsidRPr="00433B16" w:rsidRDefault="00075E03" w:rsidP="00433B16">
            <w:pPr>
              <w:pStyle w:val="TableCell"/>
              <w:rPr>
                <w:szCs w:val="18"/>
              </w:rPr>
            </w:pPr>
            <w:r w:rsidRPr="00433B16">
              <w:rPr>
                <w:szCs w:val="18"/>
              </w:rPr>
              <w:t>CE</w:t>
            </w:r>
            <w:r w:rsidR="005E359A">
              <w:rPr>
                <w:szCs w:val="18"/>
              </w:rPr>
              <w:t>#</w:t>
            </w:r>
            <w:r w:rsidRPr="00433B16">
              <w:rPr>
                <w:szCs w:val="18"/>
              </w:rPr>
              <w:t>LOW</w:t>
            </w:r>
            <w:r w:rsidRPr="00433B16">
              <w:rPr>
                <w:szCs w:val="18"/>
              </w:rPr>
              <w:t>から</w:t>
            </w:r>
            <w:r w:rsidRPr="00433B16">
              <w:rPr>
                <w:szCs w:val="18"/>
              </w:rPr>
              <w:t>Low Z</w:t>
            </w:r>
          </w:p>
        </w:tc>
        <w:tc>
          <w:tcPr>
            <w:tcW w:w="1800" w:type="dxa"/>
          </w:tcPr>
          <w:p w:rsidR="00075E03" w:rsidRDefault="00075E03" w:rsidP="00433B16">
            <w:pPr>
              <w:pStyle w:val="TableCellCentered"/>
            </w:pPr>
            <w:r>
              <w:t>3</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rPr>
                <w:szCs w:val="18"/>
              </w:rPr>
            </w:pPr>
            <w:r w:rsidRPr="00433B16">
              <w:rPr>
                <w:szCs w:val="18"/>
              </w:rPr>
              <w:t>tHZ</w:t>
            </w:r>
          </w:p>
        </w:tc>
        <w:tc>
          <w:tcPr>
            <w:tcW w:w="3127" w:type="dxa"/>
          </w:tcPr>
          <w:p w:rsidR="00075E03" w:rsidRPr="00433B16" w:rsidRDefault="00075E03" w:rsidP="00433B16">
            <w:pPr>
              <w:pStyle w:val="TableCell"/>
              <w:rPr>
                <w:szCs w:val="18"/>
              </w:rPr>
            </w:pPr>
            <w:r w:rsidRPr="00433B16">
              <w:rPr>
                <w:szCs w:val="18"/>
              </w:rPr>
              <w:t>CE</w:t>
            </w:r>
            <w:r w:rsidR="005E359A">
              <w:rPr>
                <w:szCs w:val="18"/>
              </w:rPr>
              <w:t>#</w:t>
            </w:r>
            <w:r w:rsidRPr="00433B16">
              <w:rPr>
                <w:szCs w:val="18"/>
              </w:rPr>
              <w:t>HIGH</w:t>
            </w:r>
            <w:r w:rsidRPr="00433B16">
              <w:rPr>
                <w:szCs w:val="18"/>
              </w:rPr>
              <w:t>から</w:t>
            </w:r>
            <w:r w:rsidRPr="00433B16">
              <w:rPr>
                <w:szCs w:val="18"/>
              </w:rPr>
              <w:t>High Z</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22.5</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0014" w:type="dxa"/>
            <w:gridSpan w:val="5"/>
          </w:tcPr>
          <w:p w:rsidR="00075E03" w:rsidRPr="004E7388" w:rsidRDefault="0058584A" w:rsidP="00664DBF">
            <w:pPr>
              <w:pStyle w:val="TableCell"/>
              <w:rPr>
                <w:b/>
                <w:lang w:eastAsia="ja-JP"/>
              </w:rPr>
            </w:pPr>
            <w:r>
              <w:rPr>
                <w:b/>
                <w:lang w:eastAsia="ja-JP"/>
              </w:rPr>
              <w:t>タイミングパラメータ</w:t>
            </w:r>
            <w:r w:rsidR="00075E03" w:rsidRPr="004E7388">
              <w:rPr>
                <w:b/>
                <w:lang w:eastAsia="ja-JP"/>
              </w:rPr>
              <w:t>の書き込み</w:t>
            </w:r>
          </w:p>
        </w:tc>
      </w:tr>
      <w:tr w:rsidR="00075E03" w:rsidRPr="00E268BD" w:rsidTr="00664DBF">
        <w:trPr>
          <w:trHeight w:val="300"/>
          <w:jc w:val="center"/>
        </w:trPr>
        <w:tc>
          <w:tcPr>
            <w:tcW w:w="1487" w:type="dxa"/>
          </w:tcPr>
          <w:p w:rsidR="00075E03" w:rsidRPr="00433B16" w:rsidRDefault="00075E03" w:rsidP="00433B16">
            <w:pPr>
              <w:pStyle w:val="TableCell"/>
            </w:pPr>
            <w:r w:rsidRPr="00433B16">
              <w:t>tCW</w:t>
            </w:r>
          </w:p>
        </w:tc>
        <w:tc>
          <w:tcPr>
            <w:tcW w:w="3127" w:type="dxa"/>
          </w:tcPr>
          <w:p w:rsidR="00075E03" w:rsidRPr="00433B16" w:rsidRDefault="00075E03" w:rsidP="00433B16">
            <w:pPr>
              <w:pStyle w:val="TableCell"/>
              <w:rPr>
                <w:lang w:eastAsia="ja-JP"/>
              </w:rPr>
            </w:pPr>
            <w:r w:rsidRPr="00433B16">
              <w:rPr>
                <w:lang w:eastAsia="ja-JP"/>
              </w:rPr>
              <w:t>CE</w:t>
            </w:r>
            <w:r w:rsidR="005E359A">
              <w:rPr>
                <w:lang w:eastAsia="ja-JP"/>
              </w:rPr>
              <w:t>#</w:t>
            </w:r>
            <w:r w:rsidRPr="00433B16">
              <w:rPr>
                <w:lang w:eastAsia="ja-JP"/>
              </w:rPr>
              <w:t>LOW</w:t>
            </w:r>
            <w:r w:rsidR="0058584A">
              <w:rPr>
                <w:rFonts w:hint="eastAsia"/>
                <w:lang w:eastAsia="ja-JP"/>
              </w:rPr>
              <w:t>から</w:t>
            </w:r>
            <w:r w:rsidRPr="00433B16">
              <w:rPr>
                <w:lang w:eastAsia="ja-JP"/>
              </w:rPr>
              <w:t>書き込み終了</w:t>
            </w:r>
          </w:p>
        </w:tc>
        <w:tc>
          <w:tcPr>
            <w:tcW w:w="1800" w:type="dxa"/>
          </w:tcPr>
          <w:p w:rsidR="00075E03" w:rsidRDefault="00075E03" w:rsidP="00433B16">
            <w:pPr>
              <w:pStyle w:val="TableCellCentered"/>
            </w:pPr>
            <w:r>
              <w:t>30</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tAW</w:t>
            </w:r>
          </w:p>
        </w:tc>
        <w:tc>
          <w:tcPr>
            <w:tcW w:w="3127" w:type="dxa"/>
          </w:tcPr>
          <w:p w:rsidR="00075E03" w:rsidRPr="00433B16" w:rsidRDefault="0058584A" w:rsidP="0058584A">
            <w:pPr>
              <w:pStyle w:val="TableCell"/>
              <w:rPr>
                <w:rFonts w:hint="eastAsia"/>
                <w:lang w:eastAsia="ja-JP"/>
              </w:rPr>
            </w:pPr>
            <w:r w:rsidRPr="00433B16">
              <w:rPr>
                <w:lang w:eastAsia="ja-JP"/>
              </w:rPr>
              <w:t>アドレス</w:t>
            </w:r>
            <w:r w:rsidR="004133C3">
              <w:rPr>
                <w:rFonts w:hint="eastAsia"/>
                <w:lang w:eastAsia="ja-JP"/>
              </w:rPr>
              <w:t>の</w:t>
            </w:r>
            <w:r w:rsidR="004133C3" w:rsidRPr="00433B16">
              <w:rPr>
                <w:lang w:eastAsia="ja-JP"/>
              </w:rPr>
              <w:t>有効</w:t>
            </w:r>
            <w:r>
              <w:rPr>
                <w:rFonts w:hint="eastAsia"/>
                <w:lang w:eastAsia="ja-JP"/>
              </w:rPr>
              <w:t>から</w:t>
            </w:r>
            <w:r w:rsidR="00075E03" w:rsidRPr="00433B16">
              <w:rPr>
                <w:lang w:eastAsia="ja-JP"/>
              </w:rPr>
              <w:t>書き込み終了</w:t>
            </w:r>
          </w:p>
        </w:tc>
        <w:tc>
          <w:tcPr>
            <w:tcW w:w="1800" w:type="dxa"/>
          </w:tcPr>
          <w:p w:rsidR="00075E03" w:rsidRDefault="00075E03" w:rsidP="00433B16">
            <w:pPr>
              <w:pStyle w:val="TableCellCentered"/>
            </w:pPr>
            <w:r>
              <w:t>30</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tAS</w:t>
            </w:r>
          </w:p>
        </w:tc>
        <w:tc>
          <w:tcPr>
            <w:tcW w:w="3127" w:type="dxa"/>
          </w:tcPr>
          <w:p w:rsidR="00075E03" w:rsidRPr="00433B16" w:rsidRDefault="00075E03" w:rsidP="00433B16">
            <w:pPr>
              <w:pStyle w:val="TableCell"/>
              <w:rPr>
                <w:rFonts w:hint="eastAsia"/>
                <w:lang w:eastAsia="ja-JP"/>
              </w:rPr>
            </w:pPr>
            <w:r w:rsidRPr="00433B16">
              <w:rPr>
                <w:lang w:eastAsia="ja-JP"/>
              </w:rPr>
              <w:t>書き込み開始までのアドレス</w:t>
            </w:r>
            <w:r w:rsidRPr="00433B16">
              <w:rPr>
                <w:lang w:eastAsia="ja-JP"/>
              </w:rPr>
              <w:t xml:space="preserve"> </w:t>
            </w:r>
            <w:r w:rsidR="003845D4">
              <w:rPr>
                <w:lang w:eastAsia="ja-JP"/>
              </w:rPr>
              <w:t>セットアップ</w:t>
            </w:r>
          </w:p>
        </w:tc>
        <w:tc>
          <w:tcPr>
            <w:tcW w:w="1800" w:type="dxa"/>
          </w:tcPr>
          <w:p w:rsidR="00075E03" w:rsidRDefault="00075E03" w:rsidP="00433B16">
            <w:pPr>
              <w:pStyle w:val="TableCellCentered"/>
            </w:pPr>
            <w:r>
              <w:t>0</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tADVS</w:t>
            </w:r>
          </w:p>
        </w:tc>
        <w:tc>
          <w:tcPr>
            <w:tcW w:w="3127" w:type="dxa"/>
          </w:tcPr>
          <w:p w:rsidR="00075E03" w:rsidRPr="00433B16" w:rsidRDefault="003845D4" w:rsidP="003845D4">
            <w:pPr>
              <w:pStyle w:val="TableCell"/>
              <w:rPr>
                <w:rFonts w:hint="eastAsia"/>
                <w:lang w:eastAsia="ja-JP"/>
              </w:rPr>
            </w:pPr>
            <w:r w:rsidRPr="00433B16">
              <w:rPr>
                <w:lang w:eastAsia="ja-JP"/>
              </w:rPr>
              <w:t>書き込み開始</w:t>
            </w:r>
            <w:r>
              <w:rPr>
                <w:rFonts w:hint="eastAsia"/>
                <w:lang w:eastAsia="ja-JP"/>
              </w:rPr>
              <w:t>までの</w:t>
            </w:r>
            <w:r w:rsidR="00075E03" w:rsidRPr="00433B16">
              <w:rPr>
                <w:lang w:eastAsia="ja-JP"/>
              </w:rPr>
              <w:t>ADV</w:t>
            </w:r>
            <w:r w:rsidR="005E359A">
              <w:rPr>
                <w:lang w:eastAsia="ja-JP"/>
              </w:rPr>
              <w:t>#</w:t>
            </w:r>
            <w:r w:rsidR="00075E03" w:rsidRPr="00433B16">
              <w:rPr>
                <w:lang w:eastAsia="ja-JP"/>
              </w:rPr>
              <w:t>セットアップ</w:t>
            </w:r>
          </w:p>
        </w:tc>
        <w:tc>
          <w:tcPr>
            <w:tcW w:w="1800" w:type="dxa"/>
          </w:tcPr>
          <w:p w:rsidR="00075E03" w:rsidRDefault="00075E03" w:rsidP="00433B16">
            <w:pPr>
              <w:pStyle w:val="TableCellCentered"/>
            </w:pPr>
            <w:r>
              <w:t>0</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tWP</w:t>
            </w:r>
          </w:p>
        </w:tc>
        <w:tc>
          <w:tcPr>
            <w:tcW w:w="3127" w:type="dxa"/>
          </w:tcPr>
          <w:p w:rsidR="00075E03" w:rsidRPr="00433B16" w:rsidRDefault="00075E03" w:rsidP="00433B16">
            <w:pPr>
              <w:pStyle w:val="TableCell"/>
            </w:pPr>
            <w:r w:rsidRPr="00433B16">
              <w:t>WE</w:t>
            </w:r>
            <w:r w:rsidR="005E359A">
              <w:t>#</w:t>
            </w:r>
            <w:r w:rsidRPr="00433B16">
              <w:t>パルス幅</w:t>
            </w:r>
          </w:p>
        </w:tc>
        <w:tc>
          <w:tcPr>
            <w:tcW w:w="1800" w:type="dxa"/>
          </w:tcPr>
          <w:p w:rsidR="00075E03" w:rsidRDefault="00075E03" w:rsidP="00433B16">
            <w:pPr>
              <w:pStyle w:val="TableCellCentered"/>
            </w:pPr>
            <w:r>
              <w:t>22</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tWPH</w:t>
            </w:r>
          </w:p>
        </w:tc>
        <w:tc>
          <w:tcPr>
            <w:tcW w:w="3127" w:type="dxa"/>
          </w:tcPr>
          <w:p w:rsidR="00075E03" w:rsidRPr="00433B16" w:rsidRDefault="00075E03" w:rsidP="00433B16">
            <w:pPr>
              <w:pStyle w:val="TableCell"/>
            </w:pPr>
            <w:r w:rsidRPr="00433B16">
              <w:t>WE</w:t>
            </w:r>
            <w:r w:rsidR="005E359A">
              <w:t>#</w:t>
            </w:r>
            <w:r w:rsidRPr="00433B16">
              <w:t>HIGH</w:t>
            </w:r>
            <w:r w:rsidRPr="00433B16">
              <w:t>時間</w:t>
            </w:r>
          </w:p>
        </w:tc>
        <w:tc>
          <w:tcPr>
            <w:tcW w:w="1800" w:type="dxa"/>
          </w:tcPr>
          <w:p w:rsidR="00075E03" w:rsidRDefault="00075E03" w:rsidP="00433B16">
            <w:pPr>
              <w:pStyle w:val="TableCellCentered"/>
            </w:pPr>
            <w:r>
              <w:t>10</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tCPH</w:t>
            </w:r>
          </w:p>
        </w:tc>
        <w:tc>
          <w:tcPr>
            <w:tcW w:w="3127" w:type="dxa"/>
          </w:tcPr>
          <w:p w:rsidR="00075E03" w:rsidRPr="00433B16" w:rsidRDefault="00075E03" w:rsidP="00433B16">
            <w:pPr>
              <w:pStyle w:val="TableCell"/>
            </w:pPr>
            <w:r w:rsidRPr="00433B16">
              <w:t>CE</w:t>
            </w:r>
            <w:r w:rsidR="005E359A">
              <w:t>#</w:t>
            </w:r>
            <w:r w:rsidRPr="00433B16">
              <w:t>HIGH</w:t>
            </w:r>
            <w:r w:rsidRPr="00433B16">
              <w:t>時間</w:t>
            </w:r>
          </w:p>
        </w:tc>
        <w:tc>
          <w:tcPr>
            <w:tcW w:w="1800" w:type="dxa"/>
          </w:tcPr>
          <w:p w:rsidR="00075E03" w:rsidRDefault="00075E03" w:rsidP="00433B16">
            <w:pPr>
              <w:pStyle w:val="TableCellCentered"/>
            </w:pPr>
            <w:r>
              <w:t>10</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tAVS</w:t>
            </w:r>
          </w:p>
        </w:tc>
        <w:tc>
          <w:tcPr>
            <w:tcW w:w="3127" w:type="dxa"/>
          </w:tcPr>
          <w:p w:rsidR="00075E03" w:rsidRPr="00433B16" w:rsidRDefault="003845D4" w:rsidP="003845D4">
            <w:pPr>
              <w:pStyle w:val="TableCell"/>
              <w:rPr>
                <w:rFonts w:hint="eastAsia"/>
                <w:lang w:eastAsia="ja-JP"/>
              </w:rPr>
            </w:pPr>
            <w:r w:rsidRPr="00433B16">
              <w:rPr>
                <w:lang w:eastAsia="ja-JP"/>
              </w:rPr>
              <w:t>アドレス</w:t>
            </w:r>
            <w:r w:rsidR="004133C3">
              <w:rPr>
                <w:rFonts w:hint="eastAsia"/>
                <w:lang w:eastAsia="ja-JP"/>
              </w:rPr>
              <w:t>の</w:t>
            </w:r>
            <w:r w:rsidR="004133C3">
              <w:rPr>
                <w:lang w:eastAsia="ja-JP"/>
              </w:rPr>
              <w:t>有効</w:t>
            </w:r>
            <w:bookmarkStart w:id="8" w:name="_GoBack"/>
            <w:bookmarkEnd w:id="8"/>
            <w:r>
              <w:rPr>
                <w:rFonts w:hint="eastAsia"/>
                <w:lang w:eastAsia="ja-JP"/>
              </w:rPr>
              <w:t>から</w:t>
            </w:r>
            <w:r w:rsidR="00075E03" w:rsidRPr="00433B16">
              <w:rPr>
                <w:lang w:eastAsia="ja-JP"/>
              </w:rPr>
              <w:t>ADV</w:t>
            </w:r>
            <w:r w:rsidR="005E359A">
              <w:rPr>
                <w:lang w:eastAsia="ja-JP"/>
              </w:rPr>
              <w:t>#</w:t>
            </w:r>
            <w:r w:rsidR="00075E03" w:rsidRPr="00433B16">
              <w:rPr>
                <w:lang w:eastAsia="ja-JP"/>
              </w:rPr>
              <w:t>HIGH</w:t>
            </w:r>
          </w:p>
        </w:tc>
        <w:tc>
          <w:tcPr>
            <w:tcW w:w="1800" w:type="dxa"/>
          </w:tcPr>
          <w:p w:rsidR="00075E03" w:rsidRDefault="00075E03" w:rsidP="00433B16">
            <w:pPr>
              <w:pStyle w:val="TableCellCentered"/>
            </w:pPr>
            <w:r>
              <w:t>5</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tAVH</w:t>
            </w:r>
          </w:p>
        </w:tc>
        <w:tc>
          <w:tcPr>
            <w:tcW w:w="3127" w:type="dxa"/>
          </w:tcPr>
          <w:p w:rsidR="00075E03" w:rsidRPr="00433B16" w:rsidRDefault="00075E03" w:rsidP="003845D4">
            <w:pPr>
              <w:pStyle w:val="TableCell"/>
              <w:rPr>
                <w:rFonts w:hint="eastAsia"/>
                <w:lang w:eastAsia="ja-JP"/>
              </w:rPr>
            </w:pPr>
            <w:r w:rsidRPr="00433B16">
              <w:rPr>
                <w:lang w:eastAsia="ja-JP"/>
              </w:rPr>
              <w:t>ADV</w:t>
            </w:r>
            <w:r w:rsidR="005E359A">
              <w:rPr>
                <w:lang w:eastAsia="ja-JP"/>
              </w:rPr>
              <w:t>#</w:t>
            </w:r>
            <w:r w:rsidRPr="00433B16">
              <w:rPr>
                <w:lang w:eastAsia="ja-JP"/>
              </w:rPr>
              <w:t>HIGH</w:t>
            </w:r>
            <w:r w:rsidR="003845D4">
              <w:rPr>
                <w:rFonts w:hint="eastAsia"/>
                <w:lang w:eastAsia="ja-JP"/>
              </w:rPr>
              <w:t>から</w:t>
            </w:r>
            <w:r w:rsidR="003845D4">
              <w:rPr>
                <w:lang w:eastAsia="ja-JP"/>
              </w:rPr>
              <w:t>アドレス</w:t>
            </w:r>
            <w:r w:rsidR="003845D4">
              <w:rPr>
                <w:rFonts w:hint="eastAsia"/>
                <w:lang w:eastAsia="ja-JP"/>
              </w:rPr>
              <w:t>ホールド</w:t>
            </w:r>
          </w:p>
        </w:tc>
        <w:tc>
          <w:tcPr>
            <w:tcW w:w="1800" w:type="dxa"/>
          </w:tcPr>
          <w:p w:rsidR="00075E03" w:rsidRPr="00B31FAC" w:rsidRDefault="00075E03" w:rsidP="00433B16">
            <w:pPr>
              <w:pStyle w:val="TableCellCentered"/>
            </w:pPr>
            <w:r>
              <w:t>2</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tCVS</w:t>
            </w:r>
          </w:p>
        </w:tc>
        <w:tc>
          <w:tcPr>
            <w:tcW w:w="3127" w:type="dxa"/>
          </w:tcPr>
          <w:p w:rsidR="00075E03" w:rsidRPr="00433B16" w:rsidRDefault="00075E03" w:rsidP="003845D4">
            <w:pPr>
              <w:pStyle w:val="TableCell"/>
              <w:rPr>
                <w:lang w:eastAsia="ja-JP"/>
              </w:rPr>
            </w:pPr>
            <w:r w:rsidRPr="00433B16">
              <w:rPr>
                <w:lang w:eastAsia="ja-JP"/>
              </w:rPr>
              <w:t>CE</w:t>
            </w:r>
            <w:r w:rsidR="005E359A">
              <w:rPr>
                <w:lang w:eastAsia="ja-JP"/>
              </w:rPr>
              <w:t>#</w:t>
            </w:r>
            <w:r w:rsidRPr="00433B16">
              <w:rPr>
                <w:lang w:eastAsia="ja-JP"/>
              </w:rPr>
              <w:t>LOW</w:t>
            </w:r>
            <w:r w:rsidR="003845D4">
              <w:rPr>
                <w:rFonts w:hint="eastAsia"/>
                <w:lang w:eastAsia="ja-JP"/>
              </w:rPr>
              <w:t>から</w:t>
            </w:r>
            <w:r w:rsidRPr="00433B16">
              <w:rPr>
                <w:lang w:eastAsia="ja-JP"/>
              </w:rPr>
              <w:t>ADV</w:t>
            </w:r>
            <w:r w:rsidR="005E359A">
              <w:rPr>
                <w:lang w:eastAsia="ja-JP"/>
              </w:rPr>
              <w:t>#</w:t>
            </w:r>
            <w:r w:rsidRPr="00433B16">
              <w:rPr>
                <w:lang w:eastAsia="ja-JP"/>
              </w:rPr>
              <w:t>HIGH</w:t>
            </w:r>
            <w:r w:rsidR="003845D4">
              <w:rPr>
                <w:rFonts w:hint="eastAsia"/>
                <w:lang w:eastAsia="ja-JP"/>
              </w:rPr>
              <w:t>までの</w:t>
            </w:r>
            <w:r w:rsidR="003845D4" w:rsidRPr="00433B16">
              <w:rPr>
                <w:lang w:eastAsia="ja-JP"/>
              </w:rPr>
              <w:t>セットアップ時間</w:t>
            </w:r>
          </w:p>
        </w:tc>
        <w:tc>
          <w:tcPr>
            <w:tcW w:w="1800" w:type="dxa"/>
          </w:tcPr>
          <w:p w:rsidR="00075E03" w:rsidRDefault="00075E03" w:rsidP="00433B16">
            <w:pPr>
              <w:pStyle w:val="TableCellCentered"/>
            </w:pPr>
            <w:r>
              <w:t>5</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tVPH</w:t>
            </w:r>
          </w:p>
        </w:tc>
        <w:tc>
          <w:tcPr>
            <w:tcW w:w="3127" w:type="dxa"/>
          </w:tcPr>
          <w:p w:rsidR="00075E03" w:rsidRPr="00433B16" w:rsidRDefault="00075E03" w:rsidP="00433B16">
            <w:pPr>
              <w:pStyle w:val="TableCell"/>
            </w:pPr>
            <w:r w:rsidRPr="00433B16">
              <w:t>ADV</w:t>
            </w:r>
            <w:r w:rsidR="005E359A">
              <w:t>#</w:t>
            </w:r>
            <w:r w:rsidRPr="00433B16">
              <w:t>HIGH</w:t>
            </w:r>
            <w:r w:rsidRPr="00433B16">
              <w:t>時間</w:t>
            </w:r>
          </w:p>
        </w:tc>
        <w:tc>
          <w:tcPr>
            <w:tcW w:w="1800" w:type="dxa"/>
          </w:tcPr>
          <w:p w:rsidR="00075E03" w:rsidRPr="00B31FAC" w:rsidRDefault="00075E03" w:rsidP="00433B16">
            <w:pPr>
              <w:pStyle w:val="TableCellCentered"/>
            </w:pPr>
            <w:r>
              <w:t>15</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tVP</w:t>
            </w:r>
          </w:p>
        </w:tc>
        <w:tc>
          <w:tcPr>
            <w:tcW w:w="3127" w:type="dxa"/>
          </w:tcPr>
          <w:p w:rsidR="00075E03" w:rsidRPr="00433B16" w:rsidRDefault="00075E03" w:rsidP="003845D4">
            <w:pPr>
              <w:pStyle w:val="TableCell"/>
              <w:rPr>
                <w:lang w:eastAsia="ja-JP"/>
              </w:rPr>
            </w:pPr>
            <w:r w:rsidRPr="00433B16">
              <w:rPr>
                <w:lang w:eastAsia="ja-JP"/>
              </w:rPr>
              <w:t>ADV</w:t>
            </w:r>
            <w:r w:rsidR="005E359A">
              <w:rPr>
                <w:lang w:eastAsia="ja-JP"/>
              </w:rPr>
              <w:t>#</w:t>
            </w:r>
            <w:r w:rsidR="003845D4">
              <w:rPr>
                <w:rFonts w:hint="eastAsia"/>
                <w:lang w:eastAsia="ja-JP"/>
              </w:rPr>
              <w:t>LOW</w:t>
            </w:r>
            <w:r w:rsidRPr="00433B16">
              <w:rPr>
                <w:lang w:eastAsia="ja-JP"/>
              </w:rPr>
              <w:t>パルス幅</w:t>
            </w:r>
          </w:p>
        </w:tc>
        <w:tc>
          <w:tcPr>
            <w:tcW w:w="1800" w:type="dxa"/>
          </w:tcPr>
          <w:p w:rsidR="00075E03" w:rsidRDefault="00075E03" w:rsidP="00433B16">
            <w:pPr>
              <w:pStyle w:val="TableCellCentered"/>
            </w:pPr>
            <w:r>
              <w:t>7.5</w:t>
            </w:r>
          </w:p>
        </w:tc>
        <w:tc>
          <w:tcPr>
            <w:tcW w:w="1800" w:type="dxa"/>
          </w:tcPr>
          <w:p w:rsidR="00075E03" w:rsidRDefault="00664DBF"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tVS</w:t>
            </w:r>
          </w:p>
        </w:tc>
        <w:tc>
          <w:tcPr>
            <w:tcW w:w="3127" w:type="dxa"/>
          </w:tcPr>
          <w:p w:rsidR="00075E03" w:rsidRPr="00433B16" w:rsidRDefault="00075E03" w:rsidP="00433B16">
            <w:pPr>
              <w:pStyle w:val="TableCell"/>
              <w:rPr>
                <w:lang w:eastAsia="ja-JP"/>
              </w:rPr>
            </w:pPr>
            <w:r w:rsidRPr="00433B16">
              <w:rPr>
                <w:lang w:eastAsia="ja-JP"/>
              </w:rPr>
              <w:t>ADV</w:t>
            </w:r>
            <w:r w:rsidR="005E359A">
              <w:rPr>
                <w:lang w:eastAsia="ja-JP"/>
              </w:rPr>
              <w:t>#</w:t>
            </w:r>
            <w:r w:rsidRPr="00433B16">
              <w:rPr>
                <w:lang w:eastAsia="ja-JP"/>
              </w:rPr>
              <w:t>LOW</w:t>
            </w:r>
            <w:r w:rsidRPr="00433B16">
              <w:rPr>
                <w:lang w:eastAsia="ja-JP"/>
              </w:rPr>
              <w:t>から書き込みの終わりまで</w:t>
            </w:r>
          </w:p>
        </w:tc>
        <w:tc>
          <w:tcPr>
            <w:tcW w:w="1800" w:type="dxa"/>
          </w:tcPr>
          <w:p w:rsidR="00075E03" w:rsidRDefault="00075E03" w:rsidP="00433B16">
            <w:pPr>
              <w:pStyle w:val="TableCellCentered"/>
            </w:pPr>
            <w:r>
              <w:t>30</w:t>
            </w:r>
          </w:p>
        </w:tc>
        <w:tc>
          <w:tcPr>
            <w:tcW w:w="1800" w:type="dxa"/>
          </w:tcPr>
          <w:p w:rsidR="00075E03" w:rsidRDefault="00433B16"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tDW</w:t>
            </w:r>
          </w:p>
        </w:tc>
        <w:tc>
          <w:tcPr>
            <w:tcW w:w="3127" w:type="dxa"/>
          </w:tcPr>
          <w:p w:rsidR="00075E03" w:rsidRPr="00433B16" w:rsidRDefault="00075E03" w:rsidP="00433B16">
            <w:pPr>
              <w:pStyle w:val="TableCell"/>
              <w:rPr>
                <w:lang w:eastAsia="ja-JP"/>
              </w:rPr>
            </w:pPr>
            <w:r w:rsidRPr="00433B16">
              <w:rPr>
                <w:lang w:eastAsia="ja-JP"/>
              </w:rPr>
              <w:t>書き込み終了までのデータ</w:t>
            </w:r>
            <w:r w:rsidRPr="00433B16">
              <w:rPr>
                <w:lang w:eastAsia="ja-JP"/>
              </w:rPr>
              <w:t xml:space="preserve"> </w:t>
            </w:r>
            <w:r w:rsidRPr="00433B16">
              <w:rPr>
                <w:lang w:eastAsia="ja-JP"/>
              </w:rPr>
              <w:t>セットアップ時間</w:t>
            </w:r>
          </w:p>
        </w:tc>
        <w:tc>
          <w:tcPr>
            <w:tcW w:w="1800" w:type="dxa"/>
          </w:tcPr>
          <w:p w:rsidR="00075E03" w:rsidRDefault="00075E03" w:rsidP="00433B16">
            <w:pPr>
              <w:pStyle w:val="TableCellCentered"/>
            </w:pPr>
            <w:r>
              <w:t>18</w:t>
            </w:r>
          </w:p>
        </w:tc>
        <w:tc>
          <w:tcPr>
            <w:tcW w:w="1800" w:type="dxa"/>
          </w:tcPr>
          <w:p w:rsidR="00075E03" w:rsidRDefault="00433B16"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tDH</w:t>
            </w:r>
          </w:p>
        </w:tc>
        <w:tc>
          <w:tcPr>
            <w:tcW w:w="3127" w:type="dxa"/>
          </w:tcPr>
          <w:p w:rsidR="00075E03" w:rsidRPr="00433B16" w:rsidRDefault="00075E03" w:rsidP="003845D4">
            <w:pPr>
              <w:pStyle w:val="TableCell"/>
              <w:rPr>
                <w:lang w:eastAsia="ja-JP"/>
              </w:rPr>
            </w:pPr>
            <w:r w:rsidRPr="00433B16">
              <w:rPr>
                <w:lang w:eastAsia="ja-JP"/>
              </w:rPr>
              <w:t>書き込み終了からのデータホールド</w:t>
            </w:r>
          </w:p>
        </w:tc>
        <w:tc>
          <w:tcPr>
            <w:tcW w:w="1800" w:type="dxa"/>
          </w:tcPr>
          <w:p w:rsidR="00075E03" w:rsidRDefault="00075E03" w:rsidP="00433B16">
            <w:pPr>
              <w:pStyle w:val="TableCellCentered"/>
            </w:pPr>
            <w:r>
              <w:t>0</w:t>
            </w:r>
          </w:p>
        </w:tc>
        <w:tc>
          <w:tcPr>
            <w:tcW w:w="1800" w:type="dxa"/>
          </w:tcPr>
          <w:p w:rsidR="00075E03" w:rsidRDefault="00433B16" w:rsidP="00433B16">
            <w:pPr>
              <w:pStyle w:val="TableCellCentered"/>
            </w:pPr>
            <w:r w:rsidRPr="009F4141">
              <w:rPr>
                <w:bCs/>
              </w:rPr>
              <w:t>–</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tWHZ</w:t>
            </w:r>
          </w:p>
        </w:tc>
        <w:tc>
          <w:tcPr>
            <w:tcW w:w="3127" w:type="dxa"/>
          </w:tcPr>
          <w:p w:rsidR="00075E03" w:rsidRPr="00433B16" w:rsidRDefault="003845D4" w:rsidP="003845D4">
            <w:pPr>
              <w:pStyle w:val="TableCell"/>
            </w:pPr>
            <w:r>
              <w:t>書き込</w:t>
            </w:r>
            <w:r>
              <w:rPr>
                <w:rFonts w:hint="eastAsia"/>
                <w:lang w:eastAsia="ja-JP"/>
              </w:rPr>
              <w:t>みから</w:t>
            </w:r>
            <w:r w:rsidR="00075E03" w:rsidRPr="00433B16">
              <w:t>DQ High Z</w:t>
            </w:r>
            <w:r w:rsidR="00075E03" w:rsidRPr="00433B16">
              <w:t>出力</w:t>
            </w:r>
          </w:p>
        </w:tc>
        <w:tc>
          <w:tcPr>
            <w:tcW w:w="1800" w:type="dxa"/>
          </w:tcPr>
          <w:p w:rsidR="00075E03" w:rsidRDefault="00433B16" w:rsidP="00433B16">
            <w:pPr>
              <w:pStyle w:val="TableCellCentered"/>
            </w:pPr>
            <w:r w:rsidRPr="009F4141">
              <w:rPr>
                <w:bCs/>
              </w:rPr>
              <w:t>–</w:t>
            </w:r>
          </w:p>
        </w:tc>
        <w:tc>
          <w:tcPr>
            <w:tcW w:w="1800" w:type="dxa"/>
          </w:tcPr>
          <w:p w:rsidR="00075E03" w:rsidRDefault="00075E03" w:rsidP="00433B16">
            <w:pPr>
              <w:pStyle w:val="TableCellCentered"/>
            </w:pPr>
            <w:r>
              <w:t>22.5</w:t>
            </w:r>
          </w:p>
        </w:tc>
        <w:tc>
          <w:tcPr>
            <w:tcW w:w="1800" w:type="dxa"/>
          </w:tcPr>
          <w:p w:rsidR="00075E03" w:rsidRDefault="00075E03" w:rsidP="00433B16">
            <w:pPr>
              <w:pStyle w:val="TableCellCentered"/>
            </w:pPr>
            <w:r>
              <w:t>ns</w:t>
            </w:r>
          </w:p>
        </w:tc>
      </w:tr>
      <w:tr w:rsidR="00075E03" w:rsidRPr="00E268BD" w:rsidTr="00664DBF">
        <w:trPr>
          <w:trHeight w:val="300"/>
          <w:jc w:val="center"/>
        </w:trPr>
        <w:tc>
          <w:tcPr>
            <w:tcW w:w="1487" w:type="dxa"/>
          </w:tcPr>
          <w:p w:rsidR="00075E03" w:rsidRPr="00433B16" w:rsidRDefault="00075E03" w:rsidP="00433B16">
            <w:pPr>
              <w:pStyle w:val="TableCell"/>
            </w:pPr>
            <w:r w:rsidRPr="00433B16">
              <w:t>tOW</w:t>
            </w:r>
          </w:p>
        </w:tc>
        <w:tc>
          <w:tcPr>
            <w:tcW w:w="3127" w:type="dxa"/>
          </w:tcPr>
          <w:p w:rsidR="00075E03" w:rsidRPr="00433B16" w:rsidRDefault="003845D4" w:rsidP="003845D4">
            <w:pPr>
              <w:pStyle w:val="TableCell"/>
              <w:rPr>
                <w:rFonts w:hint="eastAsia"/>
                <w:lang w:eastAsia="ja-JP"/>
              </w:rPr>
            </w:pPr>
            <w:r w:rsidRPr="00433B16">
              <w:rPr>
                <w:lang w:eastAsia="ja-JP"/>
              </w:rPr>
              <w:t>書き込みの終わり</w:t>
            </w:r>
            <w:r>
              <w:rPr>
                <w:rFonts w:hint="eastAsia"/>
                <w:lang w:eastAsia="ja-JP"/>
              </w:rPr>
              <w:t>から</w:t>
            </w:r>
            <w:r w:rsidR="00075E03" w:rsidRPr="00433B16">
              <w:rPr>
                <w:lang w:eastAsia="ja-JP"/>
              </w:rPr>
              <w:t>Low Z</w:t>
            </w:r>
            <w:r>
              <w:rPr>
                <w:lang w:eastAsia="ja-JP"/>
              </w:rPr>
              <w:t>出力</w:t>
            </w:r>
          </w:p>
        </w:tc>
        <w:tc>
          <w:tcPr>
            <w:tcW w:w="1800" w:type="dxa"/>
          </w:tcPr>
          <w:p w:rsidR="00075E03" w:rsidRDefault="00075E03" w:rsidP="00433B16">
            <w:pPr>
              <w:pStyle w:val="TableCellCentered"/>
            </w:pPr>
            <w:r>
              <w:t>3</w:t>
            </w:r>
          </w:p>
        </w:tc>
        <w:tc>
          <w:tcPr>
            <w:tcW w:w="1800" w:type="dxa"/>
          </w:tcPr>
          <w:p w:rsidR="00075E03" w:rsidRDefault="00433B16" w:rsidP="00433B16">
            <w:pPr>
              <w:pStyle w:val="TableCellCentered"/>
            </w:pPr>
            <w:r w:rsidRPr="009F4141">
              <w:rPr>
                <w:bCs/>
              </w:rPr>
              <w:t>–</w:t>
            </w:r>
          </w:p>
        </w:tc>
        <w:tc>
          <w:tcPr>
            <w:tcW w:w="1800" w:type="dxa"/>
          </w:tcPr>
          <w:p w:rsidR="00075E03" w:rsidRDefault="00075E03" w:rsidP="00433B16">
            <w:pPr>
              <w:pStyle w:val="TableCellCentered"/>
            </w:pPr>
            <w:r>
              <w:t>ns</w:t>
            </w:r>
          </w:p>
        </w:tc>
      </w:tr>
    </w:tbl>
    <w:p w:rsidR="00EC10B7" w:rsidRDefault="00EC10B7" w:rsidP="00EC10B7">
      <w:pPr>
        <w:pStyle w:val="1"/>
      </w:pPr>
      <w:bookmarkStart w:id="9" w:name="_Ref384301934"/>
      <w:r>
        <w:t>追加のドキュメント</w:t>
      </w:r>
      <w:bookmarkEnd w:id="9"/>
    </w:p>
    <w:p w:rsidR="00EC10B7" w:rsidRPr="004E7388" w:rsidRDefault="003037BE" w:rsidP="00EC10B7">
      <w:pPr>
        <w:pStyle w:val="a1"/>
        <w:rPr>
          <w:rStyle w:val="ad"/>
        </w:rPr>
      </w:pPr>
      <w:r w:rsidRPr="004E7388">
        <w:fldChar w:fldCharType="begin"/>
      </w:r>
      <w:r w:rsidR="00EC10B7" w:rsidRPr="004E7388">
        <w:instrText>HYPERLINK "http://www.cypress.com/?docID=18513"</w:instrText>
      </w:r>
      <w:r w:rsidRPr="004E7388">
        <w:fldChar w:fldCharType="separate"/>
      </w:r>
      <w:r w:rsidR="00EC10B7" w:rsidRPr="004E7388">
        <w:rPr>
          <w:rStyle w:val="ad"/>
        </w:rPr>
        <w:t>WestBridge</w:t>
      </w:r>
      <w:r w:rsidR="00EC10B7" w:rsidRPr="004E7388">
        <w:rPr>
          <w:rStyle w:val="ad"/>
          <w:rFonts w:ascii="Arial (W1)" w:hAnsi="Arial (W1)" w:cs="Arial"/>
          <w:vertAlign w:val="superscript"/>
        </w:rPr>
        <w:t>®</w:t>
      </w:r>
      <w:r w:rsidR="00EC10B7" w:rsidRPr="004E7388">
        <w:rPr>
          <w:rStyle w:val="ad"/>
        </w:rPr>
        <w:t>Antioch</w:t>
      </w:r>
      <w:r w:rsidR="00EC10B7" w:rsidRPr="004E7388">
        <w:rPr>
          <w:rStyle w:val="ad"/>
          <w:rFonts w:cs="Arial"/>
          <w:sz w:val="20"/>
        </w:rPr>
        <w:t>™</w:t>
      </w:r>
      <w:r w:rsidR="00EC10B7" w:rsidRPr="004E7388">
        <w:rPr>
          <w:rStyle w:val="ad"/>
        </w:rPr>
        <w:t>Advance</w:t>
      </w:r>
      <w:r w:rsidR="00EC10B7" w:rsidRPr="004E7388">
        <w:rPr>
          <w:rStyle w:val="ad"/>
        </w:rPr>
        <w:t>データシート</w:t>
      </w:r>
    </w:p>
    <w:p w:rsidR="00EC10B7" w:rsidRPr="004E7388" w:rsidRDefault="003037BE" w:rsidP="00EC10B7">
      <w:pPr>
        <w:pStyle w:val="a1"/>
        <w:rPr>
          <w:rStyle w:val="ad"/>
        </w:rPr>
      </w:pPr>
      <w:r w:rsidRPr="004E7388">
        <w:lastRenderedPageBreak/>
        <w:fldChar w:fldCharType="end"/>
      </w:r>
      <w:r w:rsidRPr="004E7388">
        <w:fldChar w:fldCharType="begin"/>
      </w:r>
      <w:r w:rsidR="00EC10B7" w:rsidRPr="004E7388">
        <w:instrText xml:space="preserve"> HYPERLINK "http://www.cypress.com/?docID=18753" </w:instrText>
      </w:r>
      <w:r w:rsidRPr="004E7388">
        <w:fldChar w:fldCharType="separate"/>
      </w:r>
      <w:r w:rsidR="00EC10B7" w:rsidRPr="004E7388">
        <w:rPr>
          <w:rStyle w:val="ad"/>
        </w:rPr>
        <w:t>WestBridge</w:t>
      </w:r>
      <w:r w:rsidR="00EC10B7" w:rsidRPr="004E7388">
        <w:rPr>
          <w:rStyle w:val="ad"/>
          <w:rFonts w:ascii="Arial (W1)" w:hAnsi="Arial (W1)" w:cs="Arial"/>
          <w:vertAlign w:val="superscript"/>
        </w:rPr>
        <w:t>®</w:t>
      </w:r>
      <w:r w:rsidR="00EC10B7" w:rsidRPr="004E7388">
        <w:rPr>
          <w:rStyle w:val="ad"/>
        </w:rPr>
        <w:t>Astoria</w:t>
      </w:r>
      <w:r w:rsidR="00EC10B7" w:rsidRPr="004E7388">
        <w:rPr>
          <w:rStyle w:val="ad"/>
          <w:rFonts w:cs="Arial"/>
          <w:sz w:val="20"/>
        </w:rPr>
        <w:t>™</w:t>
      </w:r>
      <w:r w:rsidR="00EC10B7" w:rsidRPr="004E7388">
        <w:rPr>
          <w:rStyle w:val="ad"/>
        </w:rPr>
        <w:t>Advance</w:t>
      </w:r>
      <w:r w:rsidR="00EC10B7" w:rsidRPr="004E7388">
        <w:rPr>
          <w:rStyle w:val="ad"/>
        </w:rPr>
        <w:t>データシート</w:t>
      </w:r>
    </w:p>
    <w:p w:rsidR="00EC10B7" w:rsidRPr="004E7388" w:rsidRDefault="003037BE" w:rsidP="00EC10B7">
      <w:pPr>
        <w:pStyle w:val="a1"/>
      </w:pPr>
      <w:r w:rsidRPr="004E7388">
        <w:fldChar w:fldCharType="end"/>
      </w:r>
      <w:hyperlink r:id="rId14" w:history="1">
        <w:r w:rsidR="00EC10B7" w:rsidRPr="004E7388">
          <w:rPr>
            <w:rStyle w:val="ad"/>
          </w:rPr>
          <w:t>WestBridge</w:t>
        </w:r>
        <w:r w:rsidR="00EC10B7" w:rsidRPr="004E7388">
          <w:rPr>
            <w:rStyle w:val="ad"/>
            <w:vertAlign w:val="superscript"/>
          </w:rPr>
          <w:t>®</w:t>
        </w:r>
        <w:r w:rsidR="00EC10B7" w:rsidRPr="004E7388">
          <w:rPr>
            <w:rStyle w:val="ad"/>
          </w:rPr>
          <w:t>Astoria™</w:t>
        </w:r>
        <w:r w:rsidR="00EC10B7" w:rsidRPr="004E7388">
          <w:rPr>
            <w:rStyle w:val="ad"/>
          </w:rPr>
          <w:t>のエラッタドキュメント</w:t>
        </w:r>
      </w:hyperlink>
    </w:p>
    <w:p w:rsidR="009C3511" w:rsidRDefault="009C3511" w:rsidP="00820168">
      <w:pPr>
        <w:pStyle w:val="Heading1withNoSpacingBefore"/>
      </w:pPr>
      <w:bookmarkStart w:id="10" w:name="_Toc384301626"/>
      <w:r>
        <w:t>まとめ</w:t>
      </w:r>
      <w:bookmarkEnd w:id="10"/>
    </w:p>
    <w:p w:rsidR="00EC10B7" w:rsidRDefault="00EC10B7" w:rsidP="00EC10B7">
      <w:pPr>
        <w:pStyle w:val="a3"/>
        <w:rPr>
          <w:lang w:eastAsia="ja-JP"/>
        </w:rPr>
      </w:pPr>
      <w:bookmarkStart w:id="11" w:name="_Related_Application_Notes"/>
      <w:bookmarkEnd w:id="11"/>
      <w:r w:rsidRPr="00E268BD">
        <w:rPr>
          <w:lang w:eastAsia="ja-JP"/>
        </w:rPr>
        <w:t>Antioch</w:t>
      </w:r>
      <w:r w:rsidRPr="00E268BD">
        <w:rPr>
          <w:lang w:eastAsia="ja-JP"/>
        </w:rPr>
        <w:t>は、プロセッサからのチップセレクトまたはチップイネーブル信号を使用して</w:t>
      </w:r>
      <w:r w:rsidRPr="00E268BD">
        <w:rPr>
          <w:lang w:eastAsia="ja-JP"/>
        </w:rPr>
        <w:t>Antioch</w:t>
      </w:r>
      <w:r w:rsidRPr="00E268BD">
        <w:rPr>
          <w:lang w:eastAsia="ja-JP"/>
        </w:rPr>
        <w:t>上の</w:t>
      </w:r>
      <w:r w:rsidRPr="00E268BD">
        <w:rPr>
          <w:lang w:eastAsia="ja-JP"/>
        </w:rPr>
        <w:t>CE</w:t>
      </w:r>
      <w:r w:rsidR="005E359A">
        <w:rPr>
          <w:lang w:eastAsia="ja-JP"/>
        </w:rPr>
        <w:t>#</w:t>
      </w:r>
      <w:r w:rsidRPr="00E268BD">
        <w:rPr>
          <w:lang w:eastAsia="ja-JP"/>
        </w:rPr>
        <w:t>信号と</w:t>
      </w:r>
      <w:r w:rsidRPr="00E268BD">
        <w:rPr>
          <w:lang w:eastAsia="ja-JP"/>
        </w:rPr>
        <w:t>ADV</w:t>
      </w:r>
      <w:r w:rsidR="005E359A">
        <w:rPr>
          <w:lang w:eastAsia="ja-JP"/>
        </w:rPr>
        <w:t>#</w:t>
      </w:r>
      <w:r w:rsidRPr="00E268BD">
        <w:rPr>
          <w:lang w:eastAsia="ja-JP"/>
        </w:rPr>
        <w:t>信号の両方を制御することで必要なタイミングに準拠する</w:t>
      </w:r>
      <w:r w:rsidRPr="00E268BD">
        <w:rPr>
          <w:lang w:eastAsia="ja-JP"/>
        </w:rPr>
        <w:t>ADV</w:t>
      </w:r>
      <w:r w:rsidR="005E359A">
        <w:rPr>
          <w:lang w:eastAsia="ja-JP"/>
        </w:rPr>
        <w:t>#</w:t>
      </w:r>
      <w:r w:rsidRPr="00E268BD">
        <w:rPr>
          <w:lang w:eastAsia="ja-JP"/>
        </w:rPr>
        <w:t>信号を持たないプロセッサと効果的に相互接続できます。</w:t>
      </w:r>
    </w:p>
    <w:p w:rsidR="006C7D76" w:rsidRDefault="006C7D76" w:rsidP="009C3511">
      <w:pPr>
        <w:pStyle w:val="a3"/>
        <w:rPr>
          <w:lang w:eastAsia="ja-JP"/>
        </w:rPr>
        <w:sectPr w:rsidR="006C7D76" w:rsidSect="00D7646C">
          <w:type w:val="continuous"/>
          <w:pgSz w:w="12240" w:h="15840" w:code="1"/>
          <w:pgMar w:top="1440" w:right="1080" w:bottom="1440" w:left="1080" w:header="576" w:footer="573" w:gutter="0"/>
          <w:cols w:space="720"/>
          <w:docGrid w:linePitch="326"/>
        </w:sectPr>
      </w:pPr>
    </w:p>
    <w:p w:rsidR="009C3511" w:rsidRDefault="009C3511" w:rsidP="009C3511">
      <w:pPr>
        <w:pStyle w:val="a3"/>
        <w:rPr>
          <w:lang w:eastAsia="ja-JP"/>
        </w:rPr>
      </w:pPr>
    </w:p>
    <w:p w:rsidR="009C3511" w:rsidRPr="00166926" w:rsidRDefault="009C3511" w:rsidP="009C3511">
      <w:pPr>
        <w:pStyle w:val="a3"/>
        <w:rPr>
          <w:lang w:eastAsia="ja-JP"/>
        </w:rPr>
        <w:sectPr w:rsidR="009C3511" w:rsidRPr="00166926" w:rsidSect="002B4E10">
          <w:type w:val="continuous"/>
          <w:pgSz w:w="12240" w:h="15840" w:code="1"/>
          <w:pgMar w:top="1440" w:right="1080" w:bottom="1440" w:left="1080" w:header="576" w:footer="573" w:gutter="0"/>
          <w:cols w:space="720"/>
          <w:docGrid w:linePitch="326"/>
        </w:sectPr>
      </w:pPr>
    </w:p>
    <w:bookmarkEnd w:id="4"/>
    <w:p w:rsidR="006C7D76" w:rsidRPr="00166926" w:rsidRDefault="006C7D76">
      <w:pPr>
        <w:rPr>
          <w:lang w:eastAsia="ja-JP"/>
        </w:rPr>
      </w:pPr>
      <w:r>
        <w:rPr>
          <w:lang w:eastAsia="ja-JP"/>
        </w:rPr>
        <w:br w:type="page"/>
      </w:r>
    </w:p>
    <w:p w:rsidR="00E927D5" w:rsidRDefault="00972F55" w:rsidP="00D7646C">
      <w:pPr>
        <w:pStyle w:val="Heading1NoTOC"/>
        <w:pageBreakBefore/>
        <w:numPr>
          <w:ilvl w:val="0"/>
          <w:numId w:val="0"/>
        </w:numPr>
        <w:spacing w:before="0"/>
      </w:pPr>
      <w:r>
        <w:lastRenderedPageBreak/>
        <w:t>改訂履歴</w:t>
      </w:r>
    </w:p>
    <w:p w:rsidR="00006087" w:rsidRPr="003845D4" w:rsidRDefault="003845D4" w:rsidP="00D7646C">
      <w:pPr>
        <w:pStyle w:val="a3"/>
        <w:ind w:left="0"/>
      </w:pPr>
      <w:r>
        <w:rPr>
          <w:rFonts w:hint="eastAsia"/>
          <w:lang w:eastAsia="ja-JP"/>
        </w:rPr>
        <w:t>ドキュメントタイトル</w:t>
      </w:r>
      <w:r w:rsidR="00006087">
        <w:t xml:space="preserve">: </w:t>
      </w:r>
      <w:sdt>
        <w:sdtPr>
          <w:alias w:val="Subject"/>
          <w:id w:val="2444122"/>
          <w:placeholder>
            <w:docPart w:val="28C011932E444A8E99BB8E1D2C21B373"/>
          </w:placeholder>
          <w:dataBinding w:prefixMappings="xmlns:ns0='http://purl.org/dc/elements/1.1/' xmlns:ns1='http://schemas.openxmlformats.org/package/2006/metadata/core-properties' " w:xpath="/ns1:coreProperties[1]/ns0:subject[1]" w:storeItemID="{6C3C8BC8-F283-45AE-878A-BAB7291924A1}"/>
          <w:text/>
        </w:sdtPr>
        <w:sdtEndPr/>
        <w:sdtContent>
          <w:r w:rsidR="00D7646C">
            <w:t>AN13553</w:t>
          </w:r>
        </w:sdtContent>
      </w:sdt>
      <w:r w:rsidR="00D7646C">
        <w:t xml:space="preserve"> </w:t>
      </w:r>
      <w:r w:rsidR="00D7646C" w:rsidRPr="003845D4">
        <w:t xml:space="preserve">- </w:t>
      </w:r>
      <w:sdt>
        <w:sdtPr>
          <w:alias w:val="Title"/>
          <w:id w:val="93337286"/>
          <w:placeholder>
            <w:docPart w:val="DE8696A48FAD4AB0BA5BF5962E910D2C"/>
          </w:placeholder>
          <w:dataBinding w:prefixMappings="xmlns:ns0='http://purl.org/dc/elements/1.1/' xmlns:ns1='http://schemas.openxmlformats.org/package/2006/metadata/core-properties' " w:xpath="/ns1:coreProperties[1]/ns0:title[1]" w:storeItemID="{6C3C8BC8-F283-45AE-878A-BAB7291924A1}"/>
          <w:text/>
        </w:sdtPr>
        <w:sdtEndPr/>
        <w:sdtContent>
          <w:r w:rsidR="004E7388" w:rsidRPr="003845D4">
            <w:t>Using Processor Chip Enable as Address Valid Input to Antioch™</w:t>
          </w:r>
        </w:sdtContent>
      </w:sdt>
      <w:r w:rsidR="00D7646C" w:rsidRPr="003845D4">
        <w:t xml:space="preserve"> </w:t>
      </w:r>
    </w:p>
    <w:p w:rsidR="00006087" w:rsidRDefault="003845D4" w:rsidP="00D7646C">
      <w:pPr>
        <w:pStyle w:val="a3"/>
        <w:tabs>
          <w:tab w:val="left" w:pos="4491"/>
        </w:tabs>
        <w:ind w:left="0"/>
      </w:pPr>
      <w:r w:rsidRPr="003845D4">
        <w:rPr>
          <w:rFonts w:hint="eastAsia"/>
          <w:lang w:eastAsia="ja-JP"/>
        </w:rPr>
        <w:t>ドキュメント番号</w:t>
      </w:r>
      <w:r w:rsidR="00006087" w:rsidRPr="003845D4">
        <w:t>:</w:t>
      </w:r>
      <w:r w:rsidR="000F4061" w:rsidRPr="003845D4">
        <w:t xml:space="preserve"> </w:t>
      </w:r>
      <w:sdt>
        <w:sdtPr>
          <w:alias w:val="Category"/>
          <w:id w:val="2444123"/>
          <w:placeholder>
            <w:docPart w:val="6142ECD9CD384ED4BA2C6FCFBB8AED17"/>
          </w:placeholder>
          <w:dataBinding w:prefixMappings="xmlns:ns0='http://purl.org/dc/elements/1.1/' xmlns:ns1='http://schemas.openxmlformats.org/package/2006/metadata/core-properties' " w:xpath="/ns1:coreProperties[1]/ns1:category[1]" w:storeItemID="{6C3C8BC8-F283-45AE-878A-BAB7291924A1}"/>
          <w:text/>
        </w:sdtPr>
        <w:sdtEndPr/>
        <w:sdtContent>
          <w:r w:rsidR="004E7388" w:rsidRPr="003845D4">
            <w:t>001-13553</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141"/>
        <w:gridCol w:w="1079"/>
        <w:gridCol w:w="1142"/>
        <w:gridCol w:w="5945"/>
      </w:tblGrid>
      <w:tr w:rsidR="00006087" w:rsidRPr="0036165E" w:rsidTr="007026F8">
        <w:tc>
          <w:tcPr>
            <w:tcW w:w="891" w:type="dxa"/>
            <w:shd w:val="clear" w:color="auto" w:fill="BFBFBF"/>
          </w:tcPr>
          <w:p w:rsidR="00006087" w:rsidRPr="0036165E" w:rsidRDefault="00006087" w:rsidP="007026F8">
            <w:pPr>
              <w:pStyle w:val="TableHeading"/>
            </w:pPr>
            <w:r w:rsidRPr="0036165E">
              <w:t>版</w:t>
            </w:r>
          </w:p>
        </w:tc>
        <w:tc>
          <w:tcPr>
            <w:tcW w:w="1001" w:type="dxa"/>
            <w:shd w:val="clear" w:color="auto" w:fill="BFBFBF"/>
          </w:tcPr>
          <w:p w:rsidR="00006087" w:rsidRPr="0036165E" w:rsidRDefault="00006087" w:rsidP="007026F8">
            <w:pPr>
              <w:pStyle w:val="TableHeading"/>
            </w:pPr>
            <w:r w:rsidRPr="0036165E">
              <w:t>Engineering Change Notification (</w:t>
            </w:r>
            <w:r w:rsidRPr="0036165E">
              <w:t>技術変更届</w:t>
            </w:r>
            <w:r w:rsidRPr="0036165E">
              <w:t>)</w:t>
            </w:r>
          </w:p>
        </w:tc>
        <w:tc>
          <w:tcPr>
            <w:tcW w:w="1092" w:type="dxa"/>
            <w:shd w:val="clear" w:color="auto" w:fill="BFBFBF"/>
          </w:tcPr>
          <w:p w:rsidR="00006087" w:rsidRPr="0036165E" w:rsidRDefault="00593D21" w:rsidP="00593D21">
            <w:pPr>
              <w:pStyle w:val="TableHeading"/>
            </w:pPr>
            <w:r>
              <w:rPr>
                <w:rFonts w:hint="eastAsia"/>
                <w:lang w:eastAsia="ja-JP"/>
              </w:rPr>
              <w:t>変更者</w:t>
            </w:r>
          </w:p>
        </w:tc>
        <w:tc>
          <w:tcPr>
            <w:tcW w:w="1156" w:type="dxa"/>
            <w:shd w:val="clear" w:color="auto" w:fill="BFBFBF"/>
          </w:tcPr>
          <w:p w:rsidR="00006087" w:rsidRPr="0036165E" w:rsidRDefault="00006087" w:rsidP="007026F8">
            <w:pPr>
              <w:pStyle w:val="TableHeading"/>
            </w:pPr>
            <w:r w:rsidRPr="0036165E">
              <w:t>発行日</w:t>
            </w:r>
          </w:p>
        </w:tc>
        <w:tc>
          <w:tcPr>
            <w:tcW w:w="6048" w:type="dxa"/>
            <w:shd w:val="clear" w:color="auto" w:fill="BFBFBF"/>
          </w:tcPr>
          <w:p w:rsidR="00006087" w:rsidRPr="0036165E" w:rsidRDefault="00006087" w:rsidP="007026F8">
            <w:pPr>
              <w:pStyle w:val="TableHeading"/>
            </w:pPr>
            <w:r w:rsidRPr="0036165E">
              <w:t>変更内容</w:t>
            </w:r>
          </w:p>
        </w:tc>
      </w:tr>
      <w:tr w:rsidR="001C4D43" w:rsidTr="007026F8">
        <w:tc>
          <w:tcPr>
            <w:tcW w:w="891" w:type="dxa"/>
          </w:tcPr>
          <w:p w:rsidR="001C4D43" w:rsidRPr="0036165E" w:rsidRDefault="001C4D43" w:rsidP="007026F8">
            <w:pPr>
              <w:pStyle w:val="TableCell"/>
            </w:pPr>
          </w:p>
        </w:tc>
        <w:tc>
          <w:tcPr>
            <w:tcW w:w="1001" w:type="dxa"/>
          </w:tcPr>
          <w:p w:rsidR="001C4D43" w:rsidRDefault="001C4D43" w:rsidP="001C4D43">
            <w:pPr>
              <w:pStyle w:val="TableCell"/>
            </w:pPr>
          </w:p>
        </w:tc>
        <w:tc>
          <w:tcPr>
            <w:tcW w:w="1092" w:type="dxa"/>
          </w:tcPr>
          <w:p w:rsidR="001C4D43" w:rsidRDefault="001C4D43" w:rsidP="001C4D43">
            <w:pPr>
              <w:pStyle w:val="TableCell"/>
            </w:pPr>
          </w:p>
        </w:tc>
        <w:tc>
          <w:tcPr>
            <w:tcW w:w="1156" w:type="dxa"/>
          </w:tcPr>
          <w:p w:rsidR="001C4D43" w:rsidRDefault="001C4D43" w:rsidP="001C4D43">
            <w:pPr>
              <w:pStyle w:val="TableCell"/>
            </w:pPr>
          </w:p>
        </w:tc>
        <w:tc>
          <w:tcPr>
            <w:tcW w:w="6048" w:type="dxa"/>
          </w:tcPr>
          <w:p w:rsidR="001C4D43" w:rsidRDefault="001C4D43" w:rsidP="001C4D43">
            <w:pPr>
              <w:pStyle w:val="TableCell"/>
            </w:pPr>
          </w:p>
        </w:tc>
      </w:tr>
      <w:tr w:rsidR="001C4D43" w:rsidTr="007026F8">
        <w:tc>
          <w:tcPr>
            <w:tcW w:w="891" w:type="dxa"/>
          </w:tcPr>
          <w:p w:rsidR="001C4D43" w:rsidRPr="0036165E" w:rsidRDefault="001C4D43" w:rsidP="007026F8">
            <w:pPr>
              <w:pStyle w:val="TableCell"/>
            </w:pPr>
          </w:p>
        </w:tc>
        <w:tc>
          <w:tcPr>
            <w:tcW w:w="1001" w:type="dxa"/>
          </w:tcPr>
          <w:p w:rsidR="001C4D43" w:rsidRDefault="001C4D43" w:rsidP="001C4D43">
            <w:pPr>
              <w:pStyle w:val="TableCell"/>
            </w:pPr>
          </w:p>
        </w:tc>
        <w:tc>
          <w:tcPr>
            <w:tcW w:w="1092" w:type="dxa"/>
          </w:tcPr>
          <w:p w:rsidR="001C4D43" w:rsidRDefault="001C4D43" w:rsidP="001C4D43">
            <w:pPr>
              <w:pStyle w:val="TableCell"/>
            </w:pPr>
          </w:p>
        </w:tc>
        <w:tc>
          <w:tcPr>
            <w:tcW w:w="1156" w:type="dxa"/>
          </w:tcPr>
          <w:p w:rsidR="001C4D43" w:rsidRDefault="001C4D43" w:rsidP="001C4D43">
            <w:pPr>
              <w:pStyle w:val="TableCell"/>
            </w:pPr>
          </w:p>
        </w:tc>
        <w:tc>
          <w:tcPr>
            <w:tcW w:w="6048" w:type="dxa"/>
          </w:tcPr>
          <w:p w:rsidR="001C4D43" w:rsidRDefault="001C4D43" w:rsidP="001C4D43">
            <w:pPr>
              <w:pStyle w:val="TableCell"/>
            </w:pPr>
          </w:p>
        </w:tc>
      </w:tr>
      <w:tr w:rsidR="00006087" w:rsidTr="007026F8">
        <w:tc>
          <w:tcPr>
            <w:tcW w:w="891" w:type="dxa"/>
          </w:tcPr>
          <w:p w:rsidR="00006087" w:rsidRPr="0036165E" w:rsidRDefault="00006087" w:rsidP="007026F8">
            <w:pPr>
              <w:pStyle w:val="TableCell"/>
            </w:pPr>
          </w:p>
        </w:tc>
        <w:tc>
          <w:tcPr>
            <w:tcW w:w="1001" w:type="dxa"/>
          </w:tcPr>
          <w:p w:rsidR="00006087" w:rsidRPr="0036165E" w:rsidRDefault="00006087" w:rsidP="007026F8">
            <w:pPr>
              <w:pStyle w:val="TableCell"/>
            </w:pPr>
          </w:p>
        </w:tc>
        <w:tc>
          <w:tcPr>
            <w:tcW w:w="1092" w:type="dxa"/>
          </w:tcPr>
          <w:p w:rsidR="00006087" w:rsidRPr="0036165E" w:rsidRDefault="00006087" w:rsidP="007026F8">
            <w:pPr>
              <w:pStyle w:val="TableCell"/>
            </w:pPr>
          </w:p>
        </w:tc>
        <w:tc>
          <w:tcPr>
            <w:tcW w:w="1156" w:type="dxa"/>
          </w:tcPr>
          <w:p w:rsidR="00006087" w:rsidRPr="0036165E" w:rsidRDefault="00006087" w:rsidP="007026F8">
            <w:pPr>
              <w:pStyle w:val="TableCell"/>
            </w:pPr>
          </w:p>
        </w:tc>
        <w:tc>
          <w:tcPr>
            <w:tcW w:w="6048" w:type="dxa"/>
          </w:tcPr>
          <w:p w:rsidR="001C4D43" w:rsidRPr="0036165E" w:rsidRDefault="001C4D43" w:rsidP="007026F8">
            <w:pPr>
              <w:pStyle w:val="TableCell"/>
            </w:pPr>
          </w:p>
        </w:tc>
      </w:tr>
      <w:tr w:rsidR="00D7646C" w:rsidTr="007026F8">
        <w:tc>
          <w:tcPr>
            <w:tcW w:w="891" w:type="dxa"/>
          </w:tcPr>
          <w:p w:rsidR="00D7646C" w:rsidRPr="0036165E" w:rsidRDefault="00D7646C" w:rsidP="007026F8">
            <w:pPr>
              <w:pStyle w:val="TableCell"/>
            </w:pPr>
          </w:p>
        </w:tc>
        <w:tc>
          <w:tcPr>
            <w:tcW w:w="1001" w:type="dxa"/>
          </w:tcPr>
          <w:p w:rsidR="00D7646C" w:rsidRPr="009A09C9" w:rsidRDefault="00D7646C" w:rsidP="007026F8">
            <w:pPr>
              <w:pStyle w:val="TableCell"/>
            </w:pPr>
          </w:p>
        </w:tc>
        <w:tc>
          <w:tcPr>
            <w:tcW w:w="1092" w:type="dxa"/>
          </w:tcPr>
          <w:p w:rsidR="00D7646C" w:rsidRPr="006221D0" w:rsidRDefault="00D7646C" w:rsidP="007026F8">
            <w:pPr>
              <w:pStyle w:val="TableCell"/>
            </w:pPr>
          </w:p>
        </w:tc>
        <w:tc>
          <w:tcPr>
            <w:tcW w:w="1156" w:type="dxa"/>
          </w:tcPr>
          <w:p w:rsidR="00D7646C" w:rsidRDefault="00D7646C" w:rsidP="007026F8">
            <w:pPr>
              <w:pStyle w:val="TableCell"/>
            </w:pPr>
          </w:p>
        </w:tc>
        <w:tc>
          <w:tcPr>
            <w:tcW w:w="6048" w:type="dxa"/>
          </w:tcPr>
          <w:p w:rsidR="00D7646C" w:rsidRDefault="00D7646C" w:rsidP="007026F8">
            <w:pPr>
              <w:pStyle w:val="TableCell"/>
            </w:pPr>
          </w:p>
        </w:tc>
      </w:tr>
    </w:tbl>
    <w:p w:rsidR="00526906" w:rsidRPr="00BA5DA5" w:rsidRDefault="00526906" w:rsidP="00166926">
      <w:pPr>
        <w:sectPr w:rsidR="00526906" w:rsidRPr="00BA5DA5" w:rsidSect="00856DCF">
          <w:footerReference w:type="first" r:id="rId15"/>
          <w:type w:val="continuous"/>
          <w:pgSz w:w="12240" w:h="15840" w:code="1"/>
          <w:pgMar w:top="1440" w:right="1080" w:bottom="1440" w:left="1080" w:header="576" w:footer="576" w:gutter="0"/>
          <w:cols w:space="720"/>
          <w:docGrid w:linePitch="326"/>
        </w:sectPr>
      </w:pPr>
    </w:p>
    <w:p w:rsidR="00B84E5E" w:rsidRPr="00C540FE" w:rsidRDefault="00D7646C" w:rsidP="00BA73BB">
      <w:pPr>
        <w:pStyle w:val="HeadingwithoutNumberorIndent"/>
        <w:spacing w:before="0"/>
        <w:ind w:left="0" w:firstLine="0"/>
      </w:pPr>
      <w:bookmarkStart w:id="12" w:name="OLE_LINK1"/>
      <w:bookmarkStart w:id="13" w:name="OLE_LINK2"/>
      <w:r w:rsidRPr="00C540FE">
        <w:t xml:space="preserve"> </w:t>
      </w:r>
      <w:bookmarkEnd w:id="12"/>
      <w:bookmarkEnd w:id="13"/>
    </w:p>
    <w:sectPr w:rsidR="00B84E5E" w:rsidRPr="00C540FE" w:rsidSect="00D7646C">
      <w:headerReference w:type="even" r:id="rId16"/>
      <w:type w:val="continuous"/>
      <w:pgSz w:w="12240" w:h="15840" w:code="1"/>
      <w:pgMar w:top="1440" w:right="1080" w:bottom="1440" w:left="1080" w:header="576" w:footer="5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A5" w:rsidRDefault="00FF0EA5">
      <w:r>
        <w:separator/>
      </w:r>
    </w:p>
  </w:endnote>
  <w:endnote w:type="continuationSeparator" w:id="0">
    <w:p w:rsidR="00FF0EA5" w:rsidRDefault="00FF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BF" w:rsidRPr="00CA0AAB" w:rsidRDefault="00664DBF" w:rsidP="00CA0AAB">
    <w:pPr>
      <w:pStyle w:val="a9"/>
    </w:pPr>
    <w:r>
      <w:tab/>
    </w:r>
    <w:hyperlink r:id="rId1" w:history="1">
      <w:r w:rsidRPr="00166926">
        <w:rPr>
          <w:rStyle w:val="ad"/>
        </w:rPr>
        <w:t>japan.cypress.com</w:t>
      </w:r>
    </w:hyperlink>
    <w:r w:rsidRPr="00CA0AAB">
      <w:tab/>
    </w:r>
    <w:r w:rsidRPr="00166926">
      <w:t>文書番号。</w:t>
    </w:r>
    <w:sdt>
      <w:sdtPr>
        <w:alias w:val="Category"/>
        <w:id w:val="5170920"/>
        <w:placeholder>
          <w:docPart w:val="9AFBBC714E5246E58734BFBD92CF9738"/>
        </w:placeholder>
        <w:dataBinding w:prefixMappings="xmlns:ns0='http://purl.org/dc/elements/1.1/' xmlns:ns1='http://schemas.openxmlformats.org/package/2006/metadata/core-properties' " w:xpath="/ns1:coreProperties[1]/ns1:category[1]" w:storeItemID="{6C3C8BC8-F283-45AE-878A-BAB7291924A1}"/>
        <w:text/>
      </w:sdtPr>
      <w:sdtEndPr/>
      <w:sdtContent>
        <w:r>
          <w:t>001-13553</w:t>
        </w:r>
      </w:sdtContent>
    </w:sdt>
    <w:r w:rsidRPr="00CA0AAB">
      <w:t xml:space="preserve"> </w:t>
    </w:r>
    <w:r w:rsidRPr="00166926">
      <w:t>Rev.</w:t>
    </w:r>
    <w:r>
      <w:t xml:space="preserve"> </w:t>
    </w:r>
    <w:sdt>
      <w:sdtPr>
        <w:alias w:val="Status"/>
        <w:id w:val="5170921"/>
        <w:placeholder>
          <w:docPart w:val="2F0E1012985945ED8FB81759B3E2BAB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646C">
          <w:t>*C</w:t>
        </w:r>
      </w:sdtContent>
    </w:sdt>
    <w:r w:rsidRPr="00CA0AAB">
      <w:tab/>
    </w:r>
    <w:r w:rsidR="00A2475A">
      <w:fldChar w:fldCharType="begin"/>
    </w:r>
    <w:r w:rsidR="00A2475A">
      <w:instrText xml:space="preserve"> PAGE  \* Arabic  \* MERGEFORMAT </w:instrText>
    </w:r>
    <w:r w:rsidR="00A2475A">
      <w:fldChar w:fldCharType="separate"/>
    </w:r>
    <w:r w:rsidR="004133C3">
      <w:rPr>
        <w:noProof/>
      </w:rPr>
      <w:t>2</w:t>
    </w:r>
    <w:r w:rsidR="00A2475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BF" w:rsidRPr="00166926" w:rsidRDefault="00A2475A" w:rsidP="00166926">
    <w:pPr>
      <w:pStyle w:val="a9"/>
    </w:pPr>
    <w:r>
      <w:fldChar w:fldCharType="begin"/>
    </w:r>
    <w:r>
      <w:instrText xml:space="preserve">PAGE  </w:instrText>
    </w:r>
    <w:r>
      <w:fldChar w:fldCharType="separate"/>
    </w:r>
    <w:r w:rsidR="00664DBF">
      <w:rPr>
        <w:noProof/>
      </w:rPr>
      <w:t>6</w:t>
    </w:r>
    <w:r>
      <w:rPr>
        <w:noProof/>
      </w:rPr>
      <w:fldChar w:fldCharType="end"/>
    </w:r>
  </w:p>
  <w:p w:rsidR="00664DBF" w:rsidRPr="00166926" w:rsidRDefault="00664DBF" w:rsidP="00166926">
    <w:pPr>
      <w:pStyle w:val="a9"/>
    </w:pPr>
    <w:r>
      <w:tab/>
    </w:r>
    <w:hyperlink r:id="rId1" w:history="1">
      <w:r w:rsidRPr="00166926">
        <w:rPr>
          <w:rStyle w:val="ad"/>
        </w:rPr>
        <w:t>japan.cypress.com</w:t>
      </w:r>
    </w:hyperlink>
    <w:r w:rsidRPr="00166926">
      <w:tab/>
    </w:r>
    <w:r w:rsidRPr="00166926">
      <w:t>文書番号</w:t>
    </w:r>
    <w:r w:rsidRPr="00166926">
      <w:t>001-08990</w:t>
    </w:r>
    <w:r w:rsidR="00FF0EA5">
      <w:fldChar w:fldCharType="begin"/>
    </w:r>
    <w:r w:rsidR="00FF0EA5">
      <w:instrText xml:space="preserve"> SUBJECT  \* MERGEFORMAT </w:instrText>
    </w:r>
    <w:r w:rsidR="00FF0EA5">
      <w:fldChar w:fldCharType="separate"/>
    </w:r>
    <w:r>
      <w:t>ANxxxxx</w:t>
    </w:r>
    <w:r w:rsidR="00FF0EA5">
      <w:fldChar w:fldCharType="end"/>
    </w:r>
    <w:r w:rsidRPr="00166926">
      <w:t xml:space="preserve"> Rev. *C </w:t>
    </w:r>
    <w:r w:rsidRPr="00166926">
      <w:tab/>
    </w:r>
  </w:p>
  <w:p w:rsidR="00664DBF" w:rsidRPr="00166926" w:rsidRDefault="00FF0EA5" w:rsidP="00166926">
    <w:pPr>
      <w:pStyle w:val="a9"/>
    </w:pPr>
    <w:hyperlink r:id="rId2" w:history="1">
      <w:r w:rsidR="00664DBF" w:rsidRPr="00166926">
        <w:rPr>
          <w:rStyle w:val="ad"/>
        </w:rPr>
        <w:t>japan.cypress.com</w:t>
      </w:r>
    </w:hyperlink>
    <w:r w:rsidR="00664DBF" w:rsidRPr="00166926">
      <w:tab/>
    </w:r>
    <w:r w:rsidR="00664DBF" w:rsidRPr="00166926">
      <w:t>文書番号</w:t>
    </w:r>
    <w:r w:rsidR="00664DBF" w:rsidRPr="00166926">
      <w:t>001-08990 Rev. *C</w:t>
    </w:r>
    <w:r w:rsidR="00664DBF" w:rsidRPr="0016692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BF" w:rsidRPr="00166926" w:rsidRDefault="00A2475A" w:rsidP="00166926">
    <w:r>
      <w:fldChar w:fldCharType="begin"/>
    </w:r>
    <w:r>
      <w:instrText xml:space="preserve"> TIME \@ "MMMM d, yyyy" </w:instrText>
    </w:r>
    <w:r>
      <w:fldChar w:fldCharType="separate"/>
    </w:r>
    <w:r w:rsidR="0058584A">
      <w:rPr>
        <w:noProof/>
      </w:rPr>
      <w:t>September 17, 2020</w:t>
    </w:r>
    <w:r>
      <w:rPr>
        <w:noProof/>
      </w:rPr>
      <w:fldChar w:fldCharType="end"/>
    </w:r>
    <w:r w:rsidR="00664DBF" w:rsidRPr="00166926">
      <w:tab/>
    </w:r>
    <w:r>
      <w:fldChar w:fldCharType="begin"/>
    </w:r>
    <w:r>
      <w:instrText xml:space="preserve"> PAGE </w:instrText>
    </w:r>
    <w:r>
      <w:fldChar w:fldCharType="separate"/>
    </w:r>
    <w:r w:rsidR="00664DBF">
      <w:rPr>
        <w:noProof/>
      </w:rPr>
      <w:t>6</w:t>
    </w:r>
    <w:r>
      <w:rPr>
        <w:noProof/>
      </w:rPr>
      <w:fldChar w:fldCharType="end"/>
    </w:r>
    <w:r w:rsidR="00664DBF" w:rsidRPr="00166926">
      <w:tab/>
      <w:t xml:space="preserve">     </w:t>
    </w:r>
    <w:r w:rsidR="00664DBF" w:rsidRPr="00166926">
      <w:t>文書番号</w:t>
    </w:r>
    <w:r w:rsidR="00664DBF" w:rsidRPr="00166926">
      <w:t>001-08990</w:t>
    </w:r>
    <w:r w:rsidR="00FF0EA5">
      <w:fldChar w:fldCharType="begin"/>
    </w:r>
    <w:r w:rsidR="00FF0EA5">
      <w:instrText xml:space="preserve"> SUBJECT  \* MERGEFORMAT </w:instrText>
    </w:r>
    <w:r w:rsidR="00FF0EA5">
      <w:fldChar w:fldCharType="separate"/>
    </w:r>
    <w:r w:rsidR="00664DBF">
      <w:t>ANxxxxx</w:t>
    </w:r>
    <w:r w:rsidR="00FF0EA5">
      <w:fldChar w:fldCharType="end"/>
    </w:r>
    <w:r w:rsidR="00664DBF" w:rsidRPr="00166926">
      <w:t xml:space="preserve"> Rev. *C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BF" w:rsidRPr="00166926" w:rsidRDefault="00A2475A" w:rsidP="00166926">
    <w:r>
      <w:fldChar w:fldCharType="begin"/>
    </w:r>
    <w:r>
      <w:instrText xml:space="preserve"> TIME \@ "MMMM d, yyyy" </w:instrText>
    </w:r>
    <w:r>
      <w:fldChar w:fldCharType="separate"/>
    </w:r>
    <w:r w:rsidR="0058584A">
      <w:rPr>
        <w:noProof/>
      </w:rPr>
      <w:t>September 17, 2020</w:t>
    </w:r>
    <w:r>
      <w:rPr>
        <w:noProof/>
      </w:rPr>
      <w:fldChar w:fldCharType="end"/>
    </w:r>
    <w:r w:rsidR="00664DBF" w:rsidRPr="00166926">
      <w:tab/>
    </w:r>
    <w:r>
      <w:fldChar w:fldCharType="begin"/>
    </w:r>
    <w:r>
      <w:instrText xml:space="preserve"> PAGE </w:instrText>
    </w:r>
    <w:r>
      <w:fldChar w:fldCharType="separate"/>
    </w:r>
    <w:r w:rsidR="00664DBF">
      <w:rPr>
        <w:noProof/>
      </w:rPr>
      <w:t>6</w:t>
    </w:r>
    <w:r>
      <w:rPr>
        <w:noProof/>
      </w:rPr>
      <w:fldChar w:fldCharType="end"/>
    </w:r>
    <w:r w:rsidR="00664DBF" w:rsidRPr="00166926">
      <w:tab/>
      <w:t xml:space="preserve">     </w:t>
    </w:r>
    <w:r w:rsidR="00664DBF" w:rsidRPr="00166926">
      <w:t>文書番号</w:t>
    </w:r>
    <w:r w:rsidR="00664DBF" w:rsidRPr="00166926">
      <w:t>001-08990</w:t>
    </w:r>
    <w:r w:rsidR="00FF0EA5">
      <w:fldChar w:fldCharType="begin"/>
    </w:r>
    <w:r w:rsidR="00FF0EA5">
      <w:instrText xml:space="preserve"> SUBJECT  \* MERGEFORMAT </w:instrText>
    </w:r>
    <w:r w:rsidR="00FF0EA5">
      <w:fldChar w:fldCharType="separate"/>
    </w:r>
    <w:r w:rsidR="00664DBF">
      <w:t>ANxxxxx</w:t>
    </w:r>
    <w:r w:rsidR="00FF0EA5">
      <w:fldChar w:fldCharType="end"/>
    </w:r>
    <w:r w:rsidR="00664DBF" w:rsidRPr="00166926">
      <w:t xml:space="preserve"> Rev. *C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A5" w:rsidRDefault="00FF0EA5">
      <w:r>
        <w:separator/>
      </w:r>
    </w:p>
  </w:footnote>
  <w:footnote w:type="continuationSeparator" w:id="0">
    <w:p w:rsidR="00FF0EA5" w:rsidRDefault="00FF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BF" w:rsidRPr="00166926" w:rsidRDefault="00FF0EA5" w:rsidP="00166926">
    <w:r>
      <w:pict>
        <v:rect id="_x0000_s2049" style="position:absolute;margin-left:-23.25pt;margin-top:-6.75pt;width:17.25pt;height:63pt;z-index:251657728" stroked="f"/>
      </w:pict>
    </w:r>
    <w:r w:rsidR="00D7646C" w:rsidRPr="00D7646C">
      <w:rPr>
        <w:noProof/>
        <w:lang w:eastAsia="ja-JP"/>
      </w:rPr>
      <w:drawing>
        <wp:inline distT="0" distB="0" distL="0" distR="0">
          <wp:extent cx="6400800" cy="686752"/>
          <wp:effectExtent l="19050" t="0" r="0" b="0"/>
          <wp:docPr id="1" name="Picture 3" descr="C:\Work\Templates\Cypress Logo Files\Logo Example_1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Templates\Cypress Logo Files\Logo Example_1_Hi-Res.jpg"/>
                  <pic:cNvPicPr>
                    <a:picLocks noChangeAspect="1" noChangeArrowheads="1"/>
                  </pic:cNvPicPr>
                </pic:nvPicPr>
                <pic:blipFill>
                  <a:blip r:embed="rId1"/>
                  <a:srcRect/>
                  <a:stretch>
                    <a:fillRect/>
                  </a:stretch>
                </pic:blipFill>
                <pic:spPr bwMode="auto">
                  <a:xfrm>
                    <a:off x="0" y="0"/>
                    <a:ext cx="6400800" cy="68675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BF" w:rsidRPr="00166926" w:rsidRDefault="00664DBF" w:rsidP="00166926">
    <w:r>
      <w:rPr>
        <w:noProof/>
        <w:lang w:eastAsia="ja-JP"/>
      </w:rPr>
      <w:drawing>
        <wp:inline distT="0" distB="0" distL="0" distR="0">
          <wp:extent cx="2200275" cy="914400"/>
          <wp:effectExtent l="19050" t="0" r="9525" b="0"/>
          <wp:docPr id="5" name="Picture 5"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027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6C" w:rsidRDefault="00D7646C" w:rsidP="00D7646C">
    <w:pPr>
      <w:pStyle w:val="a7"/>
      <w:pBdr>
        <w:bottom w:val="none" w:sz="0" w:space="0" w:color="auto"/>
      </w:pBdr>
    </w:pPr>
    <w:r>
      <w:rPr>
        <w:noProof/>
        <w:lang w:eastAsia="ja-JP"/>
      </w:rPr>
      <w:drawing>
        <wp:anchor distT="0" distB="0" distL="114300" distR="114300" simplePos="0" relativeHeight="251658240" behindDoc="1" locked="0" layoutInCell="1" allowOverlap="1">
          <wp:simplePos x="0" y="0"/>
          <wp:positionH relativeFrom="column">
            <wp:posOffset>19050</wp:posOffset>
          </wp:positionH>
          <wp:positionV relativeFrom="paragraph">
            <wp:posOffset>-73660</wp:posOffset>
          </wp:positionV>
          <wp:extent cx="1797050" cy="558800"/>
          <wp:effectExtent l="19050" t="0" r="0" b="0"/>
          <wp:wrapTight wrapText="bothSides">
            <wp:wrapPolygon edited="0">
              <wp:start x="1832" y="0"/>
              <wp:lineTo x="687" y="1473"/>
              <wp:lineTo x="-229" y="6627"/>
              <wp:lineTo x="-229" y="13991"/>
              <wp:lineTo x="1145" y="20618"/>
              <wp:lineTo x="1603" y="20618"/>
              <wp:lineTo x="5037" y="20618"/>
              <wp:lineTo x="18318" y="20618"/>
              <wp:lineTo x="21524" y="19145"/>
              <wp:lineTo x="21295" y="11782"/>
              <wp:lineTo x="21524" y="4418"/>
              <wp:lineTo x="5037" y="0"/>
              <wp:lineTo x="1832" y="0"/>
            </wp:wrapPolygon>
          </wp:wrapTight>
          <wp:docPr id="2" name="Picture 4"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srcRect/>
                  <a:stretch>
                    <a:fillRect/>
                  </a:stretch>
                </pic:blipFill>
                <pic:spPr bwMode="auto">
                  <a:xfrm>
                    <a:off x="0" y="0"/>
                    <a:ext cx="1797050" cy="558800"/>
                  </a:xfrm>
                  <a:prstGeom prst="rect">
                    <a:avLst/>
                  </a:prstGeom>
                  <a:noFill/>
                  <a:ln w="9525">
                    <a:noFill/>
                    <a:miter lim="800000"/>
                    <a:headEnd/>
                    <a:tailEnd/>
                  </a:ln>
                </pic:spPr>
              </pic:pic>
            </a:graphicData>
          </a:graphic>
        </wp:anchor>
      </w:drawing>
    </w:r>
    <w:r w:rsidR="00FF0EA5">
      <w:rPr>
        <w:noProof/>
      </w:rPr>
      <w:pict>
        <v:rect id="_x0000_s2054" style="position:absolute;left:0;text-align:left;margin-left:-23.25pt;margin-top:-6.75pt;width:17.25pt;height:63pt;z-index:251658752;visibility:visible;mso-position-horizontal-relative:text;mso-position-vertical-relative:text" stroked="f"/>
      </w:pict>
    </w:r>
  </w:p>
  <w:p w:rsidR="00664DBF" w:rsidRPr="00D7646C" w:rsidRDefault="00A2475A" w:rsidP="00D7646C">
    <w:pPr>
      <w:pStyle w:val="a7"/>
      <w:pBdr>
        <w:bottom w:val="inset" w:sz="4" w:space="1" w:color="auto"/>
      </w:pBdr>
      <w:rPr>
        <w:lang w:eastAsia="ja-JP"/>
      </w:rPr>
    </w:pPr>
    <w:r>
      <w:fldChar w:fldCharType="begin"/>
    </w:r>
    <w:r>
      <w:rPr>
        <w:lang w:eastAsia="ja-JP"/>
      </w:rPr>
      <w:instrText xml:space="preserve"> TITLE   \* MERGEFORMAT </w:instrText>
    </w:r>
    <w:r>
      <w:fldChar w:fldCharType="separate"/>
    </w:r>
    <w:r w:rsidR="00D7646C">
      <w:rPr>
        <w:lang w:eastAsia="ja-JP"/>
      </w:rPr>
      <w:t>Antioch™</w:t>
    </w:r>
    <w:r w:rsidR="00D7646C">
      <w:rPr>
        <w:lang w:eastAsia="ja-JP"/>
      </w:rPr>
      <w:t>へのアドレス有効入力としてのプロセッサチップイネーブルの使用</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BF" w:rsidRDefault="00664D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882C66"/>
    <w:lvl w:ilvl="0">
      <w:start w:val="1"/>
      <w:numFmt w:val="decimal"/>
      <w:pStyle w:val="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33E143E"/>
    <w:multiLevelType w:val="hybridMultilevel"/>
    <w:tmpl w:val="A42E0848"/>
    <w:lvl w:ilvl="0" w:tplc="129A135A">
      <w:start w:val="1"/>
      <w:numFmt w:val="bullet"/>
      <w:pStyle w:val="StyleListBulletSubAfter4pt"/>
      <w:lvlText w:val=""/>
      <w:lvlJc w:val="left"/>
      <w:pPr>
        <w:ind w:left="1714" w:hanging="360"/>
      </w:pPr>
      <w:rPr>
        <w:rFonts w:ascii="Symbol" w:hAnsi="Symbol" w:hint="default"/>
      </w:rPr>
    </w:lvl>
    <w:lvl w:ilvl="1" w:tplc="4AD4FA78">
      <w:start w:val="1"/>
      <w:numFmt w:val="bullet"/>
      <w:lvlText w:val="•"/>
      <w:lvlJc w:val="left"/>
      <w:pPr>
        <w:ind w:left="2794" w:hanging="720"/>
      </w:pPr>
      <w:rPr>
        <w:rFonts w:ascii="Arial" w:eastAsia="Times New Roman" w:hAnsi="Arial" w:cs="Arial"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515897"/>
    <w:multiLevelType w:val="multilevel"/>
    <w:tmpl w:val="04090023"/>
    <w:styleLink w:val="a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716E3E"/>
    <w:multiLevelType w:val="multilevel"/>
    <w:tmpl w:val="04090025"/>
    <w:lvl w:ilvl="0">
      <w:start w:val="1"/>
      <w:numFmt w:val="decimal"/>
      <w:pStyle w:val="1"/>
      <w:lvlText w:val="%1"/>
      <w:lvlJc w:val="left"/>
      <w:pPr>
        <w:ind w:left="432" w:hanging="432"/>
      </w:pPr>
      <w:rPr>
        <w:rFonts w:hint="default"/>
        <w:b/>
        <w:i w:val="0"/>
        <w:sz w:val="26"/>
      </w:rPr>
    </w:lvl>
    <w:lvl w:ilvl="1">
      <w:start w:val="1"/>
      <w:numFmt w:val="decimal"/>
      <w:pStyle w:val="21"/>
      <w:lvlText w:val="%1.%2"/>
      <w:lvlJc w:val="left"/>
      <w:pPr>
        <w:ind w:left="576" w:hanging="576"/>
      </w:pPr>
      <w:rPr>
        <w:rFonts w:hint="default"/>
        <w:b/>
        <w:i w:val="0"/>
        <w:sz w:val="22"/>
      </w:rPr>
    </w:lvl>
    <w:lvl w:ilvl="2">
      <w:start w:val="1"/>
      <w:numFmt w:val="decimal"/>
      <w:pStyle w:val="31"/>
      <w:lvlText w:val="%1.%2.%3"/>
      <w:lvlJc w:val="left"/>
      <w:pPr>
        <w:ind w:left="720" w:hanging="720"/>
      </w:pPr>
      <w:rPr>
        <w:rFonts w:hint="default"/>
        <w:b/>
        <w:i w:val="0"/>
        <w:sz w:val="18"/>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EE56AE"/>
    <w:multiLevelType w:val="hybridMultilevel"/>
    <w:tmpl w:val="EB362338"/>
    <w:lvl w:ilvl="0" w:tplc="04090015">
      <w:start w:val="1"/>
      <w:numFmt w:val="upperLetter"/>
      <w:lvlText w:val="%1."/>
      <w:lvlJc w:val="left"/>
      <w:pPr>
        <w:ind w:left="1710" w:hanging="360"/>
      </w:pPr>
    </w:lvl>
    <w:lvl w:ilvl="1" w:tplc="88BE4E88">
      <w:start w:val="1"/>
      <w:numFmt w:val="upperLetter"/>
      <w:pStyle w:val="ANSubstep"/>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0E47984"/>
    <w:multiLevelType w:val="multilevel"/>
    <w:tmpl w:val="B4080DB6"/>
    <w:numStyleLink w:val="HeadingsAppendix"/>
  </w:abstractNum>
  <w:abstractNum w:abstractNumId="16"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D02F9"/>
    <w:multiLevelType w:val="multilevel"/>
    <w:tmpl w:val="B4080DB6"/>
    <w:styleLink w:val="HeadingsAppendix"/>
    <w:lvl w:ilvl="0">
      <w:start w:val="1"/>
      <w:numFmt w:val="upperLetter"/>
      <w:pStyle w:val="Heading1Appendix"/>
      <w:lvlText w:val="%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decimal"/>
      <w:pStyle w:val="Heading4Appendix"/>
      <w:lvlText w:val="%1.%2.%3.%4"/>
      <w:lvlJc w:val="left"/>
      <w:pPr>
        <w:ind w:left="720" w:hanging="720"/>
      </w:pPr>
      <w:rPr>
        <w:rFonts w:hint="default"/>
      </w:rPr>
    </w:lvl>
    <w:lvl w:ilvl="4">
      <w:start w:val="1"/>
      <w:numFmt w:val="decimal"/>
      <w:pStyle w:val="Heading5Appendix"/>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8" w15:restartNumberingAfterBreak="0">
    <w:nsid w:val="516675F9"/>
    <w:multiLevelType w:val="hybridMultilevel"/>
    <w:tmpl w:val="62CE189A"/>
    <w:lvl w:ilvl="0" w:tplc="7AB293DC">
      <w:start w:val="1"/>
      <w:numFmt w:val="decimal"/>
      <w:pStyle w:val="ANStepTitle"/>
      <w:lvlText w:val="%1."/>
      <w:lvlJc w:val="left"/>
      <w:pPr>
        <w:ind w:left="1440" w:hanging="360"/>
      </w:pPr>
    </w:lvl>
    <w:lvl w:ilvl="1" w:tplc="16D09DBA">
      <w:start w:val="1"/>
      <w:numFmt w:val="upperLetter"/>
      <w:lvlText w:val="%2."/>
      <w:lvlJc w:val="left"/>
      <w:pPr>
        <w:ind w:left="2250" w:hanging="4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5B91D7B"/>
    <w:multiLevelType w:val="hybridMultilevel"/>
    <w:tmpl w:val="D79AB09A"/>
    <w:lvl w:ilvl="0" w:tplc="E2DEE684">
      <w:start w:val="1"/>
      <w:numFmt w:val="bullet"/>
      <w:pStyle w:val="a1"/>
      <w:lvlText w:val=""/>
      <w:lvlJc w:val="left"/>
      <w:pPr>
        <w:tabs>
          <w:tab w:val="num" w:pos="346"/>
        </w:tabs>
        <w:ind w:left="346" w:hanging="346"/>
      </w:pPr>
      <w:rPr>
        <w:rFonts w:ascii="Wingdings" w:hAnsi="Wingdings" w:hint="default"/>
        <w:color w:val="auto"/>
        <w:position w:val="-4"/>
        <w:sz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8"/>
  </w:num>
  <w:num w:numId="2">
    <w:abstractNumId w:val="13"/>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19"/>
  </w:num>
  <w:num w:numId="15">
    <w:abstractNumId w:val="10"/>
  </w:num>
  <w:num w:numId="16">
    <w:abstractNumId w:val="11"/>
  </w:num>
  <w:num w:numId="17">
    <w:abstractNumId w:val="12"/>
  </w:num>
  <w:num w:numId="18">
    <w:abstractNumId w:val="17"/>
  </w:num>
  <w:num w:numId="19">
    <w:abstractNumId w:val="9"/>
  </w:num>
  <w:num w:numId="20">
    <w:abstractNumId w:val="18"/>
  </w:num>
  <w:num w:numId="21">
    <w:abstractNumId w:val="14"/>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D0951"/>
    <w:rsid w:val="00005421"/>
    <w:rsid w:val="00006087"/>
    <w:rsid w:val="000110DD"/>
    <w:rsid w:val="00013121"/>
    <w:rsid w:val="000132BB"/>
    <w:rsid w:val="0001340D"/>
    <w:rsid w:val="0001398A"/>
    <w:rsid w:val="00020F16"/>
    <w:rsid w:val="00024ABA"/>
    <w:rsid w:val="00026588"/>
    <w:rsid w:val="00030CC0"/>
    <w:rsid w:val="00034D88"/>
    <w:rsid w:val="00044907"/>
    <w:rsid w:val="00044FB7"/>
    <w:rsid w:val="0004619D"/>
    <w:rsid w:val="00050EB0"/>
    <w:rsid w:val="00051BF5"/>
    <w:rsid w:val="00053D1C"/>
    <w:rsid w:val="0006483C"/>
    <w:rsid w:val="00065E9B"/>
    <w:rsid w:val="00070337"/>
    <w:rsid w:val="00071CD1"/>
    <w:rsid w:val="000756AF"/>
    <w:rsid w:val="00075E03"/>
    <w:rsid w:val="00085B5F"/>
    <w:rsid w:val="00090CFF"/>
    <w:rsid w:val="000A0470"/>
    <w:rsid w:val="000B0651"/>
    <w:rsid w:val="000C0A70"/>
    <w:rsid w:val="000C3D8A"/>
    <w:rsid w:val="000C519F"/>
    <w:rsid w:val="000D444A"/>
    <w:rsid w:val="000E3D70"/>
    <w:rsid w:val="000E7B09"/>
    <w:rsid w:val="000F4061"/>
    <w:rsid w:val="000F76D8"/>
    <w:rsid w:val="00101502"/>
    <w:rsid w:val="00102DD2"/>
    <w:rsid w:val="00104900"/>
    <w:rsid w:val="0010657C"/>
    <w:rsid w:val="00107BE6"/>
    <w:rsid w:val="0011613E"/>
    <w:rsid w:val="00116B82"/>
    <w:rsid w:val="001205CC"/>
    <w:rsid w:val="00126B85"/>
    <w:rsid w:val="0013184B"/>
    <w:rsid w:val="001328B7"/>
    <w:rsid w:val="001406BB"/>
    <w:rsid w:val="00141C68"/>
    <w:rsid w:val="00146BB0"/>
    <w:rsid w:val="001513EA"/>
    <w:rsid w:val="00161BB5"/>
    <w:rsid w:val="00166926"/>
    <w:rsid w:val="001726AD"/>
    <w:rsid w:val="00185601"/>
    <w:rsid w:val="00186F0B"/>
    <w:rsid w:val="00187807"/>
    <w:rsid w:val="00192188"/>
    <w:rsid w:val="001A19A2"/>
    <w:rsid w:val="001C0477"/>
    <w:rsid w:val="001C1600"/>
    <w:rsid w:val="001C2465"/>
    <w:rsid w:val="001C4603"/>
    <w:rsid w:val="001C4D43"/>
    <w:rsid w:val="001C4DB5"/>
    <w:rsid w:val="001C6C1E"/>
    <w:rsid w:val="001C6FD2"/>
    <w:rsid w:val="001D4DBA"/>
    <w:rsid w:val="001D5A50"/>
    <w:rsid w:val="001E20C6"/>
    <w:rsid w:val="001E3F50"/>
    <w:rsid w:val="001E6056"/>
    <w:rsid w:val="001F3F33"/>
    <w:rsid w:val="001F51A5"/>
    <w:rsid w:val="001F60AD"/>
    <w:rsid w:val="00200515"/>
    <w:rsid w:val="0020162C"/>
    <w:rsid w:val="00201D06"/>
    <w:rsid w:val="00203DF5"/>
    <w:rsid w:val="002063AD"/>
    <w:rsid w:val="00207B2F"/>
    <w:rsid w:val="0021113E"/>
    <w:rsid w:val="002144FF"/>
    <w:rsid w:val="002146B9"/>
    <w:rsid w:val="00214974"/>
    <w:rsid w:val="00216645"/>
    <w:rsid w:val="0022212C"/>
    <w:rsid w:val="00224B79"/>
    <w:rsid w:val="002273A4"/>
    <w:rsid w:val="0023432B"/>
    <w:rsid w:val="00240D93"/>
    <w:rsid w:val="00244AF3"/>
    <w:rsid w:val="00244B15"/>
    <w:rsid w:val="00245061"/>
    <w:rsid w:val="00250A38"/>
    <w:rsid w:val="00251CB6"/>
    <w:rsid w:val="00254579"/>
    <w:rsid w:val="002547A7"/>
    <w:rsid w:val="00257977"/>
    <w:rsid w:val="002579E5"/>
    <w:rsid w:val="002652E2"/>
    <w:rsid w:val="00265978"/>
    <w:rsid w:val="00265CD8"/>
    <w:rsid w:val="002676FF"/>
    <w:rsid w:val="00267801"/>
    <w:rsid w:val="00270042"/>
    <w:rsid w:val="0027040F"/>
    <w:rsid w:val="00270FD5"/>
    <w:rsid w:val="00272E89"/>
    <w:rsid w:val="0027428B"/>
    <w:rsid w:val="0028718A"/>
    <w:rsid w:val="0029246C"/>
    <w:rsid w:val="00294546"/>
    <w:rsid w:val="002956B1"/>
    <w:rsid w:val="002956E0"/>
    <w:rsid w:val="002A41FB"/>
    <w:rsid w:val="002A4265"/>
    <w:rsid w:val="002A4EA8"/>
    <w:rsid w:val="002B39EA"/>
    <w:rsid w:val="002B4E10"/>
    <w:rsid w:val="002B693C"/>
    <w:rsid w:val="002C1CC0"/>
    <w:rsid w:val="002C51FF"/>
    <w:rsid w:val="002E0AC2"/>
    <w:rsid w:val="002E4CAC"/>
    <w:rsid w:val="002F1399"/>
    <w:rsid w:val="002F1932"/>
    <w:rsid w:val="002F3489"/>
    <w:rsid w:val="002F4290"/>
    <w:rsid w:val="002F484F"/>
    <w:rsid w:val="00301DA7"/>
    <w:rsid w:val="003037BE"/>
    <w:rsid w:val="00307929"/>
    <w:rsid w:val="0031096A"/>
    <w:rsid w:val="003112AB"/>
    <w:rsid w:val="0031393F"/>
    <w:rsid w:val="00315DDE"/>
    <w:rsid w:val="00320E5D"/>
    <w:rsid w:val="00331857"/>
    <w:rsid w:val="00334070"/>
    <w:rsid w:val="00340BB6"/>
    <w:rsid w:val="00341115"/>
    <w:rsid w:val="003425B5"/>
    <w:rsid w:val="00346C09"/>
    <w:rsid w:val="0034709D"/>
    <w:rsid w:val="003518B1"/>
    <w:rsid w:val="00361109"/>
    <w:rsid w:val="0036165E"/>
    <w:rsid w:val="00361D28"/>
    <w:rsid w:val="00371CB0"/>
    <w:rsid w:val="003845D4"/>
    <w:rsid w:val="0038714C"/>
    <w:rsid w:val="0039099F"/>
    <w:rsid w:val="003A1182"/>
    <w:rsid w:val="003A1E7C"/>
    <w:rsid w:val="003A3492"/>
    <w:rsid w:val="003B1456"/>
    <w:rsid w:val="003C135C"/>
    <w:rsid w:val="003C2D1B"/>
    <w:rsid w:val="003C2E4C"/>
    <w:rsid w:val="003C7D93"/>
    <w:rsid w:val="003E14BC"/>
    <w:rsid w:val="003E573A"/>
    <w:rsid w:val="003E7DC4"/>
    <w:rsid w:val="003F4C70"/>
    <w:rsid w:val="00400412"/>
    <w:rsid w:val="00402D1E"/>
    <w:rsid w:val="00404259"/>
    <w:rsid w:val="00404ACD"/>
    <w:rsid w:val="00407DE1"/>
    <w:rsid w:val="004124FB"/>
    <w:rsid w:val="004133C3"/>
    <w:rsid w:val="0042022E"/>
    <w:rsid w:val="00422A8A"/>
    <w:rsid w:val="0042461A"/>
    <w:rsid w:val="0043062F"/>
    <w:rsid w:val="00431F63"/>
    <w:rsid w:val="00432A4F"/>
    <w:rsid w:val="00433B16"/>
    <w:rsid w:val="00436306"/>
    <w:rsid w:val="0044236E"/>
    <w:rsid w:val="00443AA1"/>
    <w:rsid w:val="00444873"/>
    <w:rsid w:val="00447B05"/>
    <w:rsid w:val="00451DBD"/>
    <w:rsid w:val="00451F85"/>
    <w:rsid w:val="00454903"/>
    <w:rsid w:val="004610C8"/>
    <w:rsid w:val="004709DC"/>
    <w:rsid w:val="00472A69"/>
    <w:rsid w:val="004740A1"/>
    <w:rsid w:val="00474EE7"/>
    <w:rsid w:val="00476959"/>
    <w:rsid w:val="00477B05"/>
    <w:rsid w:val="00483120"/>
    <w:rsid w:val="004832BB"/>
    <w:rsid w:val="00491A4C"/>
    <w:rsid w:val="0049224E"/>
    <w:rsid w:val="00496CBD"/>
    <w:rsid w:val="004A0530"/>
    <w:rsid w:val="004A2CB0"/>
    <w:rsid w:val="004A5E9C"/>
    <w:rsid w:val="004B0363"/>
    <w:rsid w:val="004B3ADA"/>
    <w:rsid w:val="004B5040"/>
    <w:rsid w:val="004B651B"/>
    <w:rsid w:val="004C073F"/>
    <w:rsid w:val="004C151A"/>
    <w:rsid w:val="004C2E9F"/>
    <w:rsid w:val="004D301A"/>
    <w:rsid w:val="004D445C"/>
    <w:rsid w:val="004E0ABC"/>
    <w:rsid w:val="004E305F"/>
    <w:rsid w:val="004E7388"/>
    <w:rsid w:val="004E7FA0"/>
    <w:rsid w:val="004F28E6"/>
    <w:rsid w:val="004F77ED"/>
    <w:rsid w:val="005032FD"/>
    <w:rsid w:val="005048A3"/>
    <w:rsid w:val="0050543E"/>
    <w:rsid w:val="0050733A"/>
    <w:rsid w:val="00507514"/>
    <w:rsid w:val="0051150B"/>
    <w:rsid w:val="005148E2"/>
    <w:rsid w:val="00516C9B"/>
    <w:rsid w:val="00517D30"/>
    <w:rsid w:val="00522982"/>
    <w:rsid w:val="00526906"/>
    <w:rsid w:val="00534C77"/>
    <w:rsid w:val="0054479E"/>
    <w:rsid w:val="00544920"/>
    <w:rsid w:val="005461AB"/>
    <w:rsid w:val="00547DEA"/>
    <w:rsid w:val="005519B0"/>
    <w:rsid w:val="00562413"/>
    <w:rsid w:val="0057417B"/>
    <w:rsid w:val="0057682F"/>
    <w:rsid w:val="00582DAA"/>
    <w:rsid w:val="00585515"/>
    <w:rsid w:val="0058584A"/>
    <w:rsid w:val="005930A0"/>
    <w:rsid w:val="00593D21"/>
    <w:rsid w:val="00594554"/>
    <w:rsid w:val="00594772"/>
    <w:rsid w:val="00594B8B"/>
    <w:rsid w:val="005B16F8"/>
    <w:rsid w:val="005C1B32"/>
    <w:rsid w:val="005C2343"/>
    <w:rsid w:val="005C3DBD"/>
    <w:rsid w:val="005C4184"/>
    <w:rsid w:val="005C60B0"/>
    <w:rsid w:val="005C706E"/>
    <w:rsid w:val="005C7D89"/>
    <w:rsid w:val="005D359F"/>
    <w:rsid w:val="005D5A7A"/>
    <w:rsid w:val="005D673D"/>
    <w:rsid w:val="005D6B3C"/>
    <w:rsid w:val="005D71DB"/>
    <w:rsid w:val="005D7BEA"/>
    <w:rsid w:val="005E1604"/>
    <w:rsid w:val="005E359A"/>
    <w:rsid w:val="005E556A"/>
    <w:rsid w:val="005F2584"/>
    <w:rsid w:val="005F3EBA"/>
    <w:rsid w:val="005F5DFD"/>
    <w:rsid w:val="006005E7"/>
    <w:rsid w:val="0060453B"/>
    <w:rsid w:val="006047D3"/>
    <w:rsid w:val="00607653"/>
    <w:rsid w:val="006115D1"/>
    <w:rsid w:val="00611C37"/>
    <w:rsid w:val="006130A8"/>
    <w:rsid w:val="00613D1C"/>
    <w:rsid w:val="00613FE0"/>
    <w:rsid w:val="006152E3"/>
    <w:rsid w:val="006221D0"/>
    <w:rsid w:val="00631DCD"/>
    <w:rsid w:val="0063422F"/>
    <w:rsid w:val="0063478F"/>
    <w:rsid w:val="0063600B"/>
    <w:rsid w:val="0064224E"/>
    <w:rsid w:val="006424A9"/>
    <w:rsid w:val="0064335C"/>
    <w:rsid w:val="00645E38"/>
    <w:rsid w:val="00650724"/>
    <w:rsid w:val="00654850"/>
    <w:rsid w:val="00656C58"/>
    <w:rsid w:val="00660456"/>
    <w:rsid w:val="00662468"/>
    <w:rsid w:val="00662BC0"/>
    <w:rsid w:val="006645DB"/>
    <w:rsid w:val="0066496B"/>
    <w:rsid w:val="00664DBF"/>
    <w:rsid w:val="00666BC0"/>
    <w:rsid w:val="00670BEA"/>
    <w:rsid w:val="0067417A"/>
    <w:rsid w:val="0068389A"/>
    <w:rsid w:val="00684066"/>
    <w:rsid w:val="00690DAF"/>
    <w:rsid w:val="006918D7"/>
    <w:rsid w:val="00695401"/>
    <w:rsid w:val="00696986"/>
    <w:rsid w:val="006A1E3A"/>
    <w:rsid w:val="006B16B1"/>
    <w:rsid w:val="006B3CDE"/>
    <w:rsid w:val="006B6A1C"/>
    <w:rsid w:val="006C5B8F"/>
    <w:rsid w:val="006C686E"/>
    <w:rsid w:val="006C7D76"/>
    <w:rsid w:val="006D56CF"/>
    <w:rsid w:val="006D5D9C"/>
    <w:rsid w:val="006D724A"/>
    <w:rsid w:val="006D7DED"/>
    <w:rsid w:val="006E0CDB"/>
    <w:rsid w:val="006E26A5"/>
    <w:rsid w:val="006E4A1D"/>
    <w:rsid w:val="006E5157"/>
    <w:rsid w:val="006F1360"/>
    <w:rsid w:val="007026F8"/>
    <w:rsid w:val="00704677"/>
    <w:rsid w:val="007056D8"/>
    <w:rsid w:val="00712547"/>
    <w:rsid w:val="00712C9E"/>
    <w:rsid w:val="00716EEA"/>
    <w:rsid w:val="0071752E"/>
    <w:rsid w:val="00722431"/>
    <w:rsid w:val="00726334"/>
    <w:rsid w:val="00731753"/>
    <w:rsid w:val="00746281"/>
    <w:rsid w:val="00754986"/>
    <w:rsid w:val="00755D93"/>
    <w:rsid w:val="0075761C"/>
    <w:rsid w:val="0076005B"/>
    <w:rsid w:val="00761D89"/>
    <w:rsid w:val="0076506F"/>
    <w:rsid w:val="00766C3A"/>
    <w:rsid w:val="00773C84"/>
    <w:rsid w:val="00780D2D"/>
    <w:rsid w:val="00781CA2"/>
    <w:rsid w:val="007846AB"/>
    <w:rsid w:val="00784FC0"/>
    <w:rsid w:val="00786154"/>
    <w:rsid w:val="007920DB"/>
    <w:rsid w:val="00793592"/>
    <w:rsid w:val="00793D0C"/>
    <w:rsid w:val="00796DAD"/>
    <w:rsid w:val="007A1106"/>
    <w:rsid w:val="007A32E5"/>
    <w:rsid w:val="007B331C"/>
    <w:rsid w:val="007B79B7"/>
    <w:rsid w:val="007B7B66"/>
    <w:rsid w:val="007C7665"/>
    <w:rsid w:val="007D31B5"/>
    <w:rsid w:val="007D4C79"/>
    <w:rsid w:val="007D562E"/>
    <w:rsid w:val="007E2DE1"/>
    <w:rsid w:val="007E60E0"/>
    <w:rsid w:val="007E6F01"/>
    <w:rsid w:val="007F1081"/>
    <w:rsid w:val="007F5728"/>
    <w:rsid w:val="0080339D"/>
    <w:rsid w:val="00805FDD"/>
    <w:rsid w:val="00807A69"/>
    <w:rsid w:val="00813F76"/>
    <w:rsid w:val="00815AE9"/>
    <w:rsid w:val="00820168"/>
    <w:rsid w:val="00823CCA"/>
    <w:rsid w:val="00824014"/>
    <w:rsid w:val="00826B63"/>
    <w:rsid w:val="008312BD"/>
    <w:rsid w:val="00831DE6"/>
    <w:rsid w:val="00840506"/>
    <w:rsid w:val="008409AF"/>
    <w:rsid w:val="00840FB8"/>
    <w:rsid w:val="00843C48"/>
    <w:rsid w:val="0084648A"/>
    <w:rsid w:val="00852429"/>
    <w:rsid w:val="008552F1"/>
    <w:rsid w:val="008561D2"/>
    <w:rsid w:val="00856DCF"/>
    <w:rsid w:val="008576D8"/>
    <w:rsid w:val="00864793"/>
    <w:rsid w:val="008668CD"/>
    <w:rsid w:val="008734B7"/>
    <w:rsid w:val="0087463D"/>
    <w:rsid w:val="00875CF1"/>
    <w:rsid w:val="00876773"/>
    <w:rsid w:val="0088375E"/>
    <w:rsid w:val="00883FC9"/>
    <w:rsid w:val="00895B98"/>
    <w:rsid w:val="008969C7"/>
    <w:rsid w:val="00896F43"/>
    <w:rsid w:val="008B29A0"/>
    <w:rsid w:val="008B3197"/>
    <w:rsid w:val="008B3ABB"/>
    <w:rsid w:val="008B3FDA"/>
    <w:rsid w:val="008B5634"/>
    <w:rsid w:val="008C0F37"/>
    <w:rsid w:val="008C131A"/>
    <w:rsid w:val="008C36C0"/>
    <w:rsid w:val="008C7A47"/>
    <w:rsid w:val="008D103B"/>
    <w:rsid w:val="008D27DE"/>
    <w:rsid w:val="008D5D43"/>
    <w:rsid w:val="008F49FC"/>
    <w:rsid w:val="008F5E8F"/>
    <w:rsid w:val="008F6A59"/>
    <w:rsid w:val="009018AF"/>
    <w:rsid w:val="0090242E"/>
    <w:rsid w:val="00904D4D"/>
    <w:rsid w:val="00905B23"/>
    <w:rsid w:val="00910E4B"/>
    <w:rsid w:val="00912008"/>
    <w:rsid w:val="0091566A"/>
    <w:rsid w:val="009200D8"/>
    <w:rsid w:val="00922923"/>
    <w:rsid w:val="009241DE"/>
    <w:rsid w:val="00936764"/>
    <w:rsid w:val="009367AE"/>
    <w:rsid w:val="00942914"/>
    <w:rsid w:val="00944878"/>
    <w:rsid w:val="0094512D"/>
    <w:rsid w:val="00953A66"/>
    <w:rsid w:val="00955411"/>
    <w:rsid w:val="009568A3"/>
    <w:rsid w:val="00960120"/>
    <w:rsid w:val="0096073B"/>
    <w:rsid w:val="00965F4E"/>
    <w:rsid w:val="00965FEA"/>
    <w:rsid w:val="00970D04"/>
    <w:rsid w:val="00971607"/>
    <w:rsid w:val="00972F55"/>
    <w:rsid w:val="0097559A"/>
    <w:rsid w:val="00980B98"/>
    <w:rsid w:val="00981622"/>
    <w:rsid w:val="00981636"/>
    <w:rsid w:val="00982D31"/>
    <w:rsid w:val="00982D3A"/>
    <w:rsid w:val="009837FA"/>
    <w:rsid w:val="00984DAB"/>
    <w:rsid w:val="00991DAF"/>
    <w:rsid w:val="009A09C9"/>
    <w:rsid w:val="009A7139"/>
    <w:rsid w:val="009A7419"/>
    <w:rsid w:val="009B2AD5"/>
    <w:rsid w:val="009B5649"/>
    <w:rsid w:val="009B670A"/>
    <w:rsid w:val="009B74AE"/>
    <w:rsid w:val="009C3511"/>
    <w:rsid w:val="009C3D42"/>
    <w:rsid w:val="009D0911"/>
    <w:rsid w:val="009D7B53"/>
    <w:rsid w:val="009E056A"/>
    <w:rsid w:val="009E3F64"/>
    <w:rsid w:val="009E698F"/>
    <w:rsid w:val="009F0928"/>
    <w:rsid w:val="009F3496"/>
    <w:rsid w:val="009F6C5C"/>
    <w:rsid w:val="009F7B2D"/>
    <w:rsid w:val="00A0779E"/>
    <w:rsid w:val="00A150DF"/>
    <w:rsid w:val="00A15DC7"/>
    <w:rsid w:val="00A205A2"/>
    <w:rsid w:val="00A24521"/>
    <w:rsid w:val="00A2475A"/>
    <w:rsid w:val="00A34DB0"/>
    <w:rsid w:val="00A42474"/>
    <w:rsid w:val="00A46959"/>
    <w:rsid w:val="00A507CC"/>
    <w:rsid w:val="00A57D2D"/>
    <w:rsid w:val="00A60DC4"/>
    <w:rsid w:val="00A6234E"/>
    <w:rsid w:val="00A62C0C"/>
    <w:rsid w:val="00A655D8"/>
    <w:rsid w:val="00A75503"/>
    <w:rsid w:val="00A808F5"/>
    <w:rsid w:val="00A82251"/>
    <w:rsid w:val="00A879CB"/>
    <w:rsid w:val="00A90312"/>
    <w:rsid w:val="00A928FC"/>
    <w:rsid w:val="00AA15A6"/>
    <w:rsid w:val="00AA1F9B"/>
    <w:rsid w:val="00AA2CC1"/>
    <w:rsid w:val="00AA449C"/>
    <w:rsid w:val="00AA665F"/>
    <w:rsid w:val="00AA73D9"/>
    <w:rsid w:val="00AA7522"/>
    <w:rsid w:val="00AC2F72"/>
    <w:rsid w:val="00AC3B4E"/>
    <w:rsid w:val="00AD0766"/>
    <w:rsid w:val="00AD1711"/>
    <w:rsid w:val="00AD3DC3"/>
    <w:rsid w:val="00AE3DEB"/>
    <w:rsid w:val="00AE5A3A"/>
    <w:rsid w:val="00B03B42"/>
    <w:rsid w:val="00B2684D"/>
    <w:rsid w:val="00B32E1C"/>
    <w:rsid w:val="00B36128"/>
    <w:rsid w:val="00B42226"/>
    <w:rsid w:val="00B4401A"/>
    <w:rsid w:val="00B479E0"/>
    <w:rsid w:val="00B47EA1"/>
    <w:rsid w:val="00B61305"/>
    <w:rsid w:val="00B748E2"/>
    <w:rsid w:val="00B75FF9"/>
    <w:rsid w:val="00B84E5E"/>
    <w:rsid w:val="00B876E1"/>
    <w:rsid w:val="00B92CC3"/>
    <w:rsid w:val="00B95274"/>
    <w:rsid w:val="00B95A40"/>
    <w:rsid w:val="00BA5413"/>
    <w:rsid w:val="00BA5DA5"/>
    <w:rsid w:val="00BA73BB"/>
    <w:rsid w:val="00BB59A6"/>
    <w:rsid w:val="00BC4762"/>
    <w:rsid w:val="00BC58DB"/>
    <w:rsid w:val="00BC7399"/>
    <w:rsid w:val="00BD238C"/>
    <w:rsid w:val="00BD241E"/>
    <w:rsid w:val="00BD245D"/>
    <w:rsid w:val="00BD2FF8"/>
    <w:rsid w:val="00BD48B6"/>
    <w:rsid w:val="00BD506A"/>
    <w:rsid w:val="00BD541A"/>
    <w:rsid w:val="00BE1896"/>
    <w:rsid w:val="00BE2F77"/>
    <w:rsid w:val="00BF079E"/>
    <w:rsid w:val="00BF1864"/>
    <w:rsid w:val="00BF27F6"/>
    <w:rsid w:val="00BF7F08"/>
    <w:rsid w:val="00C01984"/>
    <w:rsid w:val="00C04FDA"/>
    <w:rsid w:val="00C1179C"/>
    <w:rsid w:val="00C23A85"/>
    <w:rsid w:val="00C35572"/>
    <w:rsid w:val="00C35843"/>
    <w:rsid w:val="00C40045"/>
    <w:rsid w:val="00C412D7"/>
    <w:rsid w:val="00C45AD7"/>
    <w:rsid w:val="00C51564"/>
    <w:rsid w:val="00C540FE"/>
    <w:rsid w:val="00C55713"/>
    <w:rsid w:val="00C5658F"/>
    <w:rsid w:val="00C574CB"/>
    <w:rsid w:val="00C62D73"/>
    <w:rsid w:val="00C64FBE"/>
    <w:rsid w:val="00C668DE"/>
    <w:rsid w:val="00C71990"/>
    <w:rsid w:val="00C73334"/>
    <w:rsid w:val="00C736A1"/>
    <w:rsid w:val="00C77586"/>
    <w:rsid w:val="00C809E9"/>
    <w:rsid w:val="00C83098"/>
    <w:rsid w:val="00C8625C"/>
    <w:rsid w:val="00C87352"/>
    <w:rsid w:val="00C875BF"/>
    <w:rsid w:val="00C94DAF"/>
    <w:rsid w:val="00CA0AAB"/>
    <w:rsid w:val="00CA2B0F"/>
    <w:rsid w:val="00CA33DE"/>
    <w:rsid w:val="00CB65D2"/>
    <w:rsid w:val="00CC5170"/>
    <w:rsid w:val="00CC7B91"/>
    <w:rsid w:val="00CD119D"/>
    <w:rsid w:val="00CD266A"/>
    <w:rsid w:val="00CD4AF1"/>
    <w:rsid w:val="00CD4C9F"/>
    <w:rsid w:val="00CE163E"/>
    <w:rsid w:val="00CE2064"/>
    <w:rsid w:val="00CE57E8"/>
    <w:rsid w:val="00CE65DF"/>
    <w:rsid w:val="00CE6BE0"/>
    <w:rsid w:val="00D01959"/>
    <w:rsid w:val="00D1020C"/>
    <w:rsid w:val="00D16024"/>
    <w:rsid w:val="00D20F32"/>
    <w:rsid w:val="00D31274"/>
    <w:rsid w:val="00D368D1"/>
    <w:rsid w:val="00D37F03"/>
    <w:rsid w:val="00D52DAA"/>
    <w:rsid w:val="00D5527F"/>
    <w:rsid w:val="00D56848"/>
    <w:rsid w:val="00D617AA"/>
    <w:rsid w:val="00D63433"/>
    <w:rsid w:val="00D747AA"/>
    <w:rsid w:val="00D7646C"/>
    <w:rsid w:val="00D77A5D"/>
    <w:rsid w:val="00D80305"/>
    <w:rsid w:val="00D9222D"/>
    <w:rsid w:val="00DA0319"/>
    <w:rsid w:val="00DA0EF7"/>
    <w:rsid w:val="00DA1320"/>
    <w:rsid w:val="00DA373A"/>
    <w:rsid w:val="00DB1D84"/>
    <w:rsid w:val="00DC0B45"/>
    <w:rsid w:val="00DC4130"/>
    <w:rsid w:val="00DC7B66"/>
    <w:rsid w:val="00DD0951"/>
    <w:rsid w:val="00DD697A"/>
    <w:rsid w:val="00DE7731"/>
    <w:rsid w:val="00DF204E"/>
    <w:rsid w:val="00E0108B"/>
    <w:rsid w:val="00E016C6"/>
    <w:rsid w:val="00E025C7"/>
    <w:rsid w:val="00E15977"/>
    <w:rsid w:val="00E262CF"/>
    <w:rsid w:val="00E26DD5"/>
    <w:rsid w:val="00E3080B"/>
    <w:rsid w:val="00E33C17"/>
    <w:rsid w:val="00E34416"/>
    <w:rsid w:val="00E35CAF"/>
    <w:rsid w:val="00E437F7"/>
    <w:rsid w:val="00E475C9"/>
    <w:rsid w:val="00E50A30"/>
    <w:rsid w:val="00E5533B"/>
    <w:rsid w:val="00E56102"/>
    <w:rsid w:val="00E56882"/>
    <w:rsid w:val="00E60760"/>
    <w:rsid w:val="00E61C70"/>
    <w:rsid w:val="00E65C73"/>
    <w:rsid w:val="00E65FDB"/>
    <w:rsid w:val="00E713D5"/>
    <w:rsid w:val="00E7335B"/>
    <w:rsid w:val="00E755F4"/>
    <w:rsid w:val="00E75F3F"/>
    <w:rsid w:val="00E761D8"/>
    <w:rsid w:val="00E77FF4"/>
    <w:rsid w:val="00E83D44"/>
    <w:rsid w:val="00E85CF6"/>
    <w:rsid w:val="00E927D5"/>
    <w:rsid w:val="00E96125"/>
    <w:rsid w:val="00EA144C"/>
    <w:rsid w:val="00EA2EAB"/>
    <w:rsid w:val="00EA515A"/>
    <w:rsid w:val="00EA7ABD"/>
    <w:rsid w:val="00EB7E6C"/>
    <w:rsid w:val="00EC10B7"/>
    <w:rsid w:val="00EC20B1"/>
    <w:rsid w:val="00EC3CC7"/>
    <w:rsid w:val="00EC554E"/>
    <w:rsid w:val="00ED5B1F"/>
    <w:rsid w:val="00ED5D05"/>
    <w:rsid w:val="00ED6A7E"/>
    <w:rsid w:val="00ED6B6A"/>
    <w:rsid w:val="00ED745A"/>
    <w:rsid w:val="00EE3BDF"/>
    <w:rsid w:val="00EF02B3"/>
    <w:rsid w:val="00F00E20"/>
    <w:rsid w:val="00F03290"/>
    <w:rsid w:val="00F04890"/>
    <w:rsid w:val="00F053E4"/>
    <w:rsid w:val="00F068BE"/>
    <w:rsid w:val="00F06E6B"/>
    <w:rsid w:val="00F11BD3"/>
    <w:rsid w:val="00F13797"/>
    <w:rsid w:val="00F1547E"/>
    <w:rsid w:val="00F15DF4"/>
    <w:rsid w:val="00F23171"/>
    <w:rsid w:val="00F25195"/>
    <w:rsid w:val="00F26AA4"/>
    <w:rsid w:val="00F3101C"/>
    <w:rsid w:val="00F3453E"/>
    <w:rsid w:val="00F36F8D"/>
    <w:rsid w:val="00F379EF"/>
    <w:rsid w:val="00F4096E"/>
    <w:rsid w:val="00F4212F"/>
    <w:rsid w:val="00F42945"/>
    <w:rsid w:val="00F42A0E"/>
    <w:rsid w:val="00F430E7"/>
    <w:rsid w:val="00F4770F"/>
    <w:rsid w:val="00F50BDA"/>
    <w:rsid w:val="00F51DC2"/>
    <w:rsid w:val="00F559BC"/>
    <w:rsid w:val="00F565C7"/>
    <w:rsid w:val="00F56802"/>
    <w:rsid w:val="00F602C8"/>
    <w:rsid w:val="00F60C03"/>
    <w:rsid w:val="00F66A9C"/>
    <w:rsid w:val="00F70B72"/>
    <w:rsid w:val="00F72E70"/>
    <w:rsid w:val="00F77ACA"/>
    <w:rsid w:val="00F806BB"/>
    <w:rsid w:val="00F825D8"/>
    <w:rsid w:val="00F862C1"/>
    <w:rsid w:val="00F86335"/>
    <w:rsid w:val="00F93511"/>
    <w:rsid w:val="00F94633"/>
    <w:rsid w:val="00FA0935"/>
    <w:rsid w:val="00FA0B45"/>
    <w:rsid w:val="00FB7B86"/>
    <w:rsid w:val="00FC0B3D"/>
    <w:rsid w:val="00FC55B1"/>
    <w:rsid w:val="00FC5FF1"/>
    <w:rsid w:val="00FC714F"/>
    <w:rsid w:val="00FD42E6"/>
    <w:rsid w:val="00FD58AE"/>
    <w:rsid w:val="00FD7BBB"/>
    <w:rsid w:val="00FE648F"/>
    <w:rsid w:val="00FE6DDA"/>
    <w:rsid w:val="00FE7386"/>
    <w:rsid w:val="00FF0BC4"/>
    <w:rsid w:val="00FF0EA5"/>
    <w:rsid w:val="00FF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14:docId w14:val="1BE91881"/>
  <w15:docId w15:val="{EE85363B-E2D2-4C27-9459-DD638BA2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646C"/>
    <w:rPr>
      <w:rFonts w:ascii="Arial" w:hAnsi="Arial"/>
      <w:sz w:val="24"/>
      <w:szCs w:val="24"/>
    </w:rPr>
  </w:style>
  <w:style w:type="paragraph" w:styleId="1">
    <w:name w:val="heading 1"/>
    <w:next w:val="a3"/>
    <w:link w:val="10"/>
    <w:qFormat/>
    <w:rsid w:val="00D7646C"/>
    <w:pPr>
      <w:keepNext/>
      <w:numPr>
        <w:numId w:val="17"/>
      </w:numPr>
      <w:spacing w:before="240" w:after="160"/>
      <w:ind w:left="720" w:hanging="720"/>
      <w:outlineLvl w:val="0"/>
    </w:pPr>
    <w:rPr>
      <w:rFonts w:ascii="Arial" w:hAnsi="Arial" w:cs="Arial"/>
      <w:b/>
      <w:bCs/>
      <w:kern w:val="32"/>
      <w:sz w:val="26"/>
      <w:szCs w:val="26"/>
    </w:rPr>
  </w:style>
  <w:style w:type="paragraph" w:styleId="21">
    <w:name w:val="heading 2"/>
    <w:basedOn w:val="1"/>
    <w:next w:val="a3"/>
    <w:link w:val="22"/>
    <w:qFormat/>
    <w:rsid w:val="00D7646C"/>
    <w:pPr>
      <w:numPr>
        <w:ilvl w:val="1"/>
      </w:numPr>
      <w:spacing w:before="180" w:after="60"/>
      <w:ind w:left="720" w:hanging="720"/>
      <w:outlineLvl w:val="1"/>
    </w:pPr>
    <w:rPr>
      <w:iCs/>
      <w:spacing w:val="1"/>
      <w:sz w:val="22"/>
    </w:rPr>
  </w:style>
  <w:style w:type="paragraph" w:styleId="31">
    <w:name w:val="heading 3"/>
    <w:basedOn w:val="21"/>
    <w:next w:val="a3"/>
    <w:link w:val="32"/>
    <w:qFormat/>
    <w:rsid w:val="00D7646C"/>
    <w:pPr>
      <w:numPr>
        <w:ilvl w:val="2"/>
      </w:numPr>
      <w:spacing w:before="140" w:after="40"/>
      <w:outlineLvl w:val="2"/>
    </w:pPr>
    <w:rPr>
      <w:spacing w:val="20"/>
      <w:sz w:val="18"/>
      <w:szCs w:val="22"/>
    </w:rPr>
  </w:style>
  <w:style w:type="paragraph" w:styleId="41">
    <w:name w:val="heading 4"/>
    <w:basedOn w:val="31"/>
    <w:next w:val="a3"/>
    <w:link w:val="42"/>
    <w:qFormat/>
    <w:locked/>
    <w:rsid w:val="00D7646C"/>
    <w:pPr>
      <w:numPr>
        <w:ilvl w:val="3"/>
      </w:numPr>
      <w:spacing w:before="240" w:after="60"/>
      <w:outlineLvl w:val="3"/>
    </w:pPr>
    <w:rPr>
      <w:spacing w:val="10"/>
      <w:szCs w:val="28"/>
    </w:rPr>
  </w:style>
  <w:style w:type="paragraph" w:styleId="51">
    <w:name w:val="heading 5"/>
    <w:basedOn w:val="41"/>
    <w:next w:val="a3"/>
    <w:link w:val="52"/>
    <w:qFormat/>
    <w:locked/>
    <w:rsid w:val="00D7646C"/>
    <w:pPr>
      <w:numPr>
        <w:ilvl w:val="4"/>
      </w:numPr>
      <w:outlineLvl w:val="4"/>
    </w:pPr>
    <w:rPr>
      <w:i/>
      <w:spacing w:val="0"/>
      <w:sz w:val="16"/>
      <w:szCs w:val="26"/>
    </w:rPr>
  </w:style>
  <w:style w:type="paragraph" w:styleId="6">
    <w:name w:val="heading 6"/>
    <w:basedOn w:val="a2"/>
    <w:next w:val="a2"/>
    <w:qFormat/>
    <w:locked/>
    <w:rsid w:val="00D7646C"/>
    <w:pPr>
      <w:numPr>
        <w:ilvl w:val="5"/>
        <w:numId w:val="17"/>
      </w:numPr>
      <w:spacing w:before="240" w:after="60"/>
      <w:outlineLvl w:val="5"/>
    </w:pPr>
    <w:rPr>
      <w:rFonts w:ascii="Times New Roman" w:hAnsi="Times New Roman"/>
      <w:b/>
      <w:bCs/>
      <w:sz w:val="22"/>
      <w:szCs w:val="22"/>
    </w:rPr>
  </w:style>
  <w:style w:type="paragraph" w:styleId="7">
    <w:name w:val="heading 7"/>
    <w:basedOn w:val="a2"/>
    <w:next w:val="a2"/>
    <w:qFormat/>
    <w:locked/>
    <w:rsid w:val="00D7646C"/>
    <w:pPr>
      <w:numPr>
        <w:ilvl w:val="6"/>
        <w:numId w:val="17"/>
      </w:numPr>
      <w:spacing w:before="240" w:after="60"/>
      <w:outlineLvl w:val="6"/>
    </w:pPr>
    <w:rPr>
      <w:rFonts w:ascii="Times New Roman" w:hAnsi="Times New Roman"/>
    </w:rPr>
  </w:style>
  <w:style w:type="paragraph" w:styleId="8">
    <w:name w:val="heading 8"/>
    <w:basedOn w:val="a2"/>
    <w:next w:val="a2"/>
    <w:qFormat/>
    <w:locked/>
    <w:rsid w:val="00D7646C"/>
    <w:pPr>
      <w:numPr>
        <w:ilvl w:val="7"/>
        <w:numId w:val="17"/>
      </w:numPr>
      <w:spacing w:before="240" w:after="60"/>
      <w:outlineLvl w:val="7"/>
    </w:pPr>
    <w:rPr>
      <w:rFonts w:ascii="Times New Roman" w:hAnsi="Times New Roman"/>
      <w:i/>
      <w:iCs/>
    </w:rPr>
  </w:style>
  <w:style w:type="paragraph" w:styleId="9">
    <w:name w:val="heading 9"/>
    <w:basedOn w:val="a2"/>
    <w:next w:val="a2"/>
    <w:qFormat/>
    <w:locked/>
    <w:rsid w:val="00D7646C"/>
    <w:pPr>
      <w:numPr>
        <w:ilvl w:val="8"/>
        <w:numId w:val="17"/>
      </w:num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ocked/>
    <w:rsid w:val="00D7646C"/>
    <w:pPr>
      <w:pBdr>
        <w:bottom w:val="inset" w:sz="6" w:space="1" w:color="auto"/>
      </w:pBdr>
      <w:spacing w:before="80" w:after="360"/>
      <w:jc w:val="right"/>
    </w:pPr>
    <w:rPr>
      <w:sz w:val="16"/>
      <w:szCs w:val="16"/>
    </w:rPr>
  </w:style>
  <w:style w:type="paragraph" w:customStyle="1" w:styleId="Number">
    <w:name w:val="Number"/>
    <w:basedOn w:val="a3"/>
    <w:rsid w:val="00D7646C"/>
    <w:pPr>
      <w:numPr>
        <w:numId w:val="2"/>
      </w:numPr>
      <w:spacing w:after="80"/>
      <w:ind w:left="1066"/>
    </w:pPr>
  </w:style>
  <w:style w:type="paragraph" w:styleId="a3">
    <w:name w:val="Body Text"/>
    <w:basedOn w:val="a2"/>
    <w:link w:val="a8"/>
    <w:uiPriority w:val="99"/>
    <w:rsid w:val="00D7646C"/>
    <w:pPr>
      <w:keepLines/>
      <w:spacing w:after="120"/>
      <w:ind w:left="720"/>
      <w:jc w:val="both"/>
    </w:pPr>
    <w:rPr>
      <w:sz w:val="18"/>
      <w:szCs w:val="18"/>
    </w:rPr>
  </w:style>
  <w:style w:type="paragraph" w:styleId="a9">
    <w:name w:val="footer"/>
    <w:basedOn w:val="a2"/>
    <w:link w:val="aa"/>
    <w:uiPriority w:val="99"/>
    <w:rsid w:val="00D7646C"/>
    <w:pPr>
      <w:pBdr>
        <w:top w:val="single" w:sz="4" w:space="4" w:color="auto"/>
      </w:pBdr>
      <w:tabs>
        <w:tab w:val="left" w:pos="0"/>
        <w:tab w:val="center" w:pos="5040"/>
        <w:tab w:val="right" w:pos="9990"/>
      </w:tabs>
      <w:spacing w:before="120"/>
      <w:ind w:left="-360" w:right="-360"/>
    </w:pPr>
    <w:rPr>
      <w:sz w:val="16"/>
    </w:rPr>
  </w:style>
  <w:style w:type="paragraph" w:styleId="ab">
    <w:name w:val="caption"/>
    <w:aliases w:val="Caption Figure"/>
    <w:basedOn w:val="a2"/>
    <w:next w:val="a2"/>
    <w:qFormat/>
    <w:locked/>
    <w:rsid w:val="00D7646C"/>
    <w:pPr>
      <w:keepNext/>
      <w:spacing w:after="120"/>
      <w:jc w:val="center"/>
    </w:pPr>
    <w:rPr>
      <w:bCs/>
      <w:color w:val="000000"/>
      <w:sz w:val="18"/>
      <w:szCs w:val="18"/>
    </w:rPr>
  </w:style>
  <w:style w:type="paragraph" w:styleId="a1">
    <w:name w:val="List Bullet"/>
    <w:basedOn w:val="a2"/>
    <w:link w:val="ac"/>
    <w:rsid w:val="00D7646C"/>
    <w:pPr>
      <w:numPr>
        <w:numId w:val="11"/>
      </w:numPr>
      <w:spacing w:before="40" w:after="40"/>
      <w:ind w:left="1066"/>
      <w:jc w:val="both"/>
    </w:pPr>
    <w:rPr>
      <w:sz w:val="18"/>
    </w:rPr>
  </w:style>
  <w:style w:type="paragraph" w:customStyle="1" w:styleId="TableHeading">
    <w:name w:val="TableHeading"/>
    <w:basedOn w:val="a2"/>
    <w:rsid w:val="00D7646C"/>
    <w:pPr>
      <w:spacing w:before="80" w:after="80"/>
      <w:jc w:val="center"/>
    </w:pPr>
    <w:rPr>
      <w:b/>
      <w:sz w:val="16"/>
      <w:szCs w:val="16"/>
    </w:rPr>
  </w:style>
  <w:style w:type="character" w:styleId="ad">
    <w:name w:val="Hyperlink"/>
    <w:basedOn w:val="a8"/>
    <w:uiPriority w:val="99"/>
    <w:rsid w:val="00D7646C"/>
    <w:rPr>
      <w:rFonts w:ascii="Arial" w:hAnsi="Arial" w:cs="Times New Roman"/>
      <w:color w:val="1F52A2"/>
      <w:sz w:val="18"/>
      <w:szCs w:val="18"/>
    </w:rPr>
  </w:style>
  <w:style w:type="paragraph" w:customStyle="1" w:styleId="Code">
    <w:name w:val="Code"/>
    <w:basedOn w:val="a3"/>
    <w:link w:val="CodeChar"/>
    <w:rsid w:val="00D7646C"/>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a2"/>
    <w:semiHidden/>
    <w:locked/>
    <w:rsid w:val="00D7646C"/>
    <w:pPr>
      <w:keepNext/>
      <w:spacing w:before="120" w:after="120"/>
    </w:pPr>
    <w:rPr>
      <w:bCs/>
      <w:sz w:val="18"/>
      <w:szCs w:val="18"/>
    </w:rPr>
  </w:style>
  <w:style w:type="paragraph" w:customStyle="1" w:styleId="Copyright">
    <w:name w:val="Copyright"/>
    <w:basedOn w:val="a2"/>
    <w:rsid w:val="00D7646C"/>
    <w:pPr>
      <w:jc w:val="both"/>
    </w:pPr>
    <w:rPr>
      <w:sz w:val="15"/>
      <w:szCs w:val="12"/>
    </w:rPr>
  </w:style>
  <w:style w:type="paragraph" w:customStyle="1" w:styleId="ANTitle">
    <w:name w:val="AN Title"/>
    <w:basedOn w:val="HeadingAuthor"/>
    <w:link w:val="ANTitleChar"/>
    <w:rsid w:val="00D7646C"/>
    <w:pPr>
      <w:spacing w:before="100" w:beforeAutospacing="1" w:after="100" w:afterAutospacing="1"/>
    </w:pPr>
    <w:rPr>
      <w:bCs w:val="0"/>
      <w:color w:val="1F497D" w:themeColor="text2"/>
    </w:rPr>
  </w:style>
  <w:style w:type="paragraph" w:customStyle="1" w:styleId="ANTitle0">
    <w:name w:val="AN #Title"/>
    <w:basedOn w:val="a3"/>
    <w:link w:val="ANTitleChar0"/>
    <w:rsid w:val="00D7646C"/>
    <w:pPr>
      <w:spacing w:before="120"/>
      <w:jc w:val="right"/>
    </w:pPr>
    <w:rPr>
      <w:b/>
      <w:sz w:val="28"/>
      <w:szCs w:val="28"/>
    </w:rPr>
  </w:style>
  <w:style w:type="character" w:styleId="ae">
    <w:name w:val="page number"/>
    <w:basedOn w:val="a4"/>
    <w:semiHidden/>
    <w:locked/>
    <w:rsid w:val="00D7646C"/>
    <w:rPr>
      <w:rFonts w:ascii="Arial" w:hAnsi="Arial" w:cs="Times New Roman"/>
      <w:sz w:val="16"/>
    </w:rPr>
  </w:style>
  <w:style w:type="paragraph" w:customStyle="1" w:styleId="TableCell">
    <w:name w:val="TableCell"/>
    <w:link w:val="TableCellChar"/>
    <w:rsid w:val="00D7646C"/>
    <w:pPr>
      <w:spacing w:before="60" w:after="60"/>
    </w:pPr>
    <w:rPr>
      <w:rFonts w:ascii="Arial" w:hAnsi="Arial"/>
      <w:sz w:val="16"/>
      <w:szCs w:val="16"/>
    </w:rPr>
  </w:style>
  <w:style w:type="paragraph" w:customStyle="1" w:styleId="Note">
    <w:name w:val="Note"/>
    <w:basedOn w:val="a3"/>
    <w:rsid w:val="00D7646C"/>
    <w:pPr>
      <w:numPr>
        <w:numId w:val="13"/>
      </w:numPr>
    </w:pPr>
    <w:rPr>
      <w:szCs w:val="14"/>
    </w:rPr>
  </w:style>
  <w:style w:type="paragraph" w:styleId="af">
    <w:name w:val="footnote text"/>
    <w:basedOn w:val="a3"/>
    <w:locked/>
    <w:rsid w:val="00D7646C"/>
    <w:rPr>
      <w:sz w:val="16"/>
      <w:szCs w:val="20"/>
    </w:rPr>
  </w:style>
  <w:style w:type="paragraph" w:customStyle="1" w:styleId="EquationTitle">
    <w:name w:val="Equation Title"/>
    <w:next w:val="a3"/>
    <w:rsid w:val="00D7646C"/>
    <w:pPr>
      <w:tabs>
        <w:tab w:val="left" w:pos="1620"/>
      </w:tabs>
      <w:spacing w:after="120"/>
      <w:ind w:left="720"/>
    </w:pPr>
    <w:rPr>
      <w:rFonts w:ascii="Arial" w:hAnsi="Arial"/>
      <w:sz w:val="18"/>
    </w:rPr>
  </w:style>
  <w:style w:type="paragraph" w:styleId="af0">
    <w:name w:val="Closing"/>
    <w:basedOn w:val="a2"/>
    <w:semiHidden/>
    <w:locked/>
    <w:rsid w:val="00D7646C"/>
    <w:pPr>
      <w:ind w:left="4320"/>
    </w:pPr>
  </w:style>
  <w:style w:type="paragraph" w:styleId="af1">
    <w:name w:val="annotation text"/>
    <w:basedOn w:val="a2"/>
    <w:link w:val="af2"/>
    <w:semiHidden/>
    <w:locked/>
    <w:rsid w:val="00D7646C"/>
    <w:rPr>
      <w:sz w:val="20"/>
      <w:szCs w:val="20"/>
    </w:rPr>
  </w:style>
  <w:style w:type="paragraph" w:styleId="af3">
    <w:name w:val="Date"/>
    <w:basedOn w:val="a2"/>
    <w:next w:val="a2"/>
    <w:semiHidden/>
    <w:locked/>
    <w:rsid w:val="00D7646C"/>
  </w:style>
  <w:style w:type="paragraph" w:styleId="af4">
    <w:name w:val="Document Map"/>
    <w:basedOn w:val="a2"/>
    <w:semiHidden/>
    <w:locked/>
    <w:rsid w:val="00D7646C"/>
    <w:pPr>
      <w:shd w:val="clear" w:color="auto" w:fill="000080"/>
    </w:pPr>
    <w:rPr>
      <w:rFonts w:ascii="Tahoma" w:hAnsi="Tahoma" w:cs="Tahoma"/>
    </w:rPr>
  </w:style>
  <w:style w:type="paragraph" w:styleId="af5">
    <w:name w:val="List"/>
    <w:basedOn w:val="a2"/>
    <w:semiHidden/>
    <w:locked/>
    <w:rsid w:val="00D7646C"/>
    <w:pPr>
      <w:ind w:left="360" w:hanging="360"/>
    </w:pPr>
  </w:style>
  <w:style w:type="character" w:customStyle="1" w:styleId="52">
    <w:name w:val="見出し 5 (文字)"/>
    <w:basedOn w:val="a4"/>
    <w:link w:val="51"/>
    <w:rsid w:val="00D7646C"/>
    <w:rPr>
      <w:rFonts w:ascii="Arial" w:hAnsi="Arial" w:cs="Arial"/>
      <w:b/>
      <w:bCs/>
      <w:i/>
      <w:iCs/>
      <w:kern w:val="32"/>
      <w:sz w:val="16"/>
      <w:szCs w:val="26"/>
    </w:rPr>
  </w:style>
  <w:style w:type="paragraph" w:styleId="Web">
    <w:name w:val="Normal (Web)"/>
    <w:basedOn w:val="a2"/>
    <w:semiHidden/>
    <w:locked/>
    <w:rsid w:val="00D7646C"/>
    <w:rPr>
      <w:rFonts w:ascii="Times New Roman" w:hAnsi="Times New Roman"/>
    </w:rPr>
  </w:style>
  <w:style w:type="paragraph" w:styleId="af6">
    <w:name w:val="Normal Indent"/>
    <w:basedOn w:val="a2"/>
    <w:semiHidden/>
    <w:locked/>
    <w:rsid w:val="00D7646C"/>
    <w:pPr>
      <w:ind w:left="720"/>
    </w:pPr>
  </w:style>
  <w:style w:type="paragraph" w:styleId="af7">
    <w:name w:val="Note Heading"/>
    <w:basedOn w:val="a2"/>
    <w:next w:val="a2"/>
    <w:semiHidden/>
    <w:locked/>
    <w:rsid w:val="00D7646C"/>
    <w:rPr>
      <w:b/>
      <w:sz w:val="14"/>
    </w:rPr>
  </w:style>
  <w:style w:type="paragraph" w:styleId="af8">
    <w:name w:val="Plain Text"/>
    <w:basedOn w:val="a2"/>
    <w:semiHidden/>
    <w:locked/>
    <w:rsid w:val="00D7646C"/>
    <w:rPr>
      <w:rFonts w:ascii="Courier New" w:hAnsi="Courier New" w:cs="Courier New"/>
      <w:sz w:val="20"/>
      <w:szCs w:val="20"/>
    </w:rPr>
  </w:style>
  <w:style w:type="paragraph" w:styleId="af9">
    <w:name w:val="Salutation"/>
    <w:basedOn w:val="a2"/>
    <w:next w:val="a2"/>
    <w:semiHidden/>
    <w:locked/>
    <w:rsid w:val="00D7646C"/>
  </w:style>
  <w:style w:type="character" w:styleId="afa">
    <w:name w:val="FollowedHyperlink"/>
    <w:basedOn w:val="a4"/>
    <w:rsid w:val="00D7646C"/>
    <w:rPr>
      <w:rFonts w:ascii="Arial" w:hAnsi="Arial" w:cs="Times New Roman"/>
      <w:color w:val="800080"/>
      <w:sz w:val="18"/>
      <w:u w:val="none"/>
    </w:rPr>
  </w:style>
  <w:style w:type="paragraph" w:customStyle="1" w:styleId="ListBulletSub">
    <w:name w:val="List Bullet Sub"/>
    <w:basedOn w:val="a1"/>
    <w:link w:val="ListBulletSubChar"/>
    <w:rsid w:val="00D7646C"/>
    <w:pPr>
      <w:numPr>
        <w:numId w:val="12"/>
      </w:numPr>
      <w:ind w:left="1340" w:hanging="274"/>
    </w:pPr>
  </w:style>
  <w:style w:type="table" w:styleId="23">
    <w:name w:val="Table Grid 2"/>
    <w:basedOn w:val="a5"/>
    <w:semiHidden/>
    <w:locked/>
    <w:rsid w:val="00D7646C"/>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afb">
    <w:name w:val="Table Grid"/>
    <w:basedOn w:val="a5"/>
    <w:semiHidden/>
    <w:locked/>
    <w:rsid w:val="00D7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laceholder Text"/>
    <w:basedOn w:val="a4"/>
    <w:semiHidden/>
    <w:locked/>
    <w:rsid w:val="00D7646C"/>
    <w:rPr>
      <w:rFonts w:cs="Times New Roman"/>
      <w:color w:val="808080"/>
    </w:rPr>
  </w:style>
  <w:style w:type="paragraph" w:styleId="afd">
    <w:name w:val="Balloon Text"/>
    <w:basedOn w:val="a2"/>
    <w:link w:val="afe"/>
    <w:semiHidden/>
    <w:locked/>
    <w:rsid w:val="00D7646C"/>
    <w:rPr>
      <w:rFonts w:ascii="Tahoma" w:hAnsi="Tahoma" w:cs="Tahoma"/>
      <w:sz w:val="16"/>
      <w:szCs w:val="16"/>
    </w:rPr>
  </w:style>
  <w:style w:type="character" w:customStyle="1" w:styleId="afe">
    <w:name w:val="吹き出し (文字)"/>
    <w:basedOn w:val="a4"/>
    <w:link w:val="afd"/>
    <w:semiHidden/>
    <w:locked/>
    <w:rsid w:val="00D7646C"/>
    <w:rPr>
      <w:rFonts w:ascii="Tahoma" w:hAnsi="Tahoma" w:cs="Tahoma"/>
      <w:sz w:val="16"/>
      <w:szCs w:val="16"/>
    </w:rPr>
  </w:style>
  <w:style w:type="character" w:styleId="aff">
    <w:name w:val="footnote reference"/>
    <w:basedOn w:val="a4"/>
    <w:rsid w:val="00D7646C"/>
    <w:rPr>
      <w:rFonts w:cs="Times New Roman"/>
      <w:vertAlign w:val="superscript"/>
    </w:rPr>
  </w:style>
  <w:style w:type="paragraph" w:customStyle="1" w:styleId="StyleCaptionCaptionFigureLeft">
    <w:name w:val="Style CaptionCaption Figure + Left"/>
    <w:basedOn w:val="a2"/>
    <w:semiHidden/>
    <w:locked/>
    <w:rsid w:val="00D7646C"/>
    <w:pPr>
      <w:keepNext/>
      <w:spacing w:before="120" w:after="120"/>
    </w:pPr>
    <w:rPr>
      <w:sz w:val="18"/>
      <w:szCs w:val="20"/>
    </w:rPr>
  </w:style>
  <w:style w:type="paragraph" w:customStyle="1" w:styleId="StyleTableCell">
    <w:name w:val="Style TableCell +"/>
    <w:basedOn w:val="TableCell"/>
    <w:semiHidden/>
    <w:locked/>
    <w:rsid w:val="00D7646C"/>
  </w:style>
  <w:style w:type="paragraph" w:styleId="11">
    <w:name w:val="toc 1"/>
    <w:basedOn w:val="24"/>
    <w:next w:val="a2"/>
    <w:uiPriority w:val="39"/>
    <w:rsid w:val="00D7646C"/>
    <w:pPr>
      <w:tabs>
        <w:tab w:val="left" w:pos="288"/>
      </w:tabs>
      <w:ind w:left="0"/>
    </w:pPr>
  </w:style>
  <w:style w:type="paragraph" w:styleId="24">
    <w:name w:val="toc 2"/>
    <w:basedOn w:val="a3"/>
    <w:next w:val="a3"/>
    <w:uiPriority w:val="39"/>
    <w:qFormat/>
    <w:rsid w:val="00D7646C"/>
    <w:pPr>
      <w:tabs>
        <w:tab w:val="left" w:pos="720"/>
        <w:tab w:val="right" w:leader="dot" w:pos="4670"/>
      </w:tabs>
      <w:spacing w:after="40"/>
      <w:ind w:left="288"/>
    </w:pPr>
  </w:style>
  <w:style w:type="paragraph" w:customStyle="1" w:styleId="CaptionforFigures">
    <w:name w:val="Caption for Figures"/>
    <w:basedOn w:val="a2"/>
    <w:link w:val="CaptionforFiguresChar"/>
    <w:rsid w:val="00D7646C"/>
    <w:pPr>
      <w:keepNext/>
      <w:spacing w:after="120"/>
      <w:jc w:val="center"/>
    </w:pPr>
    <w:rPr>
      <w:bCs/>
      <w:sz w:val="18"/>
      <w:szCs w:val="18"/>
    </w:rPr>
  </w:style>
  <w:style w:type="paragraph" w:customStyle="1" w:styleId="CaptionforTablesandCode">
    <w:name w:val="Caption for Tables and Code"/>
    <w:basedOn w:val="CaptionTableandCode"/>
    <w:rsid w:val="00D7646C"/>
    <w:pPr>
      <w:spacing w:before="0"/>
      <w:jc w:val="center"/>
    </w:pPr>
  </w:style>
  <w:style w:type="paragraph" w:styleId="aff0">
    <w:name w:val="List Paragraph"/>
    <w:basedOn w:val="a1"/>
    <w:qFormat/>
    <w:rsid w:val="00D7646C"/>
    <w:pPr>
      <w:numPr>
        <w:numId w:val="0"/>
      </w:numPr>
      <w:ind w:left="1066"/>
    </w:pPr>
  </w:style>
  <w:style w:type="paragraph" w:customStyle="1" w:styleId="ListSubParagraph">
    <w:name w:val="List Sub Paragraph"/>
    <w:basedOn w:val="ListBulletSub"/>
    <w:link w:val="ListSubParagraphCharChar"/>
    <w:rsid w:val="00D7646C"/>
    <w:pPr>
      <w:numPr>
        <w:numId w:val="0"/>
      </w:numPr>
      <w:tabs>
        <w:tab w:val="left" w:pos="619"/>
      </w:tabs>
      <w:ind w:left="1354"/>
    </w:pPr>
  </w:style>
  <w:style w:type="character" w:customStyle="1" w:styleId="ac">
    <w:name w:val="箇条書き (文字)"/>
    <w:basedOn w:val="a4"/>
    <w:link w:val="a1"/>
    <w:rsid w:val="00D7646C"/>
    <w:rPr>
      <w:rFonts w:ascii="Arial" w:hAnsi="Arial"/>
      <w:sz w:val="18"/>
      <w:szCs w:val="24"/>
    </w:rPr>
  </w:style>
  <w:style w:type="character" w:customStyle="1" w:styleId="ListBulletSubChar">
    <w:name w:val="List Bullet Sub Char"/>
    <w:basedOn w:val="ac"/>
    <w:link w:val="ListBulletSub"/>
    <w:rsid w:val="00D7646C"/>
    <w:rPr>
      <w:rFonts w:ascii="Arial" w:hAnsi="Arial"/>
      <w:sz w:val="18"/>
      <w:szCs w:val="24"/>
    </w:rPr>
  </w:style>
  <w:style w:type="character" w:customStyle="1" w:styleId="ListSubParagraphCharChar">
    <w:name w:val="List Sub Paragraph Char Char"/>
    <w:basedOn w:val="ListBulletSubChar"/>
    <w:link w:val="ListSubParagraph"/>
    <w:rsid w:val="00D7646C"/>
    <w:rPr>
      <w:rFonts w:ascii="Arial" w:hAnsi="Arial"/>
      <w:sz w:val="18"/>
      <w:szCs w:val="24"/>
    </w:rPr>
  </w:style>
  <w:style w:type="character" w:customStyle="1" w:styleId="a8">
    <w:name w:val="本文 (文字)"/>
    <w:basedOn w:val="a4"/>
    <w:link w:val="a3"/>
    <w:uiPriority w:val="99"/>
    <w:rsid w:val="00D7646C"/>
    <w:rPr>
      <w:rFonts w:ascii="Arial" w:hAnsi="Arial"/>
      <w:sz w:val="18"/>
      <w:szCs w:val="18"/>
    </w:rPr>
  </w:style>
  <w:style w:type="character" w:customStyle="1" w:styleId="TableCellChar">
    <w:name w:val="TableCell Char"/>
    <w:basedOn w:val="a8"/>
    <w:link w:val="TableCell"/>
    <w:rsid w:val="00D7646C"/>
    <w:rPr>
      <w:rFonts w:ascii="Arial" w:hAnsi="Arial"/>
      <w:sz w:val="16"/>
      <w:szCs w:val="16"/>
    </w:rPr>
  </w:style>
  <w:style w:type="paragraph" w:customStyle="1" w:styleId="TableCellCentered">
    <w:name w:val="TableCell Centered"/>
    <w:basedOn w:val="TableCell"/>
    <w:link w:val="TableCellCenteredChar"/>
    <w:rsid w:val="00D7646C"/>
    <w:pPr>
      <w:tabs>
        <w:tab w:val="left" w:pos="0"/>
      </w:tabs>
      <w:ind w:left="-360" w:right="-360"/>
      <w:jc w:val="center"/>
    </w:pPr>
  </w:style>
  <w:style w:type="character" w:customStyle="1" w:styleId="aa">
    <w:name w:val="フッター (文字)"/>
    <w:basedOn w:val="a4"/>
    <w:link w:val="a9"/>
    <w:uiPriority w:val="99"/>
    <w:rsid w:val="00D7646C"/>
    <w:rPr>
      <w:rFonts w:ascii="Arial" w:hAnsi="Arial"/>
      <w:sz w:val="16"/>
      <w:szCs w:val="24"/>
    </w:rPr>
  </w:style>
  <w:style w:type="character" w:customStyle="1" w:styleId="TableCellCenteredChar">
    <w:name w:val="TableCell Centered Char"/>
    <w:basedOn w:val="aa"/>
    <w:link w:val="TableCellCentered"/>
    <w:rsid w:val="00D7646C"/>
    <w:rPr>
      <w:rFonts w:ascii="Arial" w:hAnsi="Arial"/>
      <w:sz w:val="16"/>
      <w:szCs w:val="16"/>
    </w:rPr>
  </w:style>
  <w:style w:type="paragraph" w:customStyle="1" w:styleId="HeadingAbstract">
    <w:name w:val="Heading Abstract"/>
    <w:basedOn w:val="ANTitle0"/>
    <w:rsid w:val="00D7646C"/>
    <w:pPr>
      <w:spacing w:before="200" w:after="100"/>
      <w:ind w:left="259" w:right="158"/>
      <w:jc w:val="left"/>
    </w:pPr>
    <w:rPr>
      <w:spacing w:val="12"/>
      <w:sz w:val="22"/>
      <w:szCs w:val="22"/>
    </w:rPr>
  </w:style>
  <w:style w:type="paragraph" w:customStyle="1" w:styleId="HeadingAuthor">
    <w:name w:val="Heading Author"/>
    <w:rsid w:val="00D7646C"/>
    <w:pPr>
      <w:pBdr>
        <w:top w:val="single" w:sz="4" w:space="1" w:color="auto"/>
      </w:pBdr>
      <w:spacing w:before="440"/>
    </w:pPr>
    <w:rPr>
      <w:rFonts w:ascii="Arial" w:hAnsi="Arial" w:cs="Arial"/>
      <w:b/>
      <w:bCs/>
      <w:kern w:val="32"/>
      <w:sz w:val="26"/>
      <w:szCs w:val="26"/>
    </w:rPr>
  </w:style>
  <w:style w:type="paragraph" w:customStyle="1" w:styleId="Heading1NoTOC">
    <w:name w:val="Heading 1 NoTOC"/>
    <w:basedOn w:val="1"/>
    <w:rsid w:val="00D7646C"/>
  </w:style>
  <w:style w:type="paragraph" w:customStyle="1" w:styleId="Heading2HRule">
    <w:name w:val="Heading 2 HRule"/>
    <w:basedOn w:val="21"/>
    <w:semiHidden/>
    <w:locked/>
    <w:rsid w:val="00D7646C"/>
    <w:pPr>
      <w:pBdr>
        <w:bottom w:val="single" w:sz="4" w:space="1" w:color="auto"/>
      </w:pBdr>
      <w:spacing w:after="180"/>
    </w:pPr>
  </w:style>
  <w:style w:type="paragraph" w:styleId="25">
    <w:name w:val="Body Text 2"/>
    <w:basedOn w:val="a2"/>
    <w:semiHidden/>
    <w:locked/>
    <w:rsid w:val="00D7646C"/>
    <w:pPr>
      <w:spacing w:after="120" w:line="480" w:lineRule="auto"/>
    </w:pPr>
  </w:style>
  <w:style w:type="numbering" w:styleId="111111">
    <w:name w:val="Outline List 2"/>
    <w:basedOn w:val="a6"/>
    <w:semiHidden/>
    <w:locked/>
    <w:rsid w:val="00D7646C"/>
    <w:pPr>
      <w:numPr>
        <w:numId w:val="14"/>
      </w:numPr>
    </w:pPr>
  </w:style>
  <w:style w:type="numbering" w:styleId="1ai">
    <w:name w:val="Outline List 1"/>
    <w:basedOn w:val="a6"/>
    <w:semiHidden/>
    <w:locked/>
    <w:rsid w:val="00D7646C"/>
    <w:pPr>
      <w:numPr>
        <w:numId w:val="15"/>
      </w:numPr>
    </w:pPr>
  </w:style>
  <w:style w:type="numbering" w:styleId="a0">
    <w:name w:val="Outline List 3"/>
    <w:basedOn w:val="a6"/>
    <w:semiHidden/>
    <w:locked/>
    <w:rsid w:val="00D7646C"/>
    <w:pPr>
      <w:numPr>
        <w:numId w:val="16"/>
      </w:numPr>
    </w:pPr>
  </w:style>
  <w:style w:type="paragraph" w:styleId="aff1">
    <w:name w:val="Block Text"/>
    <w:basedOn w:val="a2"/>
    <w:semiHidden/>
    <w:locked/>
    <w:rsid w:val="00D7646C"/>
    <w:pPr>
      <w:spacing w:after="120"/>
      <w:ind w:left="1440" w:right="1440"/>
    </w:pPr>
  </w:style>
  <w:style w:type="paragraph" w:styleId="33">
    <w:name w:val="Body Text 3"/>
    <w:basedOn w:val="a2"/>
    <w:semiHidden/>
    <w:locked/>
    <w:rsid w:val="00D7646C"/>
    <w:pPr>
      <w:spacing w:after="120"/>
    </w:pPr>
    <w:rPr>
      <w:sz w:val="16"/>
      <w:szCs w:val="16"/>
    </w:rPr>
  </w:style>
  <w:style w:type="paragraph" w:styleId="aff2">
    <w:name w:val="Body Text First Indent"/>
    <w:basedOn w:val="a3"/>
    <w:semiHidden/>
    <w:locked/>
    <w:rsid w:val="00D7646C"/>
    <w:pPr>
      <w:ind w:firstLine="210"/>
      <w:jc w:val="left"/>
    </w:pPr>
    <w:rPr>
      <w:sz w:val="24"/>
      <w:szCs w:val="24"/>
    </w:rPr>
  </w:style>
  <w:style w:type="paragraph" w:styleId="aff3">
    <w:name w:val="Body Text Indent"/>
    <w:basedOn w:val="a2"/>
    <w:semiHidden/>
    <w:locked/>
    <w:rsid w:val="00D7646C"/>
    <w:pPr>
      <w:spacing w:after="120"/>
      <w:ind w:left="360"/>
    </w:pPr>
  </w:style>
  <w:style w:type="paragraph" w:styleId="26">
    <w:name w:val="Body Text First Indent 2"/>
    <w:basedOn w:val="aff3"/>
    <w:semiHidden/>
    <w:locked/>
    <w:rsid w:val="00D7646C"/>
    <w:pPr>
      <w:ind w:firstLine="210"/>
    </w:pPr>
  </w:style>
  <w:style w:type="paragraph" w:styleId="27">
    <w:name w:val="Body Text Indent 2"/>
    <w:basedOn w:val="a2"/>
    <w:semiHidden/>
    <w:locked/>
    <w:rsid w:val="00D7646C"/>
    <w:pPr>
      <w:spacing w:after="120" w:line="480" w:lineRule="auto"/>
      <w:ind w:left="360"/>
    </w:pPr>
  </w:style>
  <w:style w:type="paragraph" w:styleId="34">
    <w:name w:val="Body Text Indent 3"/>
    <w:basedOn w:val="a2"/>
    <w:semiHidden/>
    <w:locked/>
    <w:rsid w:val="00D7646C"/>
    <w:pPr>
      <w:spacing w:after="120"/>
      <w:ind w:left="360"/>
    </w:pPr>
    <w:rPr>
      <w:sz w:val="16"/>
      <w:szCs w:val="16"/>
    </w:rPr>
  </w:style>
  <w:style w:type="paragraph" w:styleId="aff4">
    <w:name w:val="E-mail Signature"/>
    <w:basedOn w:val="a2"/>
    <w:semiHidden/>
    <w:locked/>
    <w:rsid w:val="00D7646C"/>
  </w:style>
  <w:style w:type="character" w:styleId="aff5">
    <w:name w:val="Emphasis"/>
    <w:basedOn w:val="a4"/>
    <w:qFormat/>
    <w:locked/>
    <w:rsid w:val="00D7646C"/>
    <w:rPr>
      <w:i/>
      <w:iCs/>
    </w:rPr>
  </w:style>
  <w:style w:type="paragraph" w:styleId="aff6">
    <w:name w:val="envelope address"/>
    <w:basedOn w:val="a2"/>
    <w:semiHidden/>
    <w:locked/>
    <w:rsid w:val="00D7646C"/>
    <w:pPr>
      <w:framePr w:w="7920" w:h="1980" w:hRule="exact" w:hSpace="180" w:wrap="auto" w:hAnchor="page" w:xAlign="center" w:yAlign="bottom"/>
      <w:ind w:left="2880"/>
    </w:pPr>
    <w:rPr>
      <w:rFonts w:cs="Arial"/>
    </w:rPr>
  </w:style>
  <w:style w:type="paragraph" w:styleId="aff7">
    <w:name w:val="envelope return"/>
    <w:basedOn w:val="a2"/>
    <w:semiHidden/>
    <w:locked/>
    <w:rsid w:val="00D7646C"/>
    <w:rPr>
      <w:rFonts w:cs="Arial"/>
      <w:sz w:val="20"/>
      <w:szCs w:val="20"/>
    </w:rPr>
  </w:style>
  <w:style w:type="character" w:styleId="HTML">
    <w:name w:val="HTML Acronym"/>
    <w:basedOn w:val="a4"/>
    <w:semiHidden/>
    <w:locked/>
    <w:rsid w:val="00D7646C"/>
  </w:style>
  <w:style w:type="paragraph" w:styleId="HTML0">
    <w:name w:val="HTML Address"/>
    <w:basedOn w:val="a2"/>
    <w:semiHidden/>
    <w:locked/>
    <w:rsid w:val="00D7646C"/>
    <w:rPr>
      <w:i/>
      <w:iCs/>
    </w:rPr>
  </w:style>
  <w:style w:type="character" w:styleId="HTML1">
    <w:name w:val="HTML Cite"/>
    <w:basedOn w:val="a4"/>
    <w:semiHidden/>
    <w:locked/>
    <w:rsid w:val="00D7646C"/>
    <w:rPr>
      <w:i/>
      <w:iCs/>
    </w:rPr>
  </w:style>
  <w:style w:type="character" w:styleId="HTML2">
    <w:name w:val="HTML Code"/>
    <w:basedOn w:val="a4"/>
    <w:semiHidden/>
    <w:locked/>
    <w:rsid w:val="00D7646C"/>
    <w:rPr>
      <w:rFonts w:ascii="Courier New" w:hAnsi="Courier New" w:cs="Courier New"/>
      <w:sz w:val="20"/>
      <w:szCs w:val="20"/>
    </w:rPr>
  </w:style>
  <w:style w:type="character" w:styleId="HTML3">
    <w:name w:val="HTML Definition"/>
    <w:basedOn w:val="a4"/>
    <w:semiHidden/>
    <w:locked/>
    <w:rsid w:val="00D7646C"/>
    <w:rPr>
      <w:i/>
      <w:iCs/>
    </w:rPr>
  </w:style>
  <w:style w:type="character" w:styleId="HTML4">
    <w:name w:val="HTML Keyboard"/>
    <w:basedOn w:val="a4"/>
    <w:semiHidden/>
    <w:locked/>
    <w:rsid w:val="00D7646C"/>
    <w:rPr>
      <w:rFonts w:ascii="Courier New" w:hAnsi="Courier New" w:cs="Courier New"/>
      <w:sz w:val="20"/>
      <w:szCs w:val="20"/>
    </w:rPr>
  </w:style>
  <w:style w:type="paragraph" w:styleId="HTML5">
    <w:name w:val="HTML Preformatted"/>
    <w:basedOn w:val="a2"/>
    <w:semiHidden/>
    <w:locked/>
    <w:rsid w:val="00D7646C"/>
    <w:rPr>
      <w:rFonts w:ascii="Courier New" w:hAnsi="Courier New" w:cs="Courier New"/>
      <w:sz w:val="20"/>
      <w:szCs w:val="20"/>
    </w:rPr>
  </w:style>
  <w:style w:type="character" w:styleId="HTML6">
    <w:name w:val="HTML Sample"/>
    <w:basedOn w:val="a4"/>
    <w:semiHidden/>
    <w:locked/>
    <w:rsid w:val="00D7646C"/>
    <w:rPr>
      <w:rFonts w:ascii="Courier New" w:hAnsi="Courier New" w:cs="Courier New"/>
    </w:rPr>
  </w:style>
  <w:style w:type="character" w:styleId="HTML7">
    <w:name w:val="HTML Typewriter"/>
    <w:basedOn w:val="a4"/>
    <w:semiHidden/>
    <w:locked/>
    <w:rsid w:val="00D7646C"/>
    <w:rPr>
      <w:rFonts w:ascii="Courier New" w:hAnsi="Courier New" w:cs="Courier New"/>
      <w:sz w:val="20"/>
      <w:szCs w:val="20"/>
    </w:rPr>
  </w:style>
  <w:style w:type="character" w:styleId="HTML8">
    <w:name w:val="HTML Variable"/>
    <w:basedOn w:val="a4"/>
    <w:semiHidden/>
    <w:locked/>
    <w:rsid w:val="00D7646C"/>
    <w:rPr>
      <w:i/>
      <w:iCs/>
    </w:rPr>
  </w:style>
  <w:style w:type="character" w:styleId="aff8">
    <w:name w:val="line number"/>
    <w:basedOn w:val="a4"/>
    <w:semiHidden/>
    <w:locked/>
    <w:rsid w:val="00D7646C"/>
  </w:style>
  <w:style w:type="paragraph" w:styleId="28">
    <w:name w:val="List 2"/>
    <w:basedOn w:val="a2"/>
    <w:semiHidden/>
    <w:locked/>
    <w:rsid w:val="00D7646C"/>
    <w:pPr>
      <w:ind w:left="720" w:hanging="360"/>
    </w:pPr>
  </w:style>
  <w:style w:type="paragraph" w:styleId="35">
    <w:name w:val="List 3"/>
    <w:basedOn w:val="a2"/>
    <w:semiHidden/>
    <w:locked/>
    <w:rsid w:val="00D7646C"/>
    <w:pPr>
      <w:ind w:left="1080" w:hanging="360"/>
    </w:pPr>
  </w:style>
  <w:style w:type="paragraph" w:styleId="43">
    <w:name w:val="List 4"/>
    <w:basedOn w:val="a2"/>
    <w:semiHidden/>
    <w:locked/>
    <w:rsid w:val="00D7646C"/>
    <w:pPr>
      <w:ind w:left="1440" w:hanging="360"/>
    </w:pPr>
  </w:style>
  <w:style w:type="paragraph" w:styleId="53">
    <w:name w:val="List 5"/>
    <w:basedOn w:val="a2"/>
    <w:semiHidden/>
    <w:locked/>
    <w:rsid w:val="00D7646C"/>
    <w:pPr>
      <w:ind w:left="1800" w:hanging="360"/>
    </w:pPr>
  </w:style>
  <w:style w:type="paragraph" w:styleId="20">
    <w:name w:val="List Bullet 2"/>
    <w:basedOn w:val="a2"/>
    <w:semiHidden/>
    <w:locked/>
    <w:rsid w:val="00D7646C"/>
    <w:pPr>
      <w:numPr>
        <w:numId w:val="3"/>
      </w:numPr>
    </w:pPr>
  </w:style>
  <w:style w:type="paragraph" w:styleId="30">
    <w:name w:val="List Bullet 3"/>
    <w:basedOn w:val="a2"/>
    <w:semiHidden/>
    <w:locked/>
    <w:rsid w:val="00D7646C"/>
    <w:pPr>
      <w:numPr>
        <w:numId w:val="4"/>
      </w:numPr>
    </w:pPr>
  </w:style>
  <w:style w:type="paragraph" w:styleId="40">
    <w:name w:val="List Bullet 4"/>
    <w:basedOn w:val="a2"/>
    <w:semiHidden/>
    <w:locked/>
    <w:rsid w:val="00D7646C"/>
    <w:pPr>
      <w:numPr>
        <w:numId w:val="5"/>
      </w:numPr>
    </w:pPr>
  </w:style>
  <w:style w:type="paragraph" w:styleId="50">
    <w:name w:val="List Bullet 5"/>
    <w:basedOn w:val="a2"/>
    <w:semiHidden/>
    <w:locked/>
    <w:rsid w:val="00D7646C"/>
    <w:pPr>
      <w:numPr>
        <w:numId w:val="6"/>
      </w:numPr>
    </w:pPr>
  </w:style>
  <w:style w:type="paragraph" w:styleId="aff9">
    <w:name w:val="List Continue"/>
    <w:basedOn w:val="a2"/>
    <w:semiHidden/>
    <w:locked/>
    <w:rsid w:val="00D7646C"/>
    <w:pPr>
      <w:spacing w:after="120"/>
      <w:ind w:left="360"/>
    </w:pPr>
  </w:style>
  <w:style w:type="paragraph" w:styleId="29">
    <w:name w:val="List Continue 2"/>
    <w:basedOn w:val="a2"/>
    <w:semiHidden/>
    <w:locked/>
    <w:rsid w:val="00D7646C"/>
    <w:pPr>
      <w:spacing w:after="120"/>
      <w:ind w:left="720"/>
    </w:pPr>
  </w:style>
  <w:style w:type="paragraph" w:styleId="36">
    <w:name w:val="List Continue 3"/>
    <w:basedOn w:val="a2"/>
    <w:semiHidden/>
    <w:locked/>
    <w:rsid w:val="00D7646C"/>
    <w:pPr>
      <w:spacing w:after="120"/>
      <w:ind w:left="1080"/>
    </w:pPr>
  </w:style>
  <w:style w:type="paragraph" w:styleId="44">
    <w:name w:val="List Continue 4"/>
    <w:basedOn w:val="a2"/>
    <w:semiHidden/>
    <w:locked/>
    <w:rsid w:val="00D7646C"/>
    <w:pPr>
      <w:spacing w:after="120"/>
      <w:ind w:left="1440"/>
    </w:pPr>
  </w:style>
  <w:style w:type="paragraph" w:styleId="54">
    <w:name w:val="List Continue 5"/>
    <w:basedOn w:val="a2"/>
    <w:semiHidden/>
    <w:locked/>
    <w:rsid w:val="00D7646C"/>
    <w:pPr>
      <w:spacing w:after="120"/>
      <w:ind w:left="1800"/>
    </w:pPr>
  </w:style>
  <w:style w:type="paragraph" w:styleId="2">
    <w:name w:val="List Number 2"/>
    <w:basedOn w:val="a2"/>
    <w:semiHidden/>
    <w:locked/>
    <w:rsid w:val="00D7646C"/>
    <w:pPr>
      <w:numPr>
        <w:numId w:val="7"/>
      </w:numPr>
    </w:pPr>
  </w:style>
  <w:style w:type="paragraph" w:styleId="3">
    <w:name w:val="List Number 3"/>
    <w:basedOn w:val="a2"/>
    <w:semiHidden/>
    <w:locked/>
    <w:rsid w:val="00D7646C"/>
    <w:pPr>
      <w:numPr>
        <w:numId w:val="8"/>
      </w:numPr>
    </w:pPr>
  </w:style>
  <w:style w:type="paragraph" w:styleId="4">
    <w:name w:val="List Number 4"/>
    <w:basedOn w:val="a2"/>
    <w:semiHidden/>
    <w:locked/>
    <w:rsid w:val="00D7646C"/>
    <w:pPr>
      <w:numPr>
        <w:numId w:val="9"/>
      </w:numPr>
    </w:pPr>
  </w:style>
  <w:style w:type="paragraph" w:styleId="5">
    <w:name w:val="List Number 5"/>
    <w:basedOn w:val="a2"/>
    <w:semiHidden/>
    <w:locked/>
    <w:rsid w:val="00D7646C"/>
    <w:pPr>
      <w:numPr>
        <w:numId w:val="10"/>
      </w:numPr>
    </w:pPr>
  </w:style>
  <w:style w:type="paragraph" w:styleId="affa">
    <w:name w:val="Message Header"/>
    <w:basedOn w:val="a2"/>
    <w:semiHidden/>
    <w:locked/>
    <w:rsid w:val="00D7646C"/>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affb">
    <w:name w:val="Signature"/>
    <w:basedOn w:val="a2"/>
    <w:semiHidden/>
    <w:locked/>
    <w:rsid w:val="00D7646C"/>
    <w:pPr>
      <w:ind w:left="4320"/>
    </w:pPr>
  </w:style>
  <w:style w:type="paragraph" w:styleId="affc">
    <w:name w:val="Subtitle"/>
    <w:basedOn w:val="a2"/>
    <w:qFormat/>
    <w:locked/>
    <w:rsid w:val="00D7646C"/>
    <w:pPr>
      <w:spacing w:after="60"/>
      <w:jc w:val="center"/>
      <w:outlineLvl w:val="1"/>
    </w:pPr>
    <w:rPr>
      <w:rFonts w:cs="Arial"/>
    </w:rPr>
  </w:style>
  <w:style w:type="table" w:styleId="3-D1">
    <w:name w:val="Table 3D effects 1"/>
    <w:basedOn w:val="a5"/>
    <w:semiHidden/>
    <w:locked/>
    <w:rsid w:val="00D7646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locked/>
    <w:rsid w:val="00D7646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locked/>
    <w:rsid w:val="00D764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5"/>
    <w:semiHidden/>
    <w:locked/>
    <w:rsid w:val="00D7646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semiHidden/>
    <w:locked/>
    <w:rsid w:val="00D7646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locked/>
    <w:rsid w:val="00D7646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locked/>
    <w:rsid w:val="00D7646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5"/>
    <w:semiHidden/>
    <w:locked/>
    <w:rsid w:val="00D7646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5"/>
    <w:semiHidden/>
    <w:locked/>
    <w:rsid w:val="00D7646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locked/>
    <w:rsid w:val="00D7646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5"/>
    <w:semiHidden/>
    <w:locked/>
    <w:rsid w:val="00D7646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5"/>
    <w:semiHidden/>
    <w:locked/>
    <w:rsid w:val="00D7646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locked/>
    <w:rsid w:val="00D7646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locked/>
    <w:rsid w:val="00D7646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locked/>
    <w:rsid w:val="00D7646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d">
    <w:name w:val="Table Contemporary"/>
    <w:basedOn w:val="a5"/>
    <w:semiHidden/>
    <w:locked/>
    <w:rsid w:val="00D764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e">
    <w:name w:val="Table Elegant"/>
    <w:basedOn w:val="a5"/>
    <w:semiHidden/>
    <w:locked/>
    <w:rsid w:val="00D7646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5"/>
    <w:semiHidden/>
    <w:locked/>
    <w:rsid w:val="00D764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a">
    <w:name w:val="Table Grid 3"/>
    <w:basedOn w:val="a5"/>
    <w:semiHidden/>
    <w:locked/>
    <w:rsid w:val="00D7646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locked/>
    <w:rsid w:val="00D7646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locked/>
    <w:rsid w:val="00D7646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locked/>
    <w:rsid w:val="00D7646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locked/>
    <w:rsid w:val="00D7646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locked/>
    <w:rsid w:val="00D7646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5"/>
    <w:semiHidden/>
    <w:locked/>
    <w:rsid w:val="00D76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5"/>
    <w:semiHidden/>
    <w:locked/>
    <w:rsid w:val="00D7646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locked/>
    <w:rsid w:val="00D7646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locked/>
    <w:rsid w:val="00D7646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locked/>
    <w:rsid w:val="00D7646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5"/>
    <w:semiHidden/>
    <w:locked/>
    <w:rsid w:val="00D7646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5"/>
    <w:semiHidden/>
    <w:locked/>
    <w:rsid w:val="00D7646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semiHidden/>
    <w:locked/>
    <w:rsid w:val="00D7646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Professional"/>
    <w:basedOn w:val="a5"/>
    <w:semiHidden/>
    <w:locked/>
    <w:rsid w:val="00D7646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5"/>
    <w:semiHidden/>
    <w:locked/>
    <w:rsid w:val="00D7646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locked/>
    <w:rsid w:val="00D7646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locked/>
    <w:rsid w:val="00D7646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5"/>
    <w:semiHidden/>
    <w:locked/>
    <w:rsid w:val="00D7646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locked/>
    <w:rsid w:val="00D7646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Theme"/>
    <w:basedOn w:val="a5"/>
    <w:semiHidden/>
    <w:locked/>
    <w:rsid w:val="00D7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semiHidden/>
    <w:locked/>
    <w:rsid w:val="00D764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locked/>
    <w:rsid w:val="00D764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locked/>
    <w:rsid w:val="00D764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Strong"/>
    <w:basedOn w:val="a4"/>
    <w:qFormat/>
    <w:locked/>
    <w:rsid w:val="00D7646C"/>
    <w:rPr>
      <w:b/>
      <w:bCs/>
    </w:rPr>
  </w:style>
  <w:style w:type="paragraph" w:styleId="afff2">
    <w:name w:val="Title"/>
    <w:basedOn w:val="a2"/>
    <w:qFormat/>
    <w:locked/>
    <w:rsid w:val="00D7646C"/>
    <w:pPr>
      <w:spacing w:before="240" w:after="60"/>
      <w:jc w:val="center"/>
      <w:outlineLvl w:val="0"/>
    </w:pPr>
    <w:rPr>
      <w:rFonts w:cs="Arial"/>
      <w:b/>
      <w:bCs/>
      <w:kern w:val="28"/>
      <w:sz w:val="32"/>
      <w:szCs w:val="32"/>
    </w:rPr>
  </w:style>
  <w:style w:type="paragraph" w:styleId="a">
    <w:name w:val="List Number"/>
    <w:basedOn w:val="a2"/>
    <w:semiHidden/>
    <w:locked/>
    <w:rsid w:val="00D7646C"/>
    <w:pPr>
      <w:numPr>
        <w:numId w:val="1"/>
      </w:numPr>
    </w:pPr>
  </w:style>
  <w:style w:type="character" w:customStyle="1" w:styleId="ANTitleChar">
    <w:name w:val="AN Title Char"/>
    <w:basedOn w:val="a4"/>
    <w:link w:val="ANTitle"/>
    <w:rsid w:val="00D7646C"/>
    <w:rPr>
      <w:rFonts w:ascii="Arial" w:hAnsi="Arial" w:cs="Arial"/>
      <w:b/>
      <w:color w:val="1F497D" w:themeColor="text2"/>
      <w:kern w:val="32"/>
      <w:sz w:val="26"/>
      <w:szCs w:val="26"/>
    </w:rPr>
  </w:style>
  <w:style w:type="character" w:customStyle="1" w:styleId="ANTitleChar0">
    <w:name w:val="AN #Title Char"/>
    <w:basedOn w:val="a8"/>
    <w:link w:val="ANTitle0"/>
    <w:rsid w:val="00D7646C"/>
    <w:rPr>
      <w:rFonts w:ascii="Arial" w:hAnsi="Arial"/>
      <w:b/>
      <w:sz w:val="28"/>
      <w:szCs w:val="28"/>
    </w:rPr>
  </w:style>
  <w:style w:type="character" w:customStyle="1" w:styleId="BodyTextBold">
    <w:name w:val="Body Text Bold"/>
    <w:basedOn w:val="a8"/>
    <w:rsid w:val="00D7646C"/>
    <w:rPr>
      <w:rFonts w:ascii="Arial" w:hAnsi="Arial"/>
      <w:b/>
      <w:sz w:val="18"/>
      <w:szCs w:val="18"/>
    </w:rPr>
  </w:style>
  <w:style w:type="character" w:customStyle="1" w:styleId="Style1">
    <w:name w:val="Style1"/>
    <w:basedOn w:val="a4"/>
    <w:semiHidden/>
    <w:locked/>
    <w:rsid w:val="00D7646C"/>
    <w:rPr>
      <w:b/>
    </w:rPr>
  </w:style>
  <w:style w:type="character" w:customStyle="1" w:styleId="BodyTextItalic">
    <w:name w:val="Body Text Italic"/>
    <w:basedOn w:val="a8"/>
    <w:rsid w:val="00D7646C"/>
    <w:rPr>
      <w:rFonts w:ascii="Arial" w:hAnsi="Arial"/>
      <w:i/>
      <w:sz w:val="18"/>
      <w:szCs w:val="18"/>
    </w:rPr>
  </w:style>
  <w:style w:type="paragraph" w:customStyle="1" w:styleId="AbstractText">
    <w:name w:val="Abstract Text"/>
    <w:basedOn w:val="a3"/>
    <w:rsid w:val="00D7646C"/>
    <w:pPr>
      <w:tabs>
        <w:tab w:val="left" w:pos="9449"/>
      </w:tabs>
      <w:spacing w:before="120" w:line="220" w:lineRule="atLeast"/>
      <w:ind w:left="274" w:right="274"/>
    </w:pPr>
  </w:style>
  <w:style w:type="paragraph" w:customStyle="1" w:styleId="TopBlock">
    <w:name w:val="Top Block"/>
    <w:basedOn w:val="a3"/>
    <w:rsid w:val="00D7646C"/>
    <w:pPr>
      <w:spacing w:after="0"/>
      <w:jc w:val="right"/>
    </w:pPr>
    <w:rPr>
      <w:b/>
      <w:spacing w:val="7"/>
      <w:sz w:val="20"/>
    </w:rPr>
  </w:style>
  <w:style w:type="paragraph" w:customStyle="1" w:styleId="CodeBlue">
    <w:name w:val="Code (Blue)"/>
    <w:basedOn w:val="Code"/>
    <w:link w:val="CodeBlueChar"/>
    <w:rsid w:val="00D7646C"/>
    <w:pPr>
      <w:keepNext/>
    </w:pPr>
    <w:rPr>
      <w:color w:val="0000FF"/>
    </w:rPr>
  </w:style>
  <w:style w:type="character" w:customStyle="1" w:styleId="CodeChar">
    <w:name w:val="Code Char"/>
    <w:basedOn w:val="a8"/>
    <w:link w:val="Code"/>
    <w:rsid w:val="00D7646C"/>
    <w:rPr>
      <w:rFonts w:ascii="Courier New" w:hAnsi="Courier New"/>
      <w:sz w:val="18"/>
      <w:szCs w:val="18"/>
    </w:rPr>
  </w:style>
  <w:style w:type="character" w:customStyle="1" w:styleId="CodeBlueChar">
    <w:name w:val="Code (Blue) Char"/>
    <w:basedOn w:val="CodeChar"/>
    <w:link w:val="CodeBlue"/>
    <w:rsid w:val="00D7646C"/>
    <w:rPr>
      <w:rFonts w:ascii="Courier New" w:hAnsi="Courier New"/>
      <w:color w:val="0000FF"/>
      <w:sz w:val="18"/>
      <w:szCs w:val="18"/>
    </w:rPr>
  </w:style>
  <w:style w:type="paragraph" w:customStyle="1" w:styleId="CodeRed">
    <w:name w:val="Code (Red)"/>
    <w:basedOn w:val="Code"/>
    <w:link w:val="CodeRedChar"/>
    <w:rsid w:val="00D7646C"/>
    <w:pPr>
      <w:keepNext/>
    </w:pPr>
    <w:rPr>
      <w:color w:val="FF0000"/>
    </w:rPr>
  </w:style>
  <w:style w:type="character" w:customStyle="1" w:styleId="CodeRedChar">
    <w:name w:val="Code (Red) Char"/>
    <w:basedOn w:val="CodeChar"/>
    <w:link w:val="CodeRed"/>
    <w:rsid w:val="00D7646C"/>
    <w:rPr>
      <w:rFonts w:ascii="Courier New" w:hAnsi="Courier New"/>
      <w:color w:val="FF0000"/>
      <w:sz w:val="18"/>
      <w:szCs w:val="18"/>
    </w:rPr>
  </w:style>
  <w:style w:type="paragraph" w:customStyle="1" w:styleId="CodeGreen">
    <w:name w:val="Code (Green)"/>
    <w:basedOn w:val="Code"/>
    <w:link w:val="CodeGreenChar"/>
    <w:rsid w:val="00D7646C"/>
    <w:pPr>
      <w:keepNext/>
    </w:pPr>
    <w:rPr>
      <w:color w:val="008000"/>
    </w:rPr>
  </w:style>
  <w:style w:type="character" w:customStyle="1" w:styleId="CodeGreenChar">
    <w:name w:val="Code (Green) Char"/>
    <w:basedOn w:val="CodeChar"/>
    <w:link w:val="CodeGreen"/>
    <w:rsid w:val="00D7646C"/>
    <w:rPr>
      <w:rFonts w:ascii="Courier New" w:hAnsi="Courier New"/>
      <w:color w:val="008000"/>
      <w:sz w:val="18"/>
      <w:szCs w:val="18"/>
    </w:rPr>
  </w:style>
  <w:style w:type="character" w:styleId="afff3">
    <w:name w:val="annotation reference"/>
    <w:basedOn w:val="a4"/>
    <w:locked/>
    <w:rsid w:val="00D7646C"/>
    <w:rPr>
      <w:sz w:val="16"/>
      <w:szCs w:val="16"/>
    </w:rPr>
  </w:style>
  <w:style w:type="character" w:customStyle="1" w:styleId="af2">
    <w:name w:val="コメント文字列 (文字)"/>
    <w:basedOn w:val="a4"/>
    <w:link w:val="af1"/>
    <w:semiHidden/>
    <w:rsid w:val="00D7646C"/>
    <w:rPr>
      <w:rFonts w:ascii="Arial" w:hAnsi="Arial"/>
    </w:rPr>
  </w:style>
  <w:style w:type="paragraph" w:customStyle="1" w:styleId="Heading1withNoSpacingBefore">
    <w:name w:val="Heading 1 with No Spacing Before"/>
    <w:basedOn w:val="1"/>
    <w:next w:val="a3"/>
    <w:rsid w:val="00D7646C"/>
    <w:pPr>
      <w:spacing w:before="0"/>
    </w:pPr>
  </w:style>
  <w:style w:type="paragraph" w:customStyle="1" w:styleId="Contents">
    <w:name w:val="Contents"/>
    <w:qFormat/>
    <w:rsid w:val="00D7646C"/>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D7646C"/>
    <w:pPr>
      <w:spacing w:after="200" w:line="276" w:lineRule="auto"/>
    </w:pPr>
    <w:rPr>
      <w:rFonts w:ascii="Calibri" w:eastAsia="SimSun" w:hAnsi="Calibri"/>
      <w:sz w:val="22"/>
      <w:szCs w:val="22"/>
    </w:rPr>
  </w:style>
  <w:style w:type="paragraph" w:styleId="afff4">
    <w:name w:val="TOC Heading"/>
    <w:basedOn w:val="1"/>
    <w:next w:val="a2"/>
    <w:uiPriority w:val="39"/>
    <w:qFormat/>
    <w:locked/>
    <w:rsid w:val="00D7646C"/>
    <w:pPr>
      <w:keepLines/>
      <w:spacing w:before="480" w:after="0" w:line="276" w:lineRule="auto"/>
      <w:outlineLvl w:val="9"/>
    </w:pPr>
    <w:rPr>
      <w:rFonts w:ascii="Cambria" w:eastAsia="SimSun" w:hAnsi="Cambria" w:cs="Times New Roman"/>
      <w:color w:val="365F91"/>
      <w:kern w:val="0"/>
      <w:sz w:val="28"/>
      <w:szCs w:val="28"/>
    </w:rPr>
  </w:style>
  <w:style w:type="paragraph" w:styleId="3d">
    <w:name w:val="toc 3"/>
    <w:basedOn w:val="a2"/>
    <w:next w:val="a2"/>
    <w:autoRedefine/>
    <w:uiPriority w:val="39"/>
    <w:semiHidden/>
    <w:unhideWhenUsed/>
    <w:qFormat/>
    <w:locked/>
    <w:rsid w:val="00D7646C"/>
    <w:pPr>
      <w:spacing w:after="100" w:line="276" w:lineRule="auto"/>
      <w:ind w:left="440"/>
    </w:pPr>
    <w:rPr>
      <w:rFonts w:ascii="Calibri" w:eastAsia="SimSun" w:hAnsi="Calibri"/>
      <w:sz w:val="22"/>
      <w:szCs w:val="22"/>
    </w:rPr>
  </w:style>
  <w:style w:type="paragraph" w:customStyle="1" w:styleId="Figure">
    <w:name w:val="Figure"/>
    <w:basedOn w:val="a3"/>
    <w:next w:val="a3"/>
    <w:qFormat/>
    <w:rsid w:val="00D7646C"/>
    <w:pPr>
      <w:spacing w:after="240"/>
      <w:jc w:val="center"/>
    </w:pPr>
  </w:style>
  <w:style w:type="paragraph" w:styleId="afff5">
    <w:name w:val="Revision"/>
    <w:hidden/>
    <w:uiPriority w:val="99"/>
    <w:semiHidden/>
    <w:rsid w:val="00D7646C"/>
    <w:rPr>
      <w:rFonts w:ascii="Arial" w:hAnsi="Arial"/>
      <w:sz w:val="24"/>
      <w:szCs w:val="24"/>
    </w:rPr>
  </w:style>
  <w:style w:type="paragraph" w:styleId="afff6">
    <w:name w:val="annotation subject"/>
    <w:basedOn w:val="af1"/>
    <w:next w:val="af1"/>
    <w:link w:val="afff7"/>
    <w:locked/>
    <w:rsid w:val="00D7646C"/>
    <w:rPr>
      <w:b/>
      <w:bCs/>
    </w:rPr>
  </w:style>
  <w:style w:type="character" w:customStyle="1" w:styleId="afff7">
    <w:name w:val="コメント内容 (文字)"/>
    <w:basedOn w:val="af2"/>
    <w:link w:val="afff6"/>
    <w:rsid w:val="00D7646C"/>
    <w:rPr>
      <w:rFonts w:ascii="Arial" w:hAnsi="Arial"/>
      <w:b/>
      <w:bCs/>
    </w:rPr>
  </w:style>
  <w:style w:type="character" w:customStyle="1" w:styleId="22">
    <w:name w:val="見出し 2 (文字)"/>
    <w:basedOn w:val="a4"/>
    <w:link w:val="21"/>
    <w:rsid w:val="00D7646C"/>
    <w:rPr>
      <w:rFonts w:ascii="Arial" w:hAnsi="Arial" w:cs="Arial"/>
      <w:b/>
      <w:bCs/>
      <w:iCs/>
      <w:spacing w:val="1"/>
      <w:kern w:val="32"/>
      <w:sz w:val="22"/>
      <w:szCs w:val="26"/>
    </w:rPr>
  </w:style>
  <w:style w:type="numbering" w:customStyle="1" w:styleId="Headings">
    <w:name w:val="Headings"/>
    <w:uiPriority w:val="99"/>
    <w:rsid w:val="00D7646C"/>
  </w:style>
  <w:style w:type="paragraph" w:customStyle="1" w:styleId="StyleListBulletSubAfter4pt">
    <w:name w:val="Style List Bullet Sub + After:  4 pt"/>
    <w:basedOn w:val="ListBulletSub"/>
    <w:rsid w:val="00D7646C"/>
    <w:pPr>
      <w:numPr>
        <w:numId w:val="19"/>
      </w:numPr>
      <w:spacing w:after="80"/>
    </w:pPr>
    <w:rPr>
      <w:szCs w:val="20"/>
    </w:rPr>
  </w:style>
  <w:style w:type="paragraph" w:customStyle="1" w:styleId="StyleCodeLeft013Right238BoxSinglesolidline">
    <w:name w:val="Style Code + Left:  0.13&quot; Right:  2.38&quot; Box: (Single solid line ..."/>
    <w:basedOn w:val="Code"/>
    <w:rsid w:val="00D7646C"/>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GreenLeft013Right238BoxSinglesoli">
    <w:name w:val="Style Code (Green) + Left:  0.13&quot; Right:  2.38&quot; Box: (Single soli..."/>
    <w:basedOn w:val="CodeGreen"/>
    <w:rsid w:val="00D7646C"/>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HeadingwithoutNumberorIndent">
    <w:name w:val="Heading without Number or Indent"/>
    <w:basedOn w:val="1"/>
    <w:link w:val="HeadingwithoutNumberorIndentChar"/>
    <w:qFormat/>
    <w:rsid w:val="00D7646C"/>
    <w:pPr>
      <w:numPr>
        <w:numId w:val="0"/>
      </w:numPr>
      <w:spacing w:before="120"/>
      <w:ind w:left="720" w:hanging="720"/>
    </w:pPr>
  </w:style>
  <w:style w:type="paragraph" w:customStyle="1" w:styleId="BodyTextwithoutindent">
    <w:name w:val="Body Text without indent"/>
    <w:basedOn w:val="a3"/>
    <w:link w:val="BodyTextwithoutindentChar"/>
    <w:qFormat/>
    <w:rsid w:val="00D7646C"/>
    <w:pPr>
      <w:ind w:left="0"/>
    </w:pPr>
  </w:style>
  <w:style w:type="character" w:customStyle="1" w:styleId="10">
    <w:name w:val="見出し 1 (文字)"/>
    <w:basedOn w:val="a4"/>
    <w:link w:val="1"/>
    <w:rsid w:val="00D7646C"/>
    <w:rPr>
      <w:rFonts w:ascii="Arial" w:hAnsi="Arial" w:cs="Arial"/>
      <w:b/>
      <w:bCs/>
      <w:kern w:val="32"/>
      <w:sz w:val="26"/>
      <w:szCs w:val="26"/>
    </w:rPr>
  </w:style>
  <w:style w:type="character" w:customStyle="1" w:styleId="HeadingwithoutNumberorIndentChar">
    <w:name w:val="Heading without Number or Indent Char"/>
    <w:basedOn w:val="10"/>
    <w:link w:val="HeadingwithoutNumberorIndent"/>
    <w:rsid w:val="00D7646C"/>
    <w:rPr>
      <w:rFonts w:ascii="Arial" w:hAnsi="Arial" w:cs="Arial"/>
      <w:b/>
      <w:bCs/>
      <w:kern w:val="32"/>
      <w:sz w:val="26"/>
      <w:szCs w:val="26"/>
    </w:rPr>
  </w:style>
  <w:style w:type="paragraph" w:customStyle="1" w:styleId="Heading1Appendix">
    <w:name w:val="Heading 1 Appendix"/>
    <w:basedOn w:val="1"/>
    <w:link w:val="Heading1AppendixChar"/>
    <w:rsid w:val="00D7646C"/>
    <w:pPr>
      <w:pageBreakBefore/>
      <w:numPr>
        <w:numId w:val="22"/>
      </w:numPr>
    </w:pPr>
  </w:style>
  <w:style w:type="character" w:customStyle="1" w:styleId="BodyTextwithoutindentChar">
    <w:name w:val="Body Text without indent Char"/>
    <w:basedOn w:val="a8"/>
    <w:link w:val="BodyTextwithoutindent"/>
    <w:rsid w:val="00D7646C"/>
    <w:rPr>
      <w:rFonts w:ascii="Arial" w:hAnsi="Arial"/>
      <w:sz w:val="18"/>
      <w:szCs w:val="18"/>
    </w:rPr>
  </w:style>
  <w:style w:type="numbering" w:customStyle="1" w:styleId="HeadingsAppendix">
    <w:name w:val="Headings Appendix"/>
    <w:uiPriority w:val="99"/>
    <w:rsid w:val="00D7646C"/>
    <w:pPr>
      <w:numPr>
        <w:numId w:val="18"/>
      </w:numPr>
    </w:pPr>
  </w:style>
  <w:style w:type="character" w:customStyle="1" w:styleId="Heading1AppendixChar">
    <w:name w:val="Heading 1 Appendix Char"/>
    <w:basedOn w:val="10"/>
    <w:link w:val="Heading1Appendix"/>
    <w:rsid w:val="00D7646C"/>
    <w:rPr>
      <w:rFonts w:ascii="Arial" w:hAnsi="Arial" w:cs="Arial"/>
      <w:b/>
      <w:bCs/>
      <w:kern w:val="32"/>
      <w:sz w:val="26"/>
      <w:szCs w:val="26"/>
    </w:rPr>
  </w:style>
  <w:style w:type="paragraph" w:customStyle="1" w:styleId="Heading2Appendix">
    <w:name w:val="Heading 2 Appendix"/>
    <w:basedOn w:val="21"/>
    <w:link w:val="Heading2AppendixChar"/>
    <w:rsid w:val="00D7646C"/>
    <w:pPr>
      <w:numPr>
        <w:numId w:val="22"/>
      </w:numPr>
    </w:pPr>
  </w:style>
  <w:style w:type="paragraph" w:customStyle="1" w:styleId="Heading3Appendix">
    <w:name w:val="Heading 3 Appendix"/>
    <w:basedOn w:val="31"/>
    <w:link w:val="Heading3AppendixChar"/>
    <w:rsid w:val="00D7646C"/>
    <w:pPr>
      <w:numPr>
        <w:numId w:val="22"/>
      </w:numPr>
    </w:pPr>
  </w:style>
  <w:style w:type="character" w:customStyle="1" w:styleId="Heading2AppendixChar">
    <w:name w:val="Heading 2 Appendix Char"/>
    <w:basedOn w:val="22"/>
    <w:link w:val="Heading2Appendix"/>
    <w:rsid w:val="00D7646C"/>
    <w:rPr>
      <w:rFonts w:ascii="Arial" w:hAnsi="Arial" w:cs="Arial"/>
      <w:b/>
      <w:bCs/>
      <w:iCs/>
      <w:spacing w:val="1"/>
      <w:kern w:val="32"/>
      <w:sz w:val="22"/>
      <w:szCs w:val="26"/>
    </w:rPr>
  </w:style>
  <w:style w:type="paragraph" w:customStyle="1" w:styleId="Heading4Appendix">
    <w:name w:val="Heading 4 Appendix"/>
    <w:basedOn w:val="41"/>
    <w:link w:val="Heading4AppendixChar"/>
    <w:rsid w:val="00D7646C"/>
    <w:pPr>
      <w:numPr>
        <w:numId w:val="22"/>
      </w:numPr>
    </w:pPr>
  </w:style>
  <w:style w:type="character" w:customStyle="1" w:styleId="32">
    <w:name w:val="見出し 3 (文字)"/>
    <w:basedOn w:val="22"/>
    <w:link w:val="31"/>
    <w:rsid w:val="00D7646C"/>
    <w:rPr>
      <w:rFonts w:ascii="Arial" w:hAnsi="Arial" w:cs="Arial"/>
      <w:b/>
      <w:bCs/>
      <w:iCs/>
      <w:spacing w:val="20"/>
      <w:kern w:val="32"/>
      <w:sz w:val="18"/>
      <w:szCs w:val="22"/>
    </w:rPr>
  </w:style>
  <w:style w:type="character" w:customStyle="1" w:styleId="Heading3AppendixChar">
    <w:name w:val="Heading 3 Appendix Char"/>
    <w:basedOn w:val="32"/>
    <w:link w:val="Heading3Appendix"/>
    <w:rsid w:val="00D7646C"/>
    <w:rPr>
      <w:rFonts w:ascii="Arial" w:hAnsi="Arial" w:cs="Arial"/>
      <w:b/>
      <w:bCs/>
      <w:iCs/>
      <w:spacing w:val="20"/>
      <w:kern w:val="32"/>
      <w:sz w:val="18"/>
      <w:szCs w:val="22"/>
    </w:rPr>
  </w:style>
  <w:style w:type="paragraph" w:customStyle="1" w:styleId="Heading5Appendix">
    <w:name w:val="Heading 5 Appendix"/>
    <w:basedOn w:val="51"/>
    <w:link w:val="Heading5AppendixChar"/>
    <w:rsid w:val="00D7646C"/>
    <w:pPr>
      <w:numPr>
        <w:numId w:val="22"/>
      </w:numPr>
    </w:pPr>
  </w:style>
  <w:style w:type="character" w:customStyle="1" w:styleId="42">
    <w:name w:val="見出し 4 (文字)"/>
    <w:basedOn w:val="32"/>
    <w:link w:val="41"/>
    <w:rsid w:val="00D7646C"/>
    <w:rPr>
      <w:rFonts w:ascii="Arial" w:hAnsi="Arial" w:cs="Arial"/>
      <w:b/>
      <w:bCs/>
      <w:iCs/>
      <w:spacing w:val="10"/>
      <w:kern w:val="32"/>
      <w:sz w:val="18"/>
      <w:szCs w:val="28"/>
    </w:rPr>
  </w:style>
  <w:style w:type="character" w:customStyle="1" w:styleId="Heading4AppendixChar">
    <w:name w:val="Heading 4 Appendix Char"/>
    <w:basedOn w:val="42"/>
    <w:link w:val="Heading4Appendix"/>
    <w:rsid w:val="00D7646C"/>
    <w:rPr>
      <w:rFonts w:ascii="Arial" w:hAnsi="Arial" w:cs="Arial"/>
      <w:b/>
      <w:bCs/>
      <w:iCs/>
      <w:spacing w:val="10"/>
      <w:kern w:val="32"/>
      <w:sz w:val="18"/>
      <w:szCs w:val="28"/>
    </w:rPr>
  </w:style>
  <w:style w:type="character" w:customStyle="1" w:styleId="Heading5AppendixChar">
    <w:name w:val="Heading 5 Appendix Char"/>
    <w:basedOn w:val="52"/>
    <w:link w:val="Heading5Appendix"/>
    <w:rsid w:val="00D7646C"/>
    <w:rPr>
      <w:rFonts w:ascii="Arial" w:hAnsi="Arial" w:cs="Arial"/>
      <w:b/>
      <w:bCs/>
      <w:i/>
      <w:iCs/>
      <w:kern w:val="32"/>
      <w:sz w:val="16"/>
      <w:szCs w:val="26"/>
    </w:rPr>
  </w:style>
  <w:style w:type="paragraph" w:customStyle="1" w:styleId="ANStepTitle">
    <w:name w:val="AN Step Title"/>
    <w:basedOn w:val="a3"/>
    <w:link w:val="ANStepTitleChar"/>
    <w:qFormat/>
    <w:rsid w:val="00D7646C"/>
    <w:pPr>
      <w:numPr>
        <w:numId w:val="20"/>
      </w:numPr>
      <w:tabs>
        <w:tab w:val="left" w:pos="990"/>
      </w:tabs>
      <w:ind w:left="1350" w:hanging="630"/>
    </w:pPr>
    <w:rPr>
      <w:b/>
    </w:rPr>
  </w:style>
  <w:style w:type="paragraph" w:customStyle="1" w:styleId="ANStepBody">
    <w:name w:val="AN Step Body"/>
    <w:basedOn w:val="a3"/>
    <w:link w:val="ANStepBodyChar"/>
    <w:qFormat/>
    <w:rsid w:val="00D7646C"/>
    <w:pPr>
      <w:ind w:left="990"/>
    </w:pPr>
  </w:style>
  <w:style w:type="character" w:customStyle="1" w:styleId="ANStepTitleChar">
    <w:name w:val="AN Step Title Char"/>
    <w:basedOn w:val="a8"/>
    <w:link w:val="ANStepTitle"/>
    <w:rsid w:val="00D7646C"/>
    <w:rPr>
      <w:rFonts w:ascii="Arial" w:hAnsi="Arial"/>
      <w:b/>
      <w:sz w:val="18"/>
      <w:szCs w:val="18"/>
    </w:rPr>
  </w:style>
  <w:style w:type="paragraph" w:customStyle="1" w:styleId="ANSubstep">
    <w:name w:val="AN Substep"/>
    <w:basedOn w:val="a3"/>
    <w:link w:val="ANSubstepChar"/>
    <w:qFormat/>
    <w:rsid w:val="00D7646C"/>
    <w:pPr>
      <w:numPr>
        <w:ilvl w:val="1"/>
        <w:numId w:val="21"/>
      </w:numPr>
      <w:ind w:left="1350"/>
    </w:pPr>
  </w:style>
  <w:style w:type="character" w:customStyle="1" w:styleId="ANStepBodyChar">
    <w:name w:val="AN Step Body Char"/>
    <w:basedOn w:val="a8"/>
    <w:link w:val="ANStepBody"/>
    <w:rsid w:val="00D7646C"/>
    <w:rPr>
      <w:rFonts w:ascii="Arial" w:hAnsi="Arial"/>
      <w:sz w:val="18"/>
      <w:szCs w:val="18"/>
    </w:rPr>
  </w:style>
  <w:style w:type="paragraph" w:customStyle="1" w:styleId="ANFigureCaption">
    <w:name w:val="AN Figure Caption"/>
    <w:basedOn w:val="CaptionforFigures"/>
    <w:link w:val="ANFigureCaptionChar"/>
    <w:rsid w:val="00D7646C"/>
  </w:style>
  <w:style w:type="character" w:customStyle="1" w:styleId="ANSubstepChar">
    <w:name w:val="AN Substep Char"/>
    <w:basedOn w:val="a8"/>
    <w:link w:val="ANSubstep"/>
    <w:rsid w:val="00D7646C"/>
    <w:rPr>
      <w:rFonts w:ascii="Arial" w:hAnsi="Arial"/>
      <w:sz w:val="18"/>
      <w:szCs w:val="18"/>
    </w:rPr>
  </w:style>
  <w:style w:type="paragraph" w:customStyle="1" w:styleId="Body">
    <w:name w:val="Body"/>
    <w:basedOn w:val="a2"/>
    <w:qFormat/>
    <w:rsid w:val="00D7646C"/>
    <w:pPr>
      <w:spacing w:after="120"/>
    </w:pPr>
    <w:rPr>
      <w:sz w:val="20"/>
      <w:szCs w:val="20"/>
    </w:rPr>
  </w:style>
  <w:style w:type="character" w:customStyle="1" w:styleId="CaptionforFiguresChar">
    <w:name w:val="Caption for Figures Char"/>
    <w:basedOn w:val="a4"/>
    <w:link w:val="CaptionforFigures"/>
    <w:rsid w:val="00D7646C"/>
    <w:rPr>
      <w:rFonts w:ascii="Arial" w:hAnsi="Arial"/>
      <w:bCs/>
      <w:sz w:val="18"/>
      <w:szCs w:val="18"/>
    </w:rPr>
  </w:style>
  <w:style w:type="character" w:customStyle="1" w:styleId="ANFigureCaptionChar">
    <w:name w:val="AN Figure Caption Char"/>
    <w:basedOn w:val="CaptionforFiguresChar"/>
    <w:link w:val="ANFigureCaption"/>
    <w:rsid w:val="00D7646C"/>
    <w:rPr>
      <w:rFonts w:ascii="Arial" w:hAnsi="Arial"/>
      <w:bCs/>
      <w:sz w:val="18"/>
      <w:szCs w:val="18"/>
    </w:rPr>
  </w:style>
  <w:style w:type="character" w:customStyle="1" w:styleId="apple-converted-space">
    <w:name w:val="apple-converted-space"/>
    <w:basedOn w:val="a4"/>
    <w:rsid w:val="00D7646C"/>
  </w:style>
  <w:style w:type="paragraph" w:customStyle="1" w:styleId="Default">
    <w:name w:val="Default"/>
    <w:rsid w:val="00D764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ypress.com/?docID=237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press.com" TargetMode="External"/><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v\AppData\Roaming\Microsoft\Templates\001-089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8696A48FAD4AB0BA5BF5962E910D2C"/>
        <w:category>
          <w:name w:val="General"/>
          <w:gallery w:val="placeholder"/>
        </w:category>
        <w:types>
          <w:type w:val="bbPlcHdr"/>
        </w:types>
        <w:behaviors>
          <w:behavior w:val="content"/>
        </w:behaviors>
        <w:guid w:val="{AB9CBA0F-15A3-4BD8-919A-56EF79EAB3FC}"/>
      </w:docPartPr>
      <w:docPartBody>
        <w:p w:rsidR="00AB227C" w:rsidRDefault="00AB227C">
          <w:r w:rsidRPr="003A1985">
            <w:rPr>
              <w:rStyle w:val="a3"/>
            </w:rPr>
            <w:t>＜＜★[Title]＞＞[題名]</w:t>
          </w:r>
        </w:p>
      </w:docPartBody>
    </w:docPart>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a3"/>
            </w:rPr>
            <w:t>＜＜★[Subject]＞＞[件名]</w:t>
          </w:r>
        </w:p>
      </w:docPartBody>
    </w:docPart>
    <w:docPart>
      <w:docPartPr>
        <w:name w:val="57EB37E6437B419DB2BC53C1D8F3ED27"/>
        <w:category>
          <w:name w:val="General"/>
          <w:gallery w:val="placeholder"/>
        </w:category>
        <w:types>
          <w:type w:val="bbPlcHdr"/>
        </w:types>
        <w:behaviors>
          <w:behavior w:val="content"/>
        </w:behaviors>
        <w:guid w:val="{3076547C-E504-4C5F-B60A-392CD16A0619}"/>
      </w:docPartPr>
      <w:docPartBody>
        <w:p w:rsidR="008F0B8D" w:rsidRDefault="00ED79F8">
          <w:r w:rsidRPr="00F63D5C">
            <w:rPr>
              <w:rStyle w:val="a3"/>
            </w:rPr>
            <w:t>＜＜★[Author]＞＞[著者]</w:t>
          </w:r>
        </w:p>
      </w:docPartBody>
    </w:docPart>
    <w:docPart>
      <w:docPartPr>
        <w:name w:val="9AFBBC714E5246E58734BFBD92CF9738"/>
        <w:category>
          <w:name w:val="General"/>
          <w:gallery w:val="placeholder"/>
        </w:category>
        <w:types>
          <w:type w:val="bbPlcHdr"/>
        </w:types>
        <w:behaviors>
          <w:behavior w:val="content"/>
        </w:behaviors>
        <w:guid w:val="{1F1854E7-981B-44EF-9181-E3D67D72D85A}"/>
      </w:docPartPr>
      <w:docPartBody>
        <w:p w:rsidR="00886963" w:rsidRDefault="008F0B8D">
          <w:r w:rsidRPr="00F63D5C">
            <w:rPr>
              <w:rStyle w:val="a3"/>
            </w:rPr>
            <w:t>＜＜★[Category]＞＞</w:t>
          </w:r>
        </w:p>
      </w:docPartBody>
    </w:docPart>
    <w:docPart>
      <w:docPartPr>
        <w:name w:val="2F0E1012985945ED8FB81759B3E2BAB0"/>
        <w:category>
          <w:name w:val="General"/>
          <w:gallery w:val="placeholder"/>
        </w:category>
        <w:types>
          <w:type w:val="bbPlcHdr"/>
        </w:types>
        <w:behaviors>
          <w:behavior w:val="content"/>
        </w:behaviors>
        <w:guid w:val="{8944BFDB-71EF-4CDF-90F0-EE188EDFC2F2}"/>
      </w:docPartPr>
      <w:docPartBody>
        <w:p w:rsidR="00886963" w:rsidRDefault="008F0B8D">
          <w:r w:rsidRPr="00F63D5C">
            <w:rPr>
              <w:rStyle w:val="a3"/>
            </w:rPr>
            <w:t>＜＜★[Status]＞＞[状態]</w:t>
          </w:r>
        </w:p>
      </w:docPartBody>
    </w:docPart>
    <w:docPart>
      <w:docPartPr>
        <w:name w:val="6142ECD9CD384ED4BA2C6FCFBB8AED17"/>
        <w:category>
          <w:name w:val="General"/>
          <w:gallery w:val="placeholder"/>
        </w:category>
        <w:types>
          <w:type w:val="bbPlcHdr"/>
        </w:types>
        <w:behaviors>
          <w:behavior w:val="content"/>
        </w:behaviors>
        <w:guid w:val="{3D433CDE-AA65-4B93-B660-8E5F2178EED0}"/>
      </w:docPartPr>
      <w:docPartBody>
        <w:p w:rsidR="009F37B5" w:rsidRDefault="00886963">
          <w:r w:rsidRPr="00F63D5C">
            <w:rPr>
              <w:rStyle w:val="a3"/>
            </w:rPr>
            <w:t>＜＜★[Category]＞＞</w:t>
          </w:r>
        </w:p>
      </w:docPartBody>
    </w:docPart>
    <w:docPart>
      <w:docPartPr>
        <w:name w:val="28C011932E444A8E99BB8E1D2C21B373"/>
        <w:category>
          <w:name w:val="General"/>
          <w:gallery w:val="placeholder"/>
        </w:category>
        <w:types>
          <w:type w:val="bbPlcHdr"/>
        </w:types>
        <w:behaviors>
          <w:behavior w:val="content"/>
        </w:behaviors>
        <w:guid w:val="{40F07408-30A3-4C86-898C-452B1D28CFDA}"/>
      </w:docPartPr>
      <w:docPartBody>
        <w:p w:rsidR="00AA2C8E" w:rsidRDefault="005B2867" w:rsidP="005B2867">
          <w:pPr>
            <w:pStyle w:val="28C011932E444A8E99BB8E1D2C21B373"/>
          </w:pPr>
          <w:r w:rsidRPr="00F63D5C">
            <w:rPr>
              <w:rStyle w:val="a3"/>
            </w:rPr>
            <w:t>＜＜★[Subject]＞＞[件名]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2"/>
  </w:compat>
  <w:rsids>
    <w:rsidRoot w:val="00AB227C"/>
    <w:rsid w:val="000C6A21"/>
    <w:rsid w:val="000C7553"/>
    <w:rsid w:val="00144BA1"/>
    <w:rsid w:val="00156394"/>
    <w:rsid w:val="001D398F"/>
    <w:rsid w:val="00270187"/>
    <w:rsid w:val="002B7916"/>
    <w:rsid w:val="00380741"/>
    <w:rsid w:val="00434568"/>
    <w:rsid w:val="00466621"/>
    <w:rsid w:val="005B2867"/>
    <w:rsid w:val="006224CC"/>
    <w:rsid w:val="00637B65"/>
    <w:rsid w:val="00641EA7"/>
    <w:rsid w:val="0068611B"/>
    <w:rsid w:val="0080239D"/>
    <w:rsid w:val="00886963"/>
    <w:rsid w:val="008F0B8D"/>
    <w:rsid w:val="00975C01"/>
    <w:rsid w:val="00986600"/>
    <w:rsid w:val="009C7049"/>
    <w:rsid w:val="009F37B5"/>
    <w:rsid w:val="00A80021"/>
    <w:rsid w:val="00AA2C8E"/>
    <w:rsid w:val="00AB227C"/>
    <w:rsid w:val="00AD423F"/>
    <w:rsid w:val="00BC1C84"/>
    <w:rsid w:val="00C36465"/>
    <w:rsid w:val="00DD22AA"/>
    <w:rsid w:val="00E02793"/>
    <w:rsid w:val="00E02A73"/>
    <w:rsid w:val="00E0695D"/>
    <w:rsid w:val="00E77348"/>
    <w:rsid w:val="00E878AA"/>
    <w:rsid w:val="00ED79F8"/>
    <w:rsid w:val="00F25671"/>
    <w:rsid w:val="00F51AE8"/>
    <w:rsid w:val="00FA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5B2867"/>
    <w:rPr>
      <w:rFonts w:cs="Times New Roman"/>
      <w:color w:val="808080"/>
    </w:rPr>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28C011932E444A8E99BB8E1D2C21B373">
    <w:name w:val="28C011932E444A8E99BB8E1D2C21B373"/>
    <w:rsid w:val="005B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4CF2-B990-40BC-A18D-B52637F6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001-08990.dotx</Template>
  <TotalTime>48</TotalTime>
  <Pages>5</Pages>
  <Words>672</Words>
  <Characters>3833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Using Processor Chip Enable as Address Valid Input to Antioch™</vt:lpstr>
      <vt:lpstr>Using Processor Chip Enable as Address Valid Input to Antioch™</vt:lpstr>
    </vt:vector>
  </TitlesOfParts>
  <Company>Microsoft</Company>
  <LinksUpToDate>false</LinksUpToDate>
  <CharactersWithSpaces>4497</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Processor Chip Enable as Address Valid Input to Antioch™</dc:title>
  <dc:subject>AN13553</dc:subject>
  <dc:creator>Rukmini Sivaraman</dc:creator>
  <cp:keywords>PSoC3 I2C ADC_DelSig</cp:keywords>
  <dc:description>West Bridge® Antioch™ requires an Address Valid (ADV#) signal when the Processor Interface (P-Port) operates in asynchronous mode. Processors that do not have an ADV# signal (or any signal that can be programmed to behave like the ADV# signal) on their memory interface can use the information in this application note to interface to Antioch by connecting the processor’s Chip Enable signal to both the Chip Enable (CE#) signal and the ADV# signal on Antioch. This approach allows the designer to use Antioch with processors that may not have an ADV# signal whose timing is compatible with Antioch’s ADV# signal.</dc:description>
  <cp:lastModifiedBy>Tanaka Noriaki</cp:lastModifiedBy>
  <cp:revision>9</cp:revision>
  <cp:lastPrinted>2013-09-20T21:59:00Z</cp:lastPrinted>
  <dcterms:created xsi:type="dcterms:W3CDTF">2017-04-20T09:48:00Z</dcterms:created>
  <dcterms:modified xsi:type="dcterms:W3CDTF">2020-09-17T07:32:00Z</dcterms:modified>
  <cp:category>001-13553</cp:category>
  <cp:contentStatus>*C</cp:contentStatus>
</cp:coreProperties>
</file>