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30"/>
        <w:gridCol w:w="10266"/>
      </w:tblGrid>
      <w:tr w:rsidR="00EC3CC7" w:rsidTr="00611C37">
        <w:tc>
          <w:tcPr>
            <w:tcW w:w="10296" w:type="dxa"/>
            <w:gridSpan w:val="2"/>
          </w:tcPr>
          <w:p w:rsidR="00EC3CC7" w:rsidRPr="00C540FE" w:rsidRDefault="008A12F7" w:rsidP="00315DDE">
            <w:pPr>
              <w:pStyle w:val="ANTitle0"/>
            </w:p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r w:rsidR="00B40542">
                  <w:t>AN204379</w:t>
                </w:r>
              </w:sdtContent>
            </w:sdt>
          </w:p>
        </w:tc>
      </w:tr>
      <w:tr w:rsidR="00EC3CC7" w:rsidRPr="00852429" w:rsidTr="00611C37">
        <w:tc>
          <w:tcPr>
            <w:tcW w:w="10296" w:type="dxa"/>
            <w:gridSpan w:val="2"/>
          </w:tcPr>
          <w:p w:rsidR="00EC3CC7" w:rsidRDefault="008A12F7" w:rsidP="000E3D70">
            <w:pPr>
              <w:pStyle w:val="ANTitle"/>
            </w:pPr>
            <w:r>
              <w:fldChar w:fldCharType="begin"/>
            </w:r>
            <w:r>
              <w:instrText xml:space="preserve"> TITLE  \* Caps  \* MERGEFORMAT </w:instrText>
            </w:r>
            <w:r>
              <w:fldChar w:fldCharType="separate"/>
            </w:r>
            <w:r w:rsidR="00B40542">
              <w:t>FM3、割り込み係数ベクトル再配置関数の使用法</w:t>
            </w:r>
            <w:r>
              <w:fldChar w:fldCharType="end"/>
            </w:r>
          </w:p>
          <w:p w:rsidR="007A1106" w:rsidRPr="00611C37" w:rsidRDefault="00611C37" w:rsidP="0090242E">
            <w:pPr>
              <w:pStyle w:val="HeadingAuthor"/>
              <w:tabs>
                <w:tab w:val="left" w:pos="2773"/>
              </w:tabs>
              <w:spacing w:before="40"/>
              <w:rPr>
                <w:sz w:val="2"/>
                <w:szCs w:val="2"/>
              </w:rPr>
            </w:pPr>
            <w:r>
              <w:rPr>
                <w:sz w:val="2"/>
                <w:szCs w:val="2"/>
              </w:rPr>
              <w:tab/>
            </w:r>
          </w:p>
        </w:tc>
      </w:tr>
      <w:tr w:rsidR="007A1106" w:rsidTr="007A1106">
        <w:trPr>
          <w:gridBefore w:val="1"/>
          <w:wBefore w:w="91" w:type="dxa"/>
        </w:trPr>
        <w:tc>
          <w:tcPr>
            <w:tcW w:w="10097" w:type="dxa"/>
            <w:tcBorders>
              <w:top w:val="single" w:sz="36" w:space="0" w:color="093666"/>
              <w:left w:val="single" w:sz="12" w:space="0" w:color="093666"/>
              <w:bottom w:val="single" w:sz="36" w:space="0" w:color="093666"/>
              <w:right w:val="single" w:sz="12" w:space="0" w:color="093666"/>
            </w:tcBorders>
          </w:tcPr>
          <w:p w:rsidR="00194EF1" w:rsidRPr="00C540FE" w:rsidRDefault="00B40542" w:rsidP="00FB5F05">
            <w:pPr>
              <w:pStyle w:val="AbstractText"/>
            </w:pPr>
            <w:r w:rsidRPr="00B40542">
              <w:rPr>
                <w:rFonts w:eastAsia="Arial" w:cs="Arial"/>
                <w:sz w:val="19"/>
                <w:szCs w:val="19"/>
              </w:rPr>
              <w:t>このアプリケーションノートでは、FM3に搭載されている「割り込み係数ベクトル再配置機能」の使い方について説明します。</w:t>
            </w:r>
          </w:p>
        </w:tc>
      </w:tr>
    </w:tbl>
    <w:p w:rsidR="007C7665" w:rsidRDefault="007C7665" w:rsidP="002E06A7">
      <w:pPr>
        <w:pStyle w:val="Heading1NoTOC"/>
        <w:numPr>
          <w:ilvl w:val="0"/>
          <w:numId w:val="0"/>
        </w:numPr>
        <w:ind w:left="360"/>
        <w:sectPr w:rsidR="007C7665" w:rsidSect="00856DCF">
          <w:headerReference w:type="default" r:id="rId8"/>
          <w:footerReference w:type="default" r:id="rId9"/>
          <w:headerReference w:type="first" r:id="rId10"/>
          <w:footerReference w:type="first" r:id="rId11"/>
          <w:pgSz w:w="12240" w:h="15840" w:code="1"/>
          <w:pgMar w:top="1440" w:right="1080" w:bottom="1440" w:left="1080" w:header="720" w:footer="578" w:gutter="0"/>
          <w:pgNumType w:start="1"/>
          <w:cols w:space="720"/>
          <w:docGrid w:linePitch="360"/>
        </w:sectPr>
      </w:pPr>
      <w:bookmarkStart w:id="0" w:name="_Toc296668189"/>
    </w:p>
    <w:p w:rsidR="0091566A" w:rsidRDefault="0091566A" w:rsidP="0091566A">
      <w:pPr>
        <w:pStyle w:val="Contents"/>
      </w:pPr>
      <w:bookmarkStart w:id="1" w:name="_Toc303240534"/>
      <w:bookmarkEnd w:id="0"/>
      <w:proofErr w:type="spellStart"/>
      <w:r>
        <w:t>目次</w:t>
      </w:r>
      <w:proofErr w:type="spellEnd"/>
    </w:p>
    <w:p w:rsidR="000C166D" w:rsidRDefault="000C166D">
      <w:pPr>
        <w:pStyle w:val="TOC1"/>
        <w:sectPr w:rsidR="000C166D" w:rsidSect="000C166D">
          <w:headerReference w:type="default" r:id="rId12"/>
          <w:footerReference w:type="default" r:id="rId13"/>
          <w:headerReference w:type="first" r:id="rId14"/>
          <w:footerReference w:type="first" r:id="rId15"/>
          <w:type w:val="continuous"/>
          <w:pgSz w:w="12240" w:h="15840" w:code="1"/>
          <w:pgMar w:top="1440" w:right="1080" w:bottom="1440" w:left="1080" w:header="576" w:footer="573" w:gutter="0"/>
          <w:cols w:space="720"/>
          <w:titlePg/>
          <w:docGrid w:linePitch="326"/>
        </w:sectPr>
      </w:pPr>
    </w:p>
    <w:p w:rsidR="00A80508" w:rsidRDefault="008C5976">
      <w:pPr>
        <w:pStyle w:val="TOC1"/>
        <w:tabs>
          <w:tab w:val="left" w:pos="440"/>
        </w:tabs>
        <w:rPr>
          <w:rFonts w:asciiTheme="minorHAnsi" w:eastAsiaTheme="minorEastAsia" w:hAnsiTheme="minorHAnsi" w:cstheme="minorBidi"/>
          <w:noProof/>
          <w:sz w:val="22"/>
          <w:szCs w:val="22"/>
        </w:rPr>
      </w:pPr>
      <w:r>
        <w:fldChar w:fldCharType="begin"/>
      </w:r>
      <w:r w:rsidR="00547F10">
        <w:instrText xml:space="preserve"> TOC \o "1-2" \h \z \t "Heading 1 Appendix,1" </w:instrText>
      </w:r>
      <w:r>
        <w:fldChar w:fldCharType="separate"/>
      </w:r>
      <w:hyperlink w:anchor="_Toc475625924" w:history="1">
        <w:r w:rsidR="00A80508" w:rsidRPr="00796484">
          <w:rPr>
            <w:rStyle w:val="Hyperlink"/>
            <w:noProof/>
          </w:rPr>
          <w:t>1</w:t>
        </w:r>
        <w:r w:rsidR="00A80508">
          <w:rPr>
            <w:rFonts w:asciiTheme="minorHAnsi" w:eastAsiaTheme="minorEastAsia" w:hAnsiTheme="minorHAnsi" w:cstheme="minorBidi"/>
            <w:noProof/>
            <w:sz w:val="22"/>
            <w:szCs w:val="22"/>
          </w:rPr>
          <w:tab/>
        </w:r>
        <w:r w:rsidR="00A80508" w:rsidRPr="00796484">
          <w:rPr>
            <w:rStyle w:val="Hyperlink"/>
            <w:noProof/>
          </w:rPr>
          <w:t>はじめに</w:t>
        </w:r>
        <w:r w:rsidR="00A80508">
          <w:rPr>
            <w:noProof/>
            <w:webHidden/>
          </w:rPr>
          <w:tab/>
        </w:r>
        <w:r w:rsidR="00A80508">
          <w:rPr>
            <w:noProof/>
            <w:webHidden/>
          </w:rPr>
          <w:fldChar w:fldCharType="begin"/>
        </w:r>
        <w:r w:rsidR="00A80508">
          <w:rPr>
            <w:noProof/>
            <w:webHidden/>
          </w:rPr>
          <w:instrText xml:space="preserve"> PAGEREF _Toc475625924 \h </w:instrText>
        </w:r>
        <w:r w:rsidR="00A80508">
          <w:rPr>
            <w:noProof/>
            <w:webHidden/>
          </w:rPr>
        </w:r>
        <w:r w:rsidR="00A80508">
          <w:rPr>
            <w:noProof/>
            <w:webHidden/>
          </w:rPr>
          <w:fldChar w:fldCharType="separate"/>
        </w:r>
        <w:r w:rsidR="00A80508">
          <w:rPr>
            <w:noProof/>
            <w:webHidden/>
          </w:rPr>
          <w:t>1</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25" w:history="1">
        <w:r w:rsidR="00A80508" w:rsidRPr="00796484">
          <w:rPr>
            <w:rStyle w:val="Hyperlink"/>
            <w:noProof/>
          </w:rPr>
          <w:t>2</w:t>
        </w:r>
        <w:r w:rsidR="00A80508">
          <w:rPr>
            <w:rFonts w:asciiTheme="minorHAnsi" w:eastAsiaTheme="minorEastAsia" w:hAnsiTheme="minorHAnsi" w:cstheme="minorBidi"/>
            <w:noProof/>
            <w:sz w:val="22"/>
            <w:szCs w:val="22"/>
          </w:rPr>
          <w:tab/>
        </w:r>
        <w:r w:rsidR="00A80508" w:rsidRPr="00796484">
          <w:rPr>
            <w:rStyle w:val="Hyperlink"/>
            <w:noProof/>
          </w:rPr>
          <w:t>割り込み係数ベクトル再配置機能</w:t>
        </w:r>
        <w:r w:rsidR="00A80508">
          <w:rPr>
            <w:noProof/>
            <w:webHidden/>
          </w:rPr>
          <w:tab/>
        </w:r>
        <w:r w:rsidR="00A80508">
          <w:rPr>
            <w:noProof/>
            <w:webHidden/>
          </w:rPr>
          <w:fldChar w:fldCharType="begin"/>
        </w:r>
        <w:r w:rsidR="00A80508">
          <w:rPr>
            <w:noProof/>
            <w:webHidden/>
          </w:rPr>
          <w:instrText xml:space="preserve"> PAGEREF _Toc475625925 \h </w:instrText>
        </w:r>
        <w:r w:rsidR="00A80508">
          <w:rPr>
            <w:noProof/>
            <w:webHidden/>
          </w:rPr>
        </w:r>
        <w:r w:rsidR="00A80508">
          <w:rPr>
            <w:noProof/>
            <w:webHidden/>
          </w:rPr>
          <w:fldChar w:fldCharType="separate"/>
        </w:r>
        <w:r w:rsidR="00A80508">
          <w:rPr>
            <w:noProof/>
            <w:webHidden/>
          </w:rPr>
          <w:t>1</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26" w:history="1">
        <w:r w:rsidR="00A80508" w:rsidRPr="00796484">
          <w:rPr>
            <w:rStyle w:val="Hyperlink"/>
            <w:rFonts w:eastAsia="Arial"/>
            <w:noProof/>
          </w:rPr>
          <w:t>3</w:t>
        </w:r>
        <w:r w:rsidR="00A80508">
          <w:rPr>
            <w:rFonts w:asciiTheme="minorHAnsi" w:eastAsiaTheme="minorEastAsia" w:hAnsiTheme="minorHAnsi" w:cstheme="minorBidi"/>
            <w:noProof/>
            <w:sz w:val="22"/>
            <w:szCs w:val="22"/>
          </w:rPr>
          <w:tab/>
        </w:r>
        <w:r w:rsidR="00A80508" w:rsidRPr="00796484">
          <w:rPr>
            <w:rStyle w:val="Hyperlink"/>
            <w:rFonts w:eastAsia="Arial"/>
            <w:noProof/>
          </w:rPr>
          <w:t>ファイルの修正</w:t>
        </w:r>
        <w:r w:rsidR="00A80508">
          <w:rPr>
            <w:noProof/>
            <w:webHidden/>
          </w:rPr>
          <w:tab/>
        </w:r>
        <w:r w:rsidR="00A80508">
          <w:rPr>
            <w:noProof/>
            <w:webHidden/>
          </w:rPr>
          <w:fldChar w:fldCharType="begin"/>
        </w:r>
        <w:r w:rsidR="00A80508">
          <w:rPr>
            <w:noProof/>
            <w:webHidden/>
          </w:rPr>
          <w:instrText xml:space="preserve"> PAGEREF _Toc475625926 \h </w:instrText>
        </w:r>
        <w:r w:rsidR="00A80508">
          <w:rPr>
            <w:noProof/>
            <w:webHidden/>
          </w:rPr>
        </w:r>
        <w:r w:rsidR="00A80508">
          <w:rPr>
            <w:noProof/>
            <w:webHidden/>
          </w:rPr>
          <w:fldChar w:fldCharType="separate"/>
        </w:r>
        <w:r w:rsidR="00A80508">
          <w:rPr>
            <w:noProof/>
            <w:webHidden/>
          </w:rPr>
          <w:t>7</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27" w:history="1">
        <w:r w:rsidR="00A80508" w:rsidRPr="00796484">
          <w:rPr>
            <w:rStyle w:val="Hyperlink"/>
            <w:rFonts w:eastAsia="Arial"/>
            <w:noProof/>
          </w:rPr>
          <w:t>3.1</w:t>
        </w:r>
        <w:r w:rsidR="00A80508">
          <w:rPr>
            <w:rFonts w:asciiTheme="minorHAnsi" w:eastAsiaTheme="minorEastAsia" w:hAnsiTheme="minorHAnsi" w:cstheme="minorBidi"/>
            <w:noProof/>
            <w:sz w:val="22"/>
            <w:szCs w:val="22"/>
          </w:rPr>
          <w:tab/>
        </w:r>
        <w:r w:rsidR="00A80508" w:rsidRPr="00796484">
          <w:rPr>
            <w:rStyle w:val="Hyperlink"/>
            <w:rFonts w:eastAsia="Arial"/>
            <w:noProof/>
          </w:rPr>
          <w:t>修正するファイル</w:t>
        </w:r>
        <w:r w:rsidR="00A80508">
          <w:rPr>
            <w:noProof/>
            <w:webHidden/>
          </w:rPr>
          <w:tab/>
        </w:r>
        <w:r w:rsidR="00A80508">
          <w:rPr>
            <w:noProof/>
            <w:webHidden/>
          </w:rPr>
          <w:fldChar w:fldCharType="begin"/>
        </w:r>
        <w:r w:rsidR="00A80508">
          <w:rPr>
            <w:noProof/>
            <w:webHidden/>
          </w:rPr>
          <w:instrText xml:space="preserve"> PAGEREF _Toc475625927 \h </w:instrText>
        </w:r>
        <w:r w:rsidR="00A80508">
          <w:rPr>
            <w:noProof/>
            <w:webHidden/>
          </w:rPr>
        </w:r>
        <w:r w:rsidR="00A80508">
          <w:rPr>
            <w:noProof/>
            <w:webHidden/>
          </w:rPr>
          <w:fldChar w:fldCharType="separate"/>
        </w:r>
        <w:r w:rsidR="00A80508">
          <w:rPr>
            <w:noProof/>
            <w:webHidden/>
          </w:rPr>
          <w:t>7</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28" w:history="1">
        <w:r w:rsidR="00A80508" w:rsidRPr="00796484">
          <w:rPr>
            <w:rStyle w:val="Hyperlink"/>
            <w:rFonts w:eastAsia="Arial"/>
            <w:noProof/>
          </w:rPr>
          <w:t>3.2</w:t>
        </w:r>
        <w:r w:rsidR="00A80508">
          <w:rPr>
            <w:rFonts w:asciiTheme="minorHAnsi" w:eastAsiaTheme="minorEastAsia" w:hAnsiTheme="minorHAnsi" w:cstheme="minorBidi"/>
            <w:noProof/>
            <w:sz w:val="22"/>
            <w:szCs w:val="22"/>
          </w:rPr>
          <w:tab/>
        </w:r>
        <w:r w:rsidR="00A80508" w:rsidRPr="00796484">
          <w:rPr>
            <w:rStyle w:val="Hyperlink"/>
            <w:rFonts w:eastAsia="Arial"/>
            <w:noProof/>
          </w:rPr>
          <w:t>起動ルーチンの修正</w:t>
        </w:r>
        <w:r w:rsidR="00A80508">
          <w:rPr>
            <w:noProof/>
            <w:webHidden/>
          </w:rPr>
          <w:tab/>
        </w:r>
        <w:r w:rsidR="00A80508">
          <w:rPr>
            <w:noProof/>
            <w:webHidden/>
          </w:rPr>
          <w:fldChar w:fldCharType="begin"/>
        </w:r>
        <w:r w:rsidR="00A80508">
          <w:rPr>
            <w:noProof/>
            <w:webHidden/>
          </w:rPr>
          <w:instrText xml:space="preserve"> PAGEREF _Toc475625928 \h </w:instrText>
        </w:r>
        <w:r w:rsidR="00A80508">
          <w:rPr>
            <w:noProof/>
            <w:webHidden/>
          </w:rPr>
        </w:r>
        <w:r w:rsidR="00A80508">
          <w:rPr>
            <w:noProof/>
            <w:webHidden/>
          </w:rPr>
          <w:fldChar w:fldCharType="separate"/>
        </w:r>
        <w:r w:rsidR="00A80508">
          <w:rPr>
            <w:noProof/>
            <w:webHidden/>
          </w:rPr>
          <w:t>7</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29" w:history="1">
        <w:r w:rsidR="00A80508" w:rsidRPr="00796484">
          <w:rPr>
            <w:rStyle w:val="Hyperlink"/>
            <w:rFonts w:eastAsia="Arial"/>
            <w:noProof/>
          </w:rPr>
          <w:t>3.3</w:t>
        </w:r>
        <w:r w:rsidR="00A80508">
          <w:rPr>
            <w:rFonts w:asciiTheme="minorHAnsi" w:eastAsiaTheme="minorEastAsia" w:hAnsiTheme="minorHAnsi" w:cstheme="minorBidi"/>
            <w:noProof/>
            <w:sz w:val="22"/>
            <w:szCs w:val="22"/>
          </w:rPr>
          <w:tab/>
        </w:r>
        <w:r w:rsidR="00A80508" w:rsidRPr="00796484">
          <w:rPr>
            <w:rStyle w:val="Hyperlink"/>
            <w:rFonts w:eastAsia="Arial"/>
            <w:noProof/>
          </w:rPr>
          <w:t>IO定義ファイルの修正</w:t>
        </w:r>
        <w:r w:rsidR="00A80508">
          <w:rPr>
            <w:noProof/>
            <w:webHidden/>
          </w:rPr>
          <w:tab/>
        </w:r>
        <w:r w:rsidR="00A80508">
          <w:rPr>
            <w:noProof/>
            <w:webHidden/>
          </w:rPr>
          <w:fldChar w:fldCharType="begin"/>
        </w:r>
        <w:r w:rsidR="00A80508">
          <w:rPr>
            <w:noProof/>
            <w:webHidden/>
          </w:rPr>
          <w:instrText xml:space="preserve"> PAGEREF _Toc475625929 \h </w:instrText>
        </w:r>
        <w:r w:rsidR="00A80508">
          <w:rPr>
            <w:noProof/>
            <w:webHidden/>
          </w:rPr>
        </w:r>
        <w:r w:rsidR="00A80508">
          <w:rPr>
            <w:noProof/>
            <w:webHidden/>
          </w:rPr>
          <w:fldChar w:fldCharType="separate"/>
        </w:r>
        <w:r w:rsidR="00A80508">
          <w:rPr>
            <w:noProof/>
            <w:webHidden/>
          </w:rPr>
          <w:t>9</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30" w:history="1">
        <w:r w:rsidR="00A80508" w:rsidRPr="00796484">
          <w:rPr>
            <w:rStyle w:val="Hyperlink"/>
            <w:rFonts w:eastAsia="Arial"/>
            <w:noProof/>
          </w:rPr>
          <w:t>4</w:t>
        </w:r>
        <w:r w:rsidR="00A80508">
          <w:rPr>
            <w:rFonts w:asciiTheme="minorHAnsi" w:eastAsiaTheme="minorEastAsia" w:hAnsiTheme="minorHAnsi" w:cstheme="minorBidi"/>
            <w:noProof/>
            <w:sz w:val="22"/>
            <w:szCs w:val="22"/>
          </w:rPr>
          <w:tab/>
        </w:r>
        <w:r w:rsidR="00A80508" w:rsidRPr="00796484">
          <w:rPr>
            <w:rStyle w:val="Hyperlink"/>
            <w:rFonts w:eastAsia="Arial"/>
            <w:noProof/>
          </w:rPr>
          <w:t>割り込み係数の設定ベクトル再配置機能</w:t>
        </w:r>
        <w:r w:rsidR="00A80508">
          <w:rPr>
            <w:noProof/>
            <w:webHidden/>
          </w:rPr>
          <w:tab/>
        </w:r>
        <w:r w:rsidR="00A80508">
          <w:rPr>
            <w:noProof/>
            <w:webHidden/>
          </w:rPr>
          <w:fldChar w:fldCharType="begin"/>
        </w:r>
        <w:r w:rsidR="00A80508">
          <w:rPr>
            <w:noProof/>
            <w:webHidden/>
          </w:rPr>
          <w:instrText xml:space="preserve"> PAGEREF _Toc475625930 \h </w:instrText>
        </w:r>
        <w:r w:rsidR="00A80508">
          <w:rPr>
            <w:noProof/>
            <w:webHidden/>
          </w:rPr>
        </w:r>
        <w:r w:rsidR="00A80508">
          <w:rPr>
            <w:noProof/>
            <w:webHidden/>
          </w:rPr>
          <w:fldChar w:fldCharType="separate"/>
        </w:r>
        <w:r w:rsidR="00A80508">
          <w:rPr>
            <w:noProof/>
            <w:webHidden/>
          </w:rPr>
          <w:t>10</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31" w:history="1">
        <w:r w:rsidR="00A80508" w:rsidRPr="00796484">
          <w:rPr>
            <w:rStyle w:val="Hyperlink"/>
            <w:rFonts w:eastAsia="Arial"/>
            <w:noProof/>
          </w:rPr>
          <w:t>4.1</w:t>
        </w:r>
        <w:r w:rsidR="00A80508">
          <w:rPr>
            <w:rFonts w:asciiTheme="minorHAnsi" w:eastAsiaTheme="minorEastAsia" w:hAnsiTheme="minorHAnsi" w:cstheme="minorBidi"/>
            <w:noProof/>
            <w:sz w:val="22"/>
            <w:szCs w:val="22"/>
          </w:rPr>
          <w:tab/>
        </w:r>
        <w:r w:rsidR="00A80508" w:rsidRPr="00796484">
          <w:rPr>
            <w:rStyle w:val="Hyperlink"/>
            <w:rFonts w:eastAsia="Arial"/>
            <w:noProof/>
          </w:rPr>
          <w:t>4.1レジスタの設定</w:t>
        </w:r>
        <w:r w:rsidR="00A80508">
          <w:rPr>
            <w:noProof/>
            <w:webHidden/>
          </w:rPr>
          <w:tab/>
        </w:r>
        <w:r w:rsidR="00A80508">
          <w:rPr>
            <w:noProof/>
            <w:webHidden/>
          </w:rPr>
          <w:fldChar w:fldCharType="begin"/>
        </w:r>
        <w:r w:rsidR="00A80508">
          <w:rPr>
            <w:noProof/>
            <w:webHidden/>
          </w:rPr>
          <w:instrText xml:space="preserve"> PAGEREF _Toc475625931 \h </w:instrText>
        </w:r>
        <w:r w:rsidR="00A80508">
          <w:rPr>
            <w:noProof/>
            <w:webHidden/>
          </w:rPr>
        </w:r>
        <w:r w:rsidR="00A80508">
          <w:rPr>
            <w:noProof/>
            <w:webHidden/>
          </w:rPr>
          <w:fldChar w:fldCharType="separate"/>
        </w:r>
        <w:r w:rsidR="00A80508">
          <w:rPr>
            <w:noProof/>
            <w:webHidden/>
          </w:rPr>
          <w:t>10</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32" w:history="1">
        <w:r w:rsidR="00A80508" w:rsidRPr="00796484">
          <w:rPr>
            <w:rStyle w:val="Hyperlink"/>
            <w:rFonts w:eastAsia="Arial"/>
            <w:noProof/>
          </w:rPr>
          <w:t>5</w:t>
        </w:r>
        <w:r w:rsidR="00A80508">
          <w:rPr>
            <w:rFonts w:asciiTheme="minorHAnsi" w:eastAsiaTheme="minorEastAsia" w:hAnsiTheme="minorHAnsi" w:cstheme="minorBidi"/>
            <w:noProof/>
            <w:sz w:val="22"/>
            <w:szCs w:val="22"/>
          </w:rPr>
          <w:tab/>
        </w:r>
        <w:r w:rsidR="00A80508" w:rsidRPr="00796484">
          <w:rPr>
            <w:rStyle w:val="Hyperlink"/>
            <w:rFonts w:eastAsia="Arial"/>
            <w:noProof/>
          </w:rPr>
          <w:t>設定例（サンプルプログラム）</w:t>
        </w:r>
        <w:r w:rsidR="00A80508">
          <w:rPr>
            <w:noProof/>
            <w:webHidden/>
          </w:rPr>
          <w:tab/>
        </w:r>
        <w:r w:rsidR="00A80508">
          <w:rPr>
            <w:noProof/>
            <w:webHidden/>
          </w:rPr>
          <w:fldChar w:fldCharType="begin"/>
        </w:r>
        <w:r w:rsidR="00A80508">
          <w:rPr>
            <w:noProof/>
            <w:webHidden/>
          </w:rPr>
          <w:instrText xml:space="preserve"> PAGEREF _Toc475625932 \h </w:instrText>
        </w:r>
        <w:r w:rsidR="00A80508">
          <w:rPr>
            <w:noProof/>
            <w:webHidden/>
          </w:rPr>
        </w:r>
        <w:r w:rsidR="00A80508">
          <w:rPr>
            <w:noProof/>
            <w:webHidden/>
          </w:rPr>
          <w:fldChar w:fldCharType="separate"/>
        </w:r>
        <w:r w:rsidR="00A80508">
          <w:rPr>
            <w:noProof/>
            <w:webHidden/>
          </w:rPr>
          <w:t>11</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33" w:history="1">
        <w:r w:rsidR="00A80508" w:rsidRPr="00796484">
          <w:rPr>
            <w:rStyle w:val="Hyperlink"/>
            <w:rFonts w:eastAsia="Arial"/>
            <w:noProof/>
          </w:rPr>
          <w:t>5.1</w:t>
        </w:r>
        <w:r w:rsidR="00A80508">
          <w:rPr>
            <w:rFonts w:asciiTheme="minorHAnsi" w:eastAsiaTheme="minorEastAsia" w:hAnsiTheme="minorHAnsi" w:cstheme="minorBidi"/>
            <w:noProof/>
            <w:sz w:val="22"/>
            <w:szCs w:val="22"/>
          </w:rPr>
          <w:tab/>
        </w:r>
        <w:r w:rsidR="00A80508" w:rsidRPr="00796484">
          <w:rPr>
            <w:rStyle w:val="Hyperlink"/>
            <w:rFonts w:eastAsia="Arial"/>
            <w:noProof/>
          </w:rPr>
          <w:t>割り込み係数定義ファイル</w:t>
        </w:r>
        <w:r w:rsidR="00A80508">
          <w:rPr>
            <w:noProof/>
            <w:webHidden/>
          </w:rPr>
          <w:tab/>
        </w:r>
        <w:r w:rsidR="00A80508">
          <w:rPr>
            <w:noProof/>
            <w:webHidden/>
          </w:rPr>
          <w:fldChar w:fldCharType="begin"/>
        </w:r>
        <w:r w:rsidR="00A80508">
          <w:rPr>
            <w:noProof/>
            <w:webHidden/>
          </w:rPr>
          <w:instrText xml:space="preserve"> PAGEREF _Toc475625933 \h </w:instrText>
        </w:r>
        <w:r w:rsidR="00A80508">
          <w:rPr>
            <w:noProof/>
            <w:webHidden/>
          </w:rPr>
        </w:r>
        <w:r w:rsidR="00A80508">
          <w:rPr>
            <w:noProof/>
            <w:webHidden/>
          </w:rPr>
          <w:fldChar w:fldCharType="separate"/>
        </w:r>
        <w:r w:rsidR="00A80508">
          <w:rPr>
            <w:noProof/>
            <w:webHidden/>
          </w:rPr>
          <w:t>11</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34" w:history="1">
        <w:r w:rsidR="00A80508" w:rsidRPr="00796484">
          <w:rPr>
            <w:rStyle w:val="Hyperlink"/>
            <w:rFonts w:eastAsia="Arial"/>
            <w:noProof/>
          </w:rPr>
          <w:t>5.2</w:t>
        </w:r>
        <w:r w:rsidR="00A80508">
          <w:rPr>
            <w:rFonts w:asciiTheme="minorHAnsi" w:eastAsiaTheme="minorEastAsia" w:hAnsiTheme="minorHAnsi" w:cstheme="minorBidi"/>
            <w:noProof/>
            <w:sz w:val="22"/>
            <w:szCs w:val="22"/>
          </w:rPr>
          <w:tab/>
        </w:r>
        <w:r w:rsidR="00A80508" w:rsidRPr="00796484">
          <w:rPr>
            <w:rStyle w:val="Hyperlink"/>
            <w:rFonts w:eastAsia="Arial"/>
            <w:noProof/>
          </w:rPr>
          <w:t>サンプルプログラム</w:t>
        </w:r>
        <w:r w:rsidR="00A80508">
          <w:rPr>
            <w:noProof/>
            <w:webHidden/>
          </w:rPr>
          <w:tab/>
        </w:r>
        <w:r w:rsidR="00A80508">
          <w:rPr>
            <w:noProof/>
            <w:webHidden/>
          </w:rPr>
          <w:fldChar w:fldCharType="begin"/>
        </w:r>
        <w:r w:rsidR="00A80508">
          <w:rPr>
            <w:noProof/>
            <w:webHidden/>
          </w:rPr>
          <w:instrText xml:space="preserve"> PAGEREF _Toc475625934 \h </w:instrText>
        </w:r>
        <w:r w:rsidR="00A80508">
          <w:rPr>
            <w:noProof/>
            <w:webHidden/>
          </w:rPr>
        </w:r>
        <w:r w:rsidR="00A80508">
          <w:rPr>
            <w:noProof/>
            <w:webHidden/>
          </w:rPr>
          <w:fldChar w:fldCharType="separate"/>
        </w:r>
        <w:r w:rsidR="00A80508">
          <w:rPr>
            <w:noProof/>
            <w:webHidden/>
          </w:rPr>
          <w:t>11</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35" w:history="1">
        <w:r w:rsidR="00A80508" w:rsidRPr="00796484">
          <w:rPr>
            <w:rStyle w:val="Hyperlink"/>
            <w:rFonts w:eastAsia="Arial"/>
            <w:noProof/>
          </w:rPr>
          <w:t>6</w:t>
        </w:r>
        <w:r w:rsidR="00A80508">
          <w:rPr>
            <w:rFonts w:asciiTheme="minorHAnsi" w:eastAsiaTheme="minorEastAsia" w:hAnsiTheme="minorHAnsi" w:cstheme="minorBidi"/>
            <w:noProof/>
            <w:sz w:val="22"/>
            <w:szCs w:val="22"/>
          </w:rPr>
          <w:tab/>
        </w:r>
        <w:r w:rsidR="00A80508" w:rsidRPr="00796484">
          <w:rPr>
            <w:rStyle w:val="Hyperlink"/>
            <w:rFonts w:eastAsia="Arial"/>
            <w:noProof/>
          </w:rPr>
          <w:t>予防</w:t>
        </w:r>
        <w:r w:rsidR="00A80508">
          <w:rPr>
            <w:noProof/>
            <w:webHidden/>
          </w:rPr>
          <w:tab/>
        </w:r>
        <w:r w:rsidR="00A80508">
          <w:rPr>
            <w:noProof/>
            <w:webHidden/>
          </w:rPr>
          <w:fldChar w:fldCharType="begin"/>
        </w:r>
        <w:r w:rsidR="00A80508">
          <w:rPr>
            <w:noProof/>
            <w:webHidden/>
          </w:rPr>
          <w:instrText xml:space="preserve"> PAGEREF _Toc475625935 \h </w:instrText>
        </w:r>
        <w:r w:rsidR="00A80508">
          <w:rPr>
            <w:noProof/>
            <w:webHidden/>
          </w:rPr>
        </w:r>
        <w:r w:rsidR="00A80508">
          <w:rPr>
            <w:noProof/>
            <w:webHidden/>
          </w:rPr>
          <w:fldChar w:fldCharType="separate"/>
        </w:r>
        <w:r w:rsidR="00A80508">
          <w:rPr>
            <w:noProof/>
            <w:webHidden/>
          </w:rPr>
          <w:t>12</w:t>
        </w:r>
        <w:r w:rsidR="00A80508">
          <w:rPr>
            <w:noProof/>
            <w:webHidden/>
          </w:rPr>
          <w:fldChar w:fldCharType="end"/>
        </w:r>
      </w:hyperlink>
    </w:p>
    <w:p w:rsidR="00A80508" w:rsidRDefault="008A12F7">
      <w:pPr>
        <w:pStyle w:val="TOC1"/>
        <w:tabs>
          <w:tab w:val="left" w:pos="440"/>
        </w:tabs>
        <w:rPr>
          <w:rFonts w:asciiTheme="minorHAnsi" w:eastAsiaTheme="minorEastAsia" w:hAnsiTheme="minorHAnsi" w:cstheme="minorBidi"/>
          <w:noProof/>
          <w:sz w:val="22"/>
          <w:szCs w:val="22"/>
        </w:rPr>
      </w:pPr>
      <w:hyperlink w:anchor="_Toc475625936" w:history="1">
        <w:r w:rsidR="00A80508" w:rsidRPr="00796484">
          <w:rPr>
            <w:rStyle w:val="Hyperlink"/>
            <w:rFonts w:eastAsia="Arial"/>
            <w:noProof/>
          </w:rPr>
          <w:t>7</w:t>
        </w:r>
        <w:r w:rsidR="00A80508">
          <w:rPr>
            <w:rFonts w:asciiTheme="minorHAnsi" w:eastAsiaTheme="minorEastAsia" w:hAnsiTheme="minorHAnsi" w:cstheme="minorBidi"/>
            <w:noProof/>
            <w:sz w:val="22"/>
            <w:szCs w:val="22"/>
          </w:rPr>
          <w:tab/>
        </w:r>
        <w:r w:rsidR="00A80508" w:rsidRPr="00796484">
          <w:rPr>
            <w:rStyle w:val="Hyperlink"/>
            <w:rFonts w:eastAsia="Arial"/>
            <w:noProof/>
          </w:rPr>
          <w:t>追加の情報</w:t>
        </w:r>
        <w:r w:rsidR="00A80508">
          <w:rPr>
            <w:noProof/>
            <w:webHidden/>
          </w:rPr>
          <w:tab/>
        </w:r>
        <w:r w:rsidR="00A80508">
          <w:rPr>
            <w:noProof/>
            <w:webHidden/>
          </w:rPr>
          <w:fldChar w:fldCharType="begin"/>
        </w:r>
        <w:r w:rsidR="00A80508">
          <w:rPr>
            <w:noProof/>
            <w:webHidden/>
          </w:rPr>
          <w:instrText xml:space="preserve"> PAGEREF _Toc475625936 \h </w:instrText>
        </w:r>
        <w:r w:rsidR="00A80508">
          <w:rPr>
            <w:noProof/>
            <w:webHidden/>
          </w:rPr>
        </w:r>
        <w:r w:rsidR="00A80508">
          <w:rPr>
            <w:noProof/>
            <w:webHidden/>
          </w:rPr>
          <w:fldChar w:fldCharType="separate"/>
        </w:r>
        <w:r w:rsidR="00A80508">
          <w:rPr>
            <w:noProof/>
            <w:webHidden/>
          </w:rPr>
          <w:t>12</w:t>
        </w:r>
        <w:r w:rsidR="00A80508">
          <w:rPr>
            <w:noProof/>
            <w:webHidden/>
          </w:rPr>
          <w:fldChar w:fldCharType="end"/>
        </w:r>
      </w:hyperlink>
    </w:p>
    <w:p w:rsidR="00A80508" w:rsidRDefault="008A12F7">
      <w:pPr>
        <w:pStyle w:val="TOC2"/>
        <w:tabs>
          <w:tab w:val="left" w:pos="880"/>
        </w:tabs>
        <w:rPr>
          <w:rFonts w:asciiTheme="minorHAnsi" w:eastAsiaTheme="minorEastAsia" w:hAnsiTheme="minorHAnsi" w:cstheme="minorBidi"/>
          <w:noProof/>
          <w:sz w:val="22"/>
          <w:szCs w:val="22"/>
        </w:rPr>
      </w:pPr>
      <w:hyperlink w:anchor="_Toc475625937" w:history="1">
        <w:r w:rsidR="00A80508" w:rsidRPr="00796484">
          <w:rPr>
            <w:rStyle w:val="Hyperlink"/>
            <w:rFonts w:eastAsia="Arial"/>
            <w:noProof/>
          </w:rPr>
          <w:t>7.1</w:t>
        </w:r>
        <w:r w:rsidR="00A80508">
          <w:rPr>
            <w:rFonts w:asciiTheme="minorHAnsi" w:eastAsiaTheme="minorEastAsia" w:hAnsiTheme="minorHAnsi" w:cstheme="minorBidi"/>
            <w:noProof/>
            <w:sz w:val="22"/>
            <w:szCs w:val="22"/>
          </w:rPr>
          <w:tab/>
        </w:r>
        <w:r w:rsidR="00A80508" w:rsidRPr="00796484">
          <w:rPr>
            <w:rStyle w:val="Hyperlink"/>
            <w:rFonts w:eastAsia="Arial"/>
            <w:noProof/>
            <w:spacing w:val="-24"/>
          </w:rPr>
          <w:t>T</w:t>
        </w:r>
        <w:r w:rsidR="00A80508" w:rsidRPr="00796484">
          <w:rPr>
            <w:rStyle w:val="Hyperlink"/>
            <w:rFonts w:eastAsia="Arial"/>
            <w:noProof/>
          </w:rPr>
          <w:t>ar</w:t>
        </w:r>
        <w:r w:rsidR="00A80508" w:rsidRPr="00796484">
          <w:rPr>
            <w:rStyle w:val="Hyperlink"/>
            <w:rFonts w:eastAsia="Arial"/>
            <w:noProof/>
            <w:spacing w:val="-2"/>
          </w:rPr>
          <w:t>g</w:t>
        </w:r>
        <w:r w:rsidR="00A80508" w:rsidRPr="00796484">
          <w:rPr>
            <w:rStyle w:val="Hyperlink"/>
            <w:rFonts w:eastAsia="Arial"/>
            <w:noProof/>
          </w:rPr>
          <w:t>et</w:t>
        </w:r>
        <w:r w:rsidR="00A80508" w:rsidRPr="00796484">
          <w:rPr>
            <w:rStyle w:val="Hyperlink"/>
            <w:rFonts w:eastAsia="Arial"/>
            <w:noProof/>
            <w:spacing w:val="-1"/>
          </w:rPr>
          <w:t xml:space="preserve"> </w:t>
        </w:r>
        <w:r w:rsidR="00A80508" w:rsidRPr="00796484">
          <w:rPr>
            <w:rStyle w:val="Hyperlink"/>
            <w:rFonts w:eastAsia="Arial"/>
            <w:noProof/>
          </w:rPr>
          <w:t>produ</w:t>
        </w:r>
        <w:r w:rsidR="00A80508" w:rsidRPr="00796484">
          <w:rPr>
            <w:rStyle w:val="Hyperlink"/>
            <w:rFonts w:eastAsia="Arial"/>
            <w:noProof/>
            <w:spacing w:val="-2"/>
          </w:rPr>
          <w:t>ct</w:t>
        </w:r>
        <w:r w:rsidR="00A80508" w:rsidRPr="00796484">
          <w:rPr>
            <w:rStyle w:val="Hyperlink"/>
            <w:rFonts w:eastAsia="Arial"/>
            <w:noProof/>
          </w:rPr>
          <w:t>s</w:t>
        </w:r>
        <w:r w:rsidR="00A80508">
          <w:rPr>
            <w:noProof/>
            <w:webHidden/>
          </w:rPr>
          <w:tab/>
        </w:r>
        <w:r w:rsidR="00A80508">
          <w:rPr>
            <w:noProof/>
            <w:webHidden/>
          </w:rPr>
          <w:fldChar w:fldCharType="begin"/>
        </w:r>
        <w:r w:rsidR="00A80508">
          <w:rPr>
            <w:noProof/>
            <w:webHidden/>
          </w:rPr>
          <w:instrText xml:space="preserve"> PAGEREF _Toc475625937 \h </w:instrText>
        </w:r>
        <w:r w:rsidR="00A80508">
          <w:rPr>
            <w:noProof/>
            <w:webHidden/>
          </w:rPr>
        </w:r>
        <w:r w:rsidR="00A80508">
          <w:rPr>
            <w:noProof/>
            <w:webHidden/>
          </w:rPr>
          <w:fldChar w:fldCharType="separate"/>
        </w:r>
        <w:r w:rsidR="00A80508">
          <w:rPr>
            <w:noProof/>
            <w:webHidden/>
          </w:rPr>
          <w:t>12</w:t>
        </w:r>
        <w:r w:rsidR="00A80508">
          <w:rPr>
            <w:noProof/>
            <w:webHidden/>
          </w:rPr>
          <w:fldChar w:fldCharType="end"/>
        </w:r>
      </w:hyperlink>
    </w:p>
    <w:p w:rsidR="00A80508" w:rsidRDefault="008A12F7">
      <w:pPr>
        <w:pStyle w:val="TOC1"/>
        <w:rPr>
          <w:rFonts w:asciiTheme="minorHAnsi" w:eastAsiaTheme="minorEastAsia" w:hAnsiTheme="minorHAnsi" w:cstheme="minorBidi"/>
          <w:noProof/>
          <w:sz w:val="22"/>
          <w:szCs w:val="22"/>
        </w:rPr>
      </w:pPr>
      <w:hyperlink w:anchor="_Toc475625938" w:history="1">
        <w:r w:rsidR="00A80508" w:rsidRPr="00796484">
          <w:rPr>
            <w:rStyle w:val="Hyperlink"/>
            <w:noProof/>
          </w:rPr>
          <w:t>改訂履歴</w:t>
        </w:r>
        <w:r w:rsidR="00A80508">
          <w:rPr>
            <w:noProof/>
            <w:webHidden/>
          </w:rPr>
          <w:tab/>
        </w:r>
        <w:r w:rsidR="00A80508">
          <w:rPr>
            <w:noProof/>
            <w:webHidden/>
          </w:rPr>
          <w:fldChar w:fldCharType="begin"/>
        </w:r>
        <w:r w:rsidR="00A80508">
          <w:rPr>
            <w:noProof/>
            <w:webHidden/>
          </w:rPr>
          <w:instrText xml:space="preserve"> PAGEREF _Toc475625938 \h </w:instrText>
        </w:r>
        <w:r w:rsidR="00A80508">
          <w:rPr>
            <w:noProof/>
            <w:webHidden/>
          </w:rPr>
        </w:r>
        <w:r w:rsidR="00A80508">
          <w:rPr>
            <w:noProof/>
            <w:webHidden/>
          </w:rPr>
          <w:fldChar w:fldCharType="separate"/>
        </w:r>
        <w:r w:rsidR="00A80508">
          <w:rPr>
            <w:noProof/>
            <w:webHidden/>
          </w:rPr>
          <w:t>13</w:t>
        </w:r>
        <w:r w:rsidR="00A80508">
          <w:rPr>
            <w:noProof/>
            <w:webHidden/>
          </w:rPr>
          <w:fldChar w:fldCharType="end"/>
        </w:r>
      </w:hyperlink>
    </w:p>
    <w:p w:rsidR="00680FD9" w:rsidRDefault="008C5976" w:rsidP="002E06A7">
      <w:pPr>
        <w:rPr>
          <w:sz w:val="18"/>
          <w:szCs w:val="18"/>
        </w:rPr>
      </w:pPr>
      <w:r>
        <w:rPr>
          <w:sz w:val="18"/>
          <w:szCs w:val="18"/>
        </w:rPr>
        <w:fldChar w:fldCharType="end"/>
      </w:r>
    </w:p>
    <w:p w:rsidR="00680FD9" w:rsidRPr="002E06A7" w:rsidRDefault="00680FD9" w:rsidP="002E06A7">
      <w:pPr>
        <w:sectPr w:rsidR="00680FD9" w:rsidRPr="002E06A7" w:rsidSect="000C166D">
          <w:type w:val="continuous"/>
          <w:pgSz w:w="12240" w:h="15840" w:code="1"/>
          <w:pgMar w:top="1440" w:right="1080" w:bottom="1440" w:left="1080" w:header="576" w:footer="573" w:gutter="0"/>
          <w:cols w:num="2" w:space="720"/>
          <w:titlePg/>
          <w:docGrid w:linePitch="326"/>
        </w:sectPr>
      </w:pPr>
    </w:p>
    <w:p w:rsidR="00C91013" w:rsidRPr="00C91013" w:rsidRDefault="00C91013" w:rsidP="00C91013">
      <w:pPr>
        <w:pStyle w:val="Heading1"/>
      </w:pPr>
      <w:bookmarkStart w:id="2" w:name="_Toc475625924"/>
      <w:bookmarkEnd w:id="1"/>
      <w:proofErr w:type="spellStart"/>
      <w:r w:rsidRPr="00C91013">
        <w:t>はじめに</w:t>
      </w:r>
      <w:bookmarkEnd w:id="2"/>
      <w:proofErr w:type="spellEnd"/>
    </w:p>
    <w:p w:rsidR="00C91013" w:rsidRDefault="00654130" w:rsidP="00C91013">
      <w:pPr>
        <w:pStyle w:val="BodyText"/>
        <w:rPr>
          <w:lang w:val="en-GB"/>
        </w:rPr>
      </w:pPr>
      <w:r w:rsidRPr="00654130">
        <w:rPr>
          <w:lang w:val="en-GB"/>
        </w:rPr>
        <w:t>このアプリケーションノートでは、FM3に搭載されている「割り込み係数ベクトル再配置機能」の使い方について説明します。</w:t>
      </w:r>
    </w:p>
    <w:p w:rsidR="00654130" w:rsidRPr="00654130" w:rsidRDefault="00654130" w:rsidP="00654130">
      <w:pPr>
        <w:pStyle w:val="Heading1"/>
      </w:pPr>
      <w:bookmarkStart w:id="3" w:name="_Toc475625925"/>
      <w:proofErr w:type="spellStart"/>
      <w:r w:rsidRPr="00654130">
        <w:t>割り込み係数ベクトル再配置機能</w:t>
      </w:r>
      <w:bookmarkEnd w:id="3"/>
      <w:proofErr w:type="spellEnd"/>
    </w:p>
    <w:p w:rsidR="00C91013" w:rsidRPr="0059774F" w:rsidRDefault="00654130" w:rsidP="0059774F">
      <w:pPr>
        <w:pStyle w:val="BodyText"/>
      </w:pPr>
      <w:r w:rsidRPr="0059774F">
        <w:t>割り込み係数ベク</w:t>
      </w:r>
      <w:bookmarkStart w:id="4" w:name="_GoBack"/>
      <w:bookmarkEnd w:id="4"/>
      <w:r w:rsidRPr="0059774F">
        <w:t>トル再配置機能は、FM3に設定された割り込み係数ベクトルの割り当てを切り替えます。IRQCMODEレジスタのIRQCMODEビットをセットすることにより、表2-1に示す2種類の割り込み係数ベクトル割り当てを選択できます。IRQCMODEを1に設定すると、IRQNo.3-10に対して表2-2に示す割り込み係数を選択できます。割り込み係数の選択には、RCINTSEL0 / 1レジスタのINTSELxビットが使用されます。</w:t>
      </w:r>
    </w:p>
    <w:p w:rsidR="00654130" w:rsidRPr="009A4B58" w:rsidRDefault="00654130" w:rsidP="009A4B58">
      <w:pPr>
        <w:pStyle w:val="TableHeading"/>
        <w:rPr>
          <w:rFonts w:eastAsia="Arial" w:cs="Arial"/>
          <w:sz w:val="18"/>
          <w:szCs w:val="18"/>
        </w:rPr>
      </w:pPr>
      <w:r w:rsidRPr="009A4B58">
        <w:rPr>
          <w:sz w:val="18"/>
          <w:szCs w:val="18"/>
        </w:rPr>
        <w:t>表1。例外と割り込み係数ベクトルのリスト</w:t>
      </w:r>
      <w:r w:rsidRPr="009A4B58">
        <w:rPr>
          <w:rFonts w:eastAsia="Arial" w:cs="Arial"/>
          <w:spacing w:val="-1"/>
          <w:sz w:val="18"/>
          <w:szCs w:val="18"/>
        </w:rPr>
        <w:t xml:space="preserve"> </w:t>
      </w:r>
    </w:p>
    <w:p w:rsidR="00654130" w:rsidRDefault="00654130" w:rsidP="00654130">
      <w:pPr>
        <w:spacing w:before="4" w:line="40" w:lineRule="exact"/>
        <w:rPr>
          <w:sz w:val="4"/>
          <w:szCs w:val="4"/>
        </w:rPr>
      </w:pPr>
    </w:p>
    <w:tbl>
      <w:tblPr>
        <w:tblW w:w="0" w:type="auto"/>
        <w:tblInd w:w="864" w:type="dxa"/>
        <w:tblLayout w:type="fixed"/>
        <w:tblCellMar>
          <w:left w:w="0" w:type="dxa"/>
          <w:right w:w="0" w:type="dxa"/>
        </w:tblCellMar>
        <w:tblLook w:val="01E0" w:firstRow="1" w:lastRow="1" w:firstColumn="1" w:lastColumn="1" w:noHBand="0" w:noVBand="0"/>
      </w:tblPr>
      <w:tblGrid>
        <w:gridCol w:w="682"/>
        <w:gridCol w:w="907"/>
        <w:gridCol w:w="3743"/>
        <w:gridCol w:w="3745"/>
      </w:tblGrid>
      <w:tr w:rsidR="00654130" w:rsidTr="009A4B58">
        <w:trPr>
          <w:trHeight w:hRule="exact" w:val="348"/>
        </w:trPr>
        <w:tc>
          <w:tcPr>
            <w:tcW w:w="682" w:type="dxa"/>
            <w:vMerge w:val="restart"/>
            <w:tcBorders>
              <w:top w:val="single" w:sz="4" w:space="0" w:color="000000"/>
              <w:left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rPr>
                <w:rFonts w:eastAsia="Arial" w:cs="Arial"/>
              </w:rPr>
            </w:pPr>
            <w:proofErr w:type="spellStart"/>
            <w:r w:rsidRPr="00654130">
              <w:rPr>
                <w:rFonts w:eastAsia="Arial" w:cs="Arial"/>
              </w:rPr>
              <w:t>ベクタ</w:t>
            </w:r>
            <w:proofErr w:type="spellEnd"/>
            <w:r w:rsidRPr="00654130">
              <w:rPr>
                <w:rFonts w:eastAsia="Arial" w:cs="Arial"/>
              </w:rPr>
              <w:t>ー</w:t>
            </w:r>
          </w:p>
          <w:p w:rsidR="00654130" w:rsidRPr="00654130" w:rsidRDefault="00654130" w:rsidP="00654130">
            <w:pPr>
              <w:pStyle w:val="TableHeading"/>
              <w:rPr>
                <w:rFonts w:eastAsia="Arial" w:cs="Arial"/>
              </w:rPr>
            </w:pPr>
            <w:proofErr w:type="spellStart"/>
            <w:r w:rsidRPr="00654130">
              <w:rPr>
                <w:rFonts w:eastAsia="Arial" w:cs="Arial"/>
              </w:rPr>
              <w:t>番号</w:t>
            </w:r>
            <w:proofErr w:type="spellEnd"/>
            <w:r w:rsidRPr="00654130">
              <w:rPr>
                <w:rFonts w:eastAsia="Arial" w:cs="Arial"/>
              </w:rPr>
              <w:t>。</w:t>
            </w:r>
          </w:p>
        </w:tc>
        <w:tc>
          <w:tcPr>
            <w:tcW w:w="907" w:type="dxa"/>
            <w:vMerge w:val="restart"/>
            <w:tcBorders>
              <w:top w:val="single" w:sz="4" w:space="0" w:color="000000"/>
              <w:left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rPr>
                <w:rFonts w:eastAsia="Arial" w:cs="Arial"/>
              </w:rPr>
            </w:pPr>
            <w:r w:rsidRPr="00654130">
              <w:rPr>
                <w:rFonts w:eastAsia="Arial" w:cs="Arial"/>
                <w:spacing w:val="1"/>
              </w:rPr>
              <w:t>I</w:t>
            </w:r>
            <w:r w:rsidRPr="00654130">
              <w:rPr>
                <w:rFonts w:eastAsia="Arial" w:cs="Arial"/>
                <w:spacing w:val="-1"/>
              </w:rPr>
              <w:t>R</w:t>
            </w:r>
            <w:r w:rsidRPr="00654130">
              <w:rPr>
                <w:rFonts w:eastAsia="Arial" w:cs="Arial"/>
              </w:rPr>
              <w:t xml:space="preserve">Q </w:t>
            </w:r>
            <w:r w:rsidRPr="00654130">
              <w:rPr>
                <w:rFonts w:eastAsia="Arial" w:cs="Arial"/>
                <w:spacing w:val="-1"/>
              </w:rPr>
              <w:t>N</w:t>
            </w:r>
            <w:r w:rsidRPr="00654130">
              <w:rPr>
                <w:rFonts w:eastAsia="Arial" w:cs="Arial"/>
              </w:rPr>
              <w:t>o.</w:t>
            </w:r>
          </w:p>
        </w:tc>
        <w:tc>
          <w:tcPr>
            <w:tcW w:w="74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rPr>
                <w:rFonts w:eastAsia="Arial" w:cs="Arial"/>
              </w:rPr>
            </w:pPr>
            <w:proofErr w:type="spellStart"/>
            <w:r w:rsidRPr="00654130">
              <w:rPr>
                <w:rFonts w:eastAsia="Arial" w:cs="Arial"/>
              </w:rPr>
              <w:t>例外と割り込み係数ベクトル</w:t>
            </w:r>
            <w:proofErr w:type="spellEnd"/>
          </w:p>
        </w:tc>
      </w:tr>
      <w:tr w:rsidR="00654130" w:rsidTr="009A4B58">
        <w:trPr>
          <w:trHeight w:hRule="exact" w:val="349"/>
        </w:trPr>
        <w:tc>
          <w:tcPr>
            <w:tcW w:w="682" w:type="dxa"/>
            <w:vMerge/>
            <w:tcBorders>
              <w:left w:val="single" w:sz="4" w:space="0" w:color="000000"/>
              <w:bottom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pPr>
          </w:p>
        </w:tc>
        <w:tc>
          <w:tcPr>
            <w:tcW w:w="907" w:type="dxa"/>
            <w:vMerge/>
            <w:tcBorders>
              <w:left w:val="single" w:sz="4" w:space="0" w:color="000000"/>
              <w:bottom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pPr>
          </w:p>
        </w:tc>
        <w:tc>
          <w:tcPr>
            <w:tcW w:w="3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rPr>
                <w:rFonts w:eastAsia="Arial" w:cs="Arial"/>
              </w:rPr>
            </w:pPr>
            <w:r w:rsidRPr="00654130">
              <w:rPr>
                <w:rFonts w:eastAsia="Arial" w:cs="Arial"/>
                <w:spacing w:val="1"/>
              </w:rPr>
              <w:t>I</w:t>
            </w:r>
            <w:r w:rsidRPr="00654130">
              <w:rPr>
                <w:rFonts w:eastAsia="Arial" w:cs="Arial"/>
                <w:spacing w:val="-1"/>
              </w:rPr>
              <w:t>R</w:t>
            </w:r>
            <w:r w:rsidRPr="00654130">
              <w:rPr>
                <w:rFonts w:eastAsia="Arial" w:cs="Arial"/>
                <w:spacing w:val="1"/>
              </w:rPr>
              <w:t>Q</w:t>
            </w:r>
            <w:r w:rsidRPr="00654130">
              <w:rPr>
                <w:rFonts w:eastAsia="Arial" w:cs="Arial"/>
                <w:spacing w:val="-1"/>
              </w:rPr>
              <w:t>C</w:t>
            </w:r>
            <w:r w:rsidRPr="00654130">
              <w:rPr>
                <w:rFonts w:eastAsia="Arial" w:cs="Arial"/>
                <w:spacing w:val="-4"/>
              </w:rPr>
              <w:t>M</w:t>
            </w:r>
            <w:r w:rsidRPr="00654130">
              <w:rPr>
                <w:rFonts w:eastAsia="Arial" w:cs="Arial"/>
                <w:spacing w:val="1"/>
              </w:rPr>
              <w:t>O</w:t>
            </w:r>
            <w:r w:rsidRPr="00654130">
              <w:rPr>
                <w:rFonts w:eastAsia="Arial" w:cs="Arial"/>
                <w:spacing w:val="-1"/>
              </w:rPr>
              <w:t>DE</w:t>
            </w:r>
            <w:r w:rsidRPr="00654130">
              <w:rPr>
                <w:rFonts w:eastAsia="Arial" w:cs="Arial"/>
              </w:rPr>
              <w:t>=0*</w:t>
            </w:r>
          </w:p>
        </w:tc>
        <w:tc>
          <w:tcPr>
            <w:tcW w:w="3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54130" w:rsidRPr="00654130" w:rsidRDefault="00654130" w:rsidP="00654130">
            <w:pPr>
              <w:pStyle w:val="TableHeading"/>
              <w:rPr>
                <w:rFonts w:eastAsia="Arial" w:cs="Arial"/>
              </w:rPr>
            </w:pPr>
            <w:r w:rsidRPr="00654130">
              <w:rPr>
                <w:rFonts w:eastAsia="Arial" w:cs="Arial"/>
                <w:spacing w:val="1"/>
              </w:rPr>
              <w:t>I</w:t>
            </w:r>
            <w:r w:rsidRPr="00654130">
              <w:rPr>
                <w:rFonts w:eastAsia="Arial" w:cs="Arial"/>
                <w:spacing w:val="-1"/>
              </w:rPr>
              <w:t>R</w:t>
            </w:r>
            <w:r w:rsidRPr="00654130">
              <w:rPr>
                <w:rFonts w:eastAsia="Arial" w:cs="Arial"/>
                <w:spacing w:val="1"/>
              </w:rPr>
              <w:t>Q</w:t>
            </w:r>
            <w:r w:rsidRPr="00654130">
              <w:rPr>
                <w:rFonts w:eastAsia="Arial" w:cs="Arial"/>
                <w:spacing w:val="-1"/>
              </w:rPr>
              <w:t>C</w:t>
            </w:r>
            <w:r w:rsidRPr="00654130">
              <w:rPr>
                <w:rFonts w:eastAsia="Arial" w:cs="Arial"/>
                <w:spacing w:val="-4"/>
              </w:rPr>
              <w:t>M</w:t>
            </w:r>
            <w:r w:rsidRPr="00654130">
              <w:rPr>
                <w:rFonts w:eastAsia="Arial" w:cs="Arial"/>
                <w:spacing w:val="1"/>
              </w:rPr>
              <w:t>O</w:t>
            </w:r>
            <w:r w:rsidRPr="00654130">
              <w:rPr>
                <w:rFonts w:eastAsia="Arial" w:cs="Arial"/>
                <w:spacing w:val="-1"/>
              </w:rPr>
              <w:t>DE</w:t>
            </w:r>
            <w:r w:rsidRPr="00654130">
              <w:rPr>
                <w:rFonts w:eastAsia="Arial" w:cs="Arial"/>
              </w:rPr>
              <w:t>=1</w:t>
            </w:r>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0</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スタック</w:t>
            </w:r>
            <w:proofErr w:type="spellEnd"/>
            <w:r w:rsidRPr="00654130">
              <w:rPr>
                <w:rFonts w:eastAsia="Arial"/>
                <w:szCs w:val="21"/>
              </w:rPr>
              <w:t xml:space="preserve"> </w:t>
            </w:r>
            <w:proofErr w:type="spellStart"/>
            <w:r w:rsidRPr="00654130">
              <w:rPr>
                <w:rFonts w:eastAsia="Arial"/>
                <w:szCs w:val="21"/>
              </w:rPr>
              <w:t>ポインタの初期値</w:t>
            </w:r>
            <w:proofErr w:type="spellEnd"/>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1</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リセット</w:t>
            </w:r>
            <w:proofErr w:type="spellEnd"/>
          </w:p>
        </w:tc>
      </w:tr>
      <w:tr w:rsidR="00654130" w:rsidTr="00654130">
        <w:trPr>
          <w:trHeight w:hRule="exact" w:val="338"/>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2</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マスク不可割り込み（NMI</w:t>
            </w:r>
            <w:proofErr w:type="spellEnd"/>
            <w:r w:rsidRPr="00654130">
              <w:rPr>
                <w:rFonts w:eastAsia="Arial"/>
                <w:szCs w:val="21"/>
              </w:rPr>
              <w:t>）/</w:t>
            </w:r>
            <w:proofErr w:type="spellStart"/>
            <w:r w:rsidRPr="00654130">
              <w:rPr>
                <w:rFonts w:eastAsia="Arial"/>
                <w:szCs w:val="21"/>
              </w:rPr>
              <w:t>ハードウェアウォッチドッグタイマ</w:t>
            </w:r>
            <w:proofErr w:type="spellEnd"/>
            <w:r w:rsidRPr="00654130">
              <w:rPr>
                <w:rFonts w:eastAsia="Arial"/>
                <w:szCs w:val="21"/>
              </w:rPr>
              <w:t>ー</w:t>
            </w:r>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3</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ハードフォールト</w:t>
            </w:r>
            <w:proofErr w:type="spellEnd"/>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4</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メモリ管理</w:t>
            </w:r>
            <w:proofErr w:type="spellEnd"/>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5</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バス障害</w:t>
            </w:r>
            <w:proofErr w:type="spellEnd"/>
          </w:p>
        </w:tc>
      </w:tr>
      <w:tr w:rsidR="00654130" w:rsidTr="00654130">
        <w:trPr>
          <w:trHeight w:hRule="exact" w:val="336"/>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6</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使用上の障害</w:t>
            </w:r>
            <w:proofErr w:type="spellEnd"/>
          </w:p>
        </w:tc>
      </w:tr>
      <w:tr w:rsidR="00654130" w:rsidTr="00654130">
        <w:trPr>
          <w:trHeight w:hRule="exact" w:val="307"/>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7</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予約済み</w:t>
            </w:r>
            <w:proofErr w:type="spellEnd"/>
          </w:p>
        </w:tc>
      </w:tr>
      <w:tr w:rsidR="00654130" w:rsidTr="00654130">
        <w:trPr>
          <w:trHeight w:hRule="exact" w:val="361"/>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1</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SVCall（スーパーバイザーコール</w:t>
            </w:r>
            <w:proofErr w:type="spellEnd"/>
            <w:r w:rsidRPr="00654130">
              <w:rPr>
                <w:rFonts w:eastAsia="Arial"/>
                <w:szCs w:val="21"/>
              </w:rPr>
              <w:t>）</w:t>
            </w:r>
          </w:p>
        </w:tc>
      </w:tr>
      <w:tr w:rsidR="00654130" w:rsidTr="00654130">
        <w:trPr>
          <w:trHeight w:hRule="exact" w:val="361"/>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1</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デバッグモニタ</w:t>
            </w:r>
            <w:proofErr w:type="spellEnd"/>
            <w:r w:rsidRPr="00654130">
              <w:rPr>
                <w:rFonts w:eastAsia="Arial"/>
                <w:szCs w:val="21"/>
              </w:rPr>
              <w:t>ー</w:t>
            </w:r>
          </w:p>
        </w:tc>
      </w:tr>
      <w:tr w:rsidR="00654130" w:rsidTr="00654130">
        <w:trPr>
          <w:trHeight w:hRule="exact" w:val="361"/>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lastRenderedPageBreak/>
              <w:t>1</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予約済み</w:t>
            </w:r>
            <w:proofErr w:type="spellEnd"/>
          </w:p>
        </w:tc>
      </w:tr>
      <w:tr w:rsidR="00654130" w:rsidTr="00654130">
        <w:trPr>
          <w:trHeight w:hRule="exact" w:val="361"/>
        </w:trPr>
        <w:tc>
          <w:tcPr>
            <w:tcW w:w="682"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1</w:t>
            </w:r>
          </w:p>
        </w:tc>
        <w:tc>
          <w:tcPr>
            <w:tcW w:w="907" w:type="dxa"/>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r w:rsidRPr="00654130">
              <w:rPr>
                <w:rFonts w:eastAsia="Arial"/>
                <w:szCs w:val="21"/>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Pr="00654130" w:rsidRDefault="00654130" w:rsidP="00654130">
            <w:pPr>
              <w:pStyle w:val="TableCell"/>
              <w:rPr>
                <w:rFonts w:eastAsia="Arial"/>
                <w:szCs w:val="21"/>
              </w:rPr>
            </w:pPr>
            <w:proofErr w:type="spellStart"/>
            <w:r w:rsidRPr="00654130">
              <w:rPr>
                <w:rFonts w:eastAsia="Arial"/>
                <w:szCs w:val="21"/>
              </w:rPr>
              <w:t>PendSV</w:t>
            </w:r>
            <w:proofErr w:type="spellEnd"/>
          </w:p>
        </w:tc>
      </w:tr>
      <w:tr w:rsidR="00654130" w:rsidTr="00654130">
        <w:trPr>
          <w:trHeight w:hRule="exact" w:val="361"/>
        </w:trPr>
        <w:tc>
          <w:tcPr>
            <w:tcW w:w="682" w:type="dxa"/>
            <w:tcBorders>
              <w:top w:val="single" w:sz="4" w:space="0" w:color="000000"/>
              <w:left w:val="single" w:sz="4" w:space="0" w:color="000000"/>
              <w:bottom w:val="single" w:sz="4" w:space="0" w:color="000000"/>
              <w:right w:val="single" w:sz="4" w:space="0" w:color="000000"/>
            </w:tcBorders>
          </w:tcPr>
          <w:p w:rsidR="00654130" w:rsidRDefault="00654130" w:rsidP="00654130">
            <w:pPr>
              <w:pStyle w:val="TableCell"/>
              <w:rPr>
                <w:rFonts w:eastAsia="Arial"/>
              </w:rPr>
            </w:pPr>
            <w:r>
              <w:rPr>
                <w:rFonts w:eastAsia="Arial"/>
              </w:rPr>
              <w:t>1</w:t>
            </w:r>
          </w:p>
        </w:tc>
        <w:tc>
          <w:tcPr>
            <w:tcW w:w="907" w:type="dxa"/>
            <w:tcBorders>
              <w:top w:val="single" w:sz="4" w:space="0" w:color="000000"/>
              <w:left w:val="single" w:sz="4" w:space="0" w:color="000000"/>
              <w:bottom w:val="single" w:sz="4" w:space="0" w:color="000000"/>
              <w:right w:val="single" w:sz="4" w:space="0" w:color="000000"/>
            </w:tcBorders>
          </w:tcPr>
          <w:p w:rsidR="00654130" w:rsidRDefault="00654130" w:rsidP="00654130">
            <w:pPr>
              <w:pStyle w:val="TableCell"/>
              <w:rPr>
                <w:rFonts w:eastAsia="Arial"/>
              </w:rPr>
            </w:pPr>
            <w:r>
              <w:rPr>
                <w:rFonts w:eastAsia="Arial"/>
              </w:rPr>
              <w:t>-</w:t>
            </w:r>
          </w:p>
        </w:tc>
        <w:tc>
          <w:tcPr>
            <w:tcW w:w="7487" w:type="dxa"/>
            <w:gridSpan w:val="2"/>
            <w:tcBorders>
              <w:top w:val="single" w:sz="4" w:space="0" w:color="000000"/>
              <w:left w:val="single" w:sz="4" w:space="0" w:color="000000"/>
              <w:bottom w:val="single" w:sz="4" w:space="0" w:color="000000"/>
              <w:right w:val="single" w:sz="4" w:space="0" w:color="000000"/>
            </w:tcBorders>
          </w:tcPr>
          <w:p w:rsidR="00654130" w:rsidRDefault="00654130" w:rsidP="00654130">
            <w:pPr>
              <w:pStyle w:val="TableCell"/>
              <w:rPr>
                <w:rFonts w:eastAsia="Arial"/>
              </w:rPr>
            </w:pPr>
            <w:proofErr w:type="spellStart"/>
            <w:r>
              <w:rPr>
                <w:rFonts w:eastAsia="Arial"/>
              </w:rPr>
              <w:t>S</w:t>
            </w:r>
            <w:r>
              <w:rPr>
                <w:rFonts w:eastAsia="Arial"/>
                <w:spacing w:val="-2"/>
              </w:rPr>
              <w:t>y</w:t>
            </w:r>
            <w:r>
              <w:rPr>
                <w:rFonts w:eastAsia="Arial"/>
              </w:rPr>
              <w:t>s</w:t>
            </w:r>
            <w:r>
              <w:rPr>
                <w:rFonts w:eastAsia="Arial"/>
                <w:spacing w:val="-7"/>
              </w:rPr>
              <w:t>T</w:t>
            </w:r>
            <w:r>
              <w:rPr>
                <w:rFonts w:eastAsia="Arial"/>
                <w:spacing w:val="-1"/>
              </w:rPr>
              <w:t>i</w:t>
            </w:r>
            <w:r>
              <w:rPr>
                <w:rFonts w:eastAsia="Arial"/>
                <w:spacing w:val="-2"/>
              </w:rPr>
              <w:t>c</w:t>
            </w:r>
            <w:r>
              <w:rPr>
                <w:rFonts w:eastAsia="Arial"/>
              </w:rPr>
              <w:t>k</w:t>
            </w:r>
            <w:proofErr w:type="spellEnd"/>
          </w:p>
        </w:tc>
      </w:tr>
    </w:tbl>
    <w:p w:rsidR="00B40542" w:rsidRDefault="00B40542" w:rsidP="00654130">
      <w:pPr>
        <w:pStyle w:val="BodyText"/>
        <w:sectPr w:rsidR="00B40542" w:rsidSect="00856DCF">
          <w:footerReference w:type="first" r:id="rId16"/>
          <w:type w:val="continuous"/>
          <w:pgSz w:w="12240" w:h="15840" w:code="1"/>
          <w:pgMar w:top="1440" w:right="1080" w:bottom="1440" w:left="1080" w:header="576" w:footer="576" w:gutter="0"/>
          <w:cols w:space="720"/>
          <w:docGrid w:linePitch="326"/>
        </w:sectPr>
      </w:pPr>
    </w:p>
    <w:tbl>
      <w:tblPr>
        <w:tblW w:w="0" w:type="auto"/>
        <w:tblInd w:w="864" w:type="dxa"/>
        <w:tblLayout w:type="fixed"/>
        <w:tblCellMar>
          <w:left w:w="0" w:type="dxa"/>
          <w:right w:w="0" w:type="dxa"/>
        </w:tblCellMar>
        <w:tblLook w:val="01E0" w:firstRow="1" w:lastRow="1" w:firstColumn="1" w:lastColumn="1" w:noHBand="0" w:noVBand="0"/>
      </w:tblPr>
      <w:tblGrid>
        <w:gridCol w:w="682"/>
        <w:gridCol w:w="907"/>
        <w:gridCol w:w="3743"/>
        <w:gridCol w:w="199"/>
        <w:gridCol w:w="3510"/>
      </w:tblGrid>
      <w:tr w:rsidR="0059774F" w:rsidTr="0059774F">
        <w:trPr>
          <w:trHeight w:hRule="exact" w:val="348"/>
        </w:trPr>
        <w:tc>
          <w:tcPr>
            <w:tcW w:w="682"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rPr>
            </w:pPr>
            <w:proofErr w:type="spellStart"/>
            <w:r w:rsidRPr="0059774F">
              <w:rPr>
                <w:rFonts w:eastAsia="Arial"/>
                <w:szCs w:val="22"/>
              </w:rPr>
              <w:lastRenderedPageBreak/>
              <w:t>ベクタ</w:t>
            </w:r>
            <w:proofErr w:type="spellEnd"/>
            <w:r w:rsidRPr="0059774F">
              <w:rPr>
                <w:rFonts w:eastAsia="Arial"/>
                <w:szCs w:val="22"/>
              </w:rPr>
              <w:t>ー</w:t>
            </w:r>
          </w:p>
          <w:p w:rsidR="0059774F" w:rsidRPr="0059774F" w:rsidRDefault="0059774F" w:rsidP="0059774F">
            <w:pPr>
              <w:pStyle w:val="TableHeading"/>
              <w:rPr>
                <w:rFonts w:eastAsia="Arial"/>
              </w:rPr>
            </w:pPr>
            <w:proofErr w:type="spellStart"/>
            <w:r w:rsidRPr="0059774F">
              <w:rPr>
                <w:rFonts w:eastAsia="Arial"/>
                <w:szCs w:val="22"/>
              </w:rPr>
              <w:t>番号</w:t>
            </w:r>
            <w:proofErr w:type="spellEnd"/>
          </w:p>
        </w:tc>
        <w:tc>
          <w:tcPr>
            <w:tcW w:w="907"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rPr>
            </w:pPr>
            <w:r w:rsidRPr="0059774F">
              <w:rPr>
                <w:rFonts w:eastAsia="Arial"/>
                <w:szCs w:val="22"/>
              </w:rPr>
              <w:t>IRQ No.</w:t>
            </w: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rPr>
            </w:pPr>
            <w:proofErr w:type="spellStart"/>
            <w:r w:rsidRPr="0059774F">
              <w:rPr>
                <w:rFonts w:eastAsia="Arial"/>
                <w:szCs w:val="22"/>
              </w:rPr>
              <w:t>例外と割り込み係数ベクトル</w:t>
            </w:r>
            <w:proofErr w:type="spellEnd"/>
          </w:p>
        </w:tc>
      </w:tr>
      <w:tr w:rsidR="0059774F" w:rsidTr="0059774F">
        <w:trPr>
          <w:trHeight w:hRule="exact" w:val="348"/>
        </w:trPr>
        <w:tc>
          <w:tcPr>
            <w:tcW w:w="682"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907"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3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rPr>
            </w:pPr>
            <w:r w:rsidRPr="0059774F">
              <w:rPr>
                <w:rFonts w:eastAsia="Arial"/>
                <w:szCs w:val="22"/>
              </w:rPr>
              <w:t>IRQCMODE=0*</w:t>
            </w:r>
          </w:p>
        </w:tc>
        <w:tc>
          <w:tcPr>
            <w:tcW w:w="37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rPr>
            </w:pPr>
            <w:r w:rsidRPr="0059774F">
              <w:rPr>
                <w:rFonts w:eastAsia="Arial"/>
                <w:szCs w:val="22"/>
              </w:rPr>
              <w:t>IRQCMODE=1</w:t>
            </w:r>
          </w:p>
        </w:tc>
      </w:tr>
      <w:tr w:rsidR="0059774F" w:rsidTr="0059774F">
        <w:trPr>
          <w:trHeight w:hRule="exact" w:val="63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0</w:t>
            </w:r>
          </w:p>
        </w:tc>
        <w:tc>
          <w:tcPr>
            <w:tcW w:w="7452" w:type="dxa"/>
            <w:gridSpan w:val="3"/>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クロックスーパーバイザ</w:t>
            </w:r>
            <w:proofErr w:type="spellEnd"/>
            <w:r>
              <w:rPr>
                <w:rFonts w:eastAsia="Arial"/>
              </w:rPr>
              <w:t>ー（</w:t>
            </w:r>
            <w:proofErr w:type="spellStart"/>
            <w:r>
              <w:rPr>
                <w:rFonts w:eastAsia="Arial"/>
              </w:rPr>
              <w:t>FCS）による異常周波数検出</w:t>
            </w:r>
            <w:proofErr w:type="spellEnd"/>
          </w:p>
        </w:tc>
      </w:tr>
      <w:tr w:rsidR="0059774F" w:rsidTr="0059774F">
        <w:trPr>
          <w:trHeight w:hRule="exact" w:val="532"/>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w:t>
            </w:r>
          </w:p>
        </w:tc>
        <w:tc>
          <w:tcPr>
            <w:tcW w:w="7452" w:type="dxa"/>
            <w:gridSpan w:val="3"/>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ソフトウェアウォッチドッグタイマ</w:t>
            </w:r>
            <w:proofErr w:type="spellEnd"/>
            <w:r>
              <w:rPr>
                <w:rFonts w:eastAsia="Arial"/>
              </w:rPr>
              <w:t>ー</w:t>
            </w:r>
          </w:p>
        </w:tc>
      </w:tr>
      <w:tr w:rsidR="0059774F" w:rsidTr="0059774F">
        <w:trPr>
          <w:trHeight w:hRule="exact" w:val="54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7452" w:type="dxa"/>
            <w:gridSpan w:val="3"/>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低電圧検出器（LVD</w:t>
            </w:r>
            <w:proofErr w:type="spellEnd"/>
            <w:r>
              <w:rPr>
                <w:rFonts w:eastAsia="Arial"/>
              </w:rPr>
              <w:t>）</w:t>
            </w:r>
          </w:p>
        </w:tc>
      </w:tr>
      <w:tr w:rsidR="0059774F" w:rsidTr="0059774F">
        <w:trPr>
          <w:trHeight w:hRule="exact" w:val="72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MFT unit0、unit1、unit2波形発生器/ </w:t>
            </w:r>
            <w:proofErr w:type="spellStart"/>
            <w:r>
              <w:rPr>
                <w:rFonts w:eastAsia="Arial"/>
              </w:rPr>
              <w:t>DTIF（モーター非常停止</w:t>
            </w:r>
            <w:proofErr w:type="spellEnd"/>
            <w:r>
              <w:rPr>
                <w:rFonts w:eastAsia="Arial"/>
              </w:rPr>
              <w:t>）</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RCINTSEL0レジスタで割り込み係数を選択する</w:t>
            </w:r>
          </w:p>
        </w:tc>
      </w:tr>
      <w:tr w:rsidR="0059774F" w:rsidTr="0059774F">
        <w:trPr>
          <w:trHeight w:hRule="exact" w:val="577"/>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外部ピン割り込みch.0〜ch.7</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RCINTSEL0レジスタで割り込み係数を選択する</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外部ピン割り込みch.8〜ch.31</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RCINTSEL0レジスタで割り込み係数を選択する</w:t>
            </w:r>
          </w:p>
        </w:tc>
      </w:tr>
      <w:tr w:rsidR="0059774F" w:rsidTr="0059774F">
        <w:trPr>
          <w:trHeight w:hRule="exact" w:val="550"/>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6</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デュアルタイマ</w:t>
            </w:r>
            <w:proofErr w:type="spellEnd"/>
            <w:r>
              <w:rPr>
                <w:rFonts w:eastAsia="Arial"/>
              </w:rPr>
              <w:t>ー/</w:t>
            </w:r>
            <w:proofErr w:type="spellStart"/>
            <w:r>
              <w:rPr>
                <w:rFonts w:eastAsia="Arial"/>
              </w:rPr>
              <w:t>クアッドカウンタ</w:t>
            </w:r>
            <w:proofErr w:type="spellEnd"/>
            <w:r>
              <w:rPr>
                <w:rFonts w:eastAsia="Arial"/>
              </w:rPr>
              <w:t>ー（QPRC）ch.0、ch.1、ch.2</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RCINTSEL0レジスタで割り込み係数を選択する</w:t>
            </w:r>
          </w:p>
        </w:tc>
      </w:tr>
      <w:tr w:rsidR="0059774F" w:rsidTr="0059774F">
        <w:trPr>
          <w:trHeight w:hRule="exact" w:val="576"/>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7</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MFSch.0の受信割り込み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RCINTSEL1レジスタで割り込み係数を選択する</w:t>
            </w:r>
          </w:p>
        </w:tc>
      </w:tr>
      <w:tr w:rsidR="0059774F" w:rsidTr="0059774F">
        <w:trPr>
          <w:trHeight w:hRule="exact" w:val="766"/>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8</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MFSch.0の送信割り込みとステータス割り込み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RCINTSEL1レジスタで割り込み係数を選択する</w:t>
            </w:r>
          </w:p>
        </w:tc>
      </w:tr>
      <w:tr w:rsidR="0059774F" w:rsidTr="0059774F">
        <w:trPr>
          <w:trHeight w:hRule="exact" w:val="579"/>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9</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MFSch.1の受信割り込み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RCINTSEL1レジスタで割り込み係数を選択する</w:t>
            </w:r>
          </w:p>
        </w:tc>
      </w:tr>
      <w:tr w:rsidR="0059774F" w:rsidTr="0059774F">
        <w:trPr>
          <w:trHeight w:hRule="exact" w:val="586"/>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10</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MFSch.1の送信割り込みとステータス割り込み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RCINTSEL1レジスタで割り込み係数を選択する</w:t>
            </w:r>
          </w:p>
        </w:tc>
      </w:tr>
      <w:tr w:rsidR="0059774F" w:rsidTr="0059774F">
        <w:trPr>
          <w:trHeight w:hRule="exact" w:val="54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spacing w:val="-14"/>
              </w:rPr>
              <w:t>11</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MFSch.2の受信割り込み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MFTユニット0波形発生器/ </w:t>
            </w:r>
            <w:proofErr w:type="spellStart"/>
            <w:r>
              <w:rPr>
                <w:rFonts w:eastAsia="Arial"/>
              </w:rPr>
              <w:t>DTIF（モーター非常停止</w:t>
            </w:r>
            <w:proofErr w:type="spellEnd"/>
            <w:r>
              <w:rPr>
                <w:rFonts w:eastAsia="Arial"/>
              </w:rPr>
              <w:t>）</w:t>
            </w:r>
          </w:p>
        </w:tc>
      </w:tr>
      <w:tr w:rsidR="0059774F" w:rsidTr="0059774F">
        <w:trPr>
          <w:trHeight w:hRule="exact" w:val="72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12</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MFSch.2の送信割り込みとステータス割り込み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外部ピン割り込みch.0〜ch.7</w:t>
            </w:r>
          </w:p>
        </w:tc>
      </w:tr>
      <w:tr w:rsidR="0059774F" w:rsidTr="0059774F">
        <w:trPr>
          <w:trHeight w:hRule="exact" w:val="63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2</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13</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MFSch.3の受信割り込み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外部ピン割り込みch.8〜ch.31</w:t>
            </w:r>
          </w:p>
        </w:tc>
      </w:tr>
      <w:tr w:rsidR="0059774F" w:rsidTr="0059774F">
        <w:trPr>
          <w:trHeight w:hRule="exact" w:val="676"/>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14</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MFSch.3の送信割り込みとステータス割り込み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デュアルタイマ</w:t>
            </w:r>
            <w:proofErr w:type="spellEnd"/>
            <w:r>
              <w:rPr>
                <w:rFonts w:eastAsia="Arial"/>
              </w:rPr>
              <w:t>ー/</w:t>
            </w:r>
            <w:proofErr w:type="spellStart"/>
            <w:r>
              <w:rPr>
                <w:rFonts w:eastAsia="Arial"/>
              </w:rPr>
              <w:t>クアッドカウンタ</w:t>
            </w:r>
            <w:proofErr w:type="spellEnd"/>
            <w:r>
              <w:rPr>
                <w:rFonts w:eastAsia="Arial"/>
              </w:rPr>
              <w:t>ー（QPRC）</w:t>
            </w:r>
          </w:p>
          <w:p w:rsidR="0059774F" w:rsidRDefault="0059774F" w:rsidP="0059774F">
            <w:pPr>
              <w:pStyle w:val="TableCell"/>
              <w:rPr>
                <w:rFonts w:eastAsia="Arial"/>
              </w:rPr>
            </w:pPr>
            <w:r>
              <w:rPr>
                <w:rFonts w:eastAsia="Arial"/>
              </w:rPr>
              <w:t>ch</w:t>
            </w:r>
            <w:r>
              <w:rPr>
                <w:rFonts w:eastAsia="Arial"/>
                <w:spacing w:val="-1"/>
              </w:rPr>
              <w:t>.</w:t>
            </w:r>
            <w:r>
              <w:rPr>
                <w:rFonts w:eastAsia="Arial"/>
              </w:rPr>
              <w:t>0</w:t>
            </w:r>
          </w:p>
        </w:tc>
      </w:tr>
      <w:tr w:rsidR="0059774F" w:rsidTr="0059774F">
        <w:trPr>
          <w:trHeight w:hRule="exact" w:val="74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15</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MFSch.4の受信割り込み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 ch.0の受信割り込み、送信割り込み、ステータス割り込み</w:t>
            </w:r>
          </w:p>
        </w:tc>
      </w:tr>
      <w:tr w:rsidR="0059774F" w:rsidTr="0059774F">
        <w:trPr>
          <w:trHeight w:hRule="exact" w:val="631"/>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16</w:t>
            </w:r>
          </w:p>
        </w:tc>
        <w:tc>
          <w:tcPr>
            <w:tcW w:w="3942"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MFSch.4の送信割り込みとステータス割り込み</w:t>
            </w:r>
          </w:p>
        </w:tc>
        <w:tc>
          <w:tcPr>
            <w:tcW w:w="3510"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 ch.1の受信割り込み、送信割り込み、ステータス割り込み</w:t>
            </w:r>
          </w:p>
        </w:tc>
      </w:tr>
    </w:tbl>
    <w:p w:rsidR="0059774F" w:rsidRDefault="0059774F" w:rsidP="00C91013">
      <w:pPr>
        <w:pStyle w:val="BodyText"/>
        <w:rPr>
          <w:lang w:val="en-GB"/>
        </w:rPr>
        <w:sectPr w:rsidR="0059774F" w:rsidSect="00B40542">
          <w:pgSz w:w="12240" w:h="15840" w:code="1"/>
          <w:pgMar w:top="1440" w:right="1080" w:bottom="1440" w:left="1080" w:header="576" w:footer="576" w:gutter="0"/>
          <w:cols w:space="720"/>
          <w:docGrid w:linePitch="326"/>
        </w:sectPr>
      </w:pPr>
    </w:p>
    <w:tbl>
      <w:tblPr>
        <w:tblW w:w="0" w:type="auto"/>
        <w:tblInd w:w="864" w:type="dxa"/>
        <w:tblLayout w:type="fixed"/>
        <w:tblCellMar>
          <w:left w:w="0" w:type="dxa"/>
          <w:right w:w="0" w:type="dxa"/>
        </w:tblCellMar>
        <w:tblLook w:val="01E0" w:firstRow="1" w:lastRow="1" w:firstColumn="1" w:lastColumn="1" w:noHBand="0" w:noVBand="0"/>
      </w:tblPr>
      <w:tblGrid>
        <w:gridCol w:w="682"/>
        <w:gridCol w:w="907"/>
        <w:gridCol w:w="3743"/>
        <w:gridCol w:w="3709"/>
      </w:tblGrid>
      <w:tr w:rsidR="0059774F" w:rsidTr="009A4B58">
        <w:trPr>
          <w:trHeight w:hRule="exact" w:val="348"/>
        </w:trPr>
        <w:tc>
          <w:tcPr>
            <w:tcW w:w="682"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proofErr w:type="spellStart"/>
            <w:r w:rsidRPr="0059774F">
              <w:rPr>
                <w:rFonts w:eastAsia="Arial" w:cs="Arial"/>
              </w:rPr>
              <w:lastRenderedPageBreak/>
              <w:t>ベクタ</w:t>
            </w:r>
            <w:proofErr w:type="spellEnd"/>
            <w:r w:rsidRPr="0059774F">
              <w:rPr>
                <w:rFonts w:eastAsia="Arial" w:cs="Arial"/>
              </w:rPr>
              <w:t>ー</w:t>
            </w:r>
          </w:p>
          <w:p w:rsidR="0059774F" w:rsidRPr="0059774F" w:rsidRDefault="0059774F" w:rsidP="0059774F">
            <w:pPr>
              <w:pStyle w:val="TableHeading"/>
              <w:rPr>
                <w:rFonts w:eastAsia="Arial" w:cs="Arial"/>
              </w:rPr>
            </w:pPr>
            <w:proofErr w:type="spellStart"/>
            <w:r w:rsidRPr="0059774F">
              <w:rPr>
                <w:rFonts w:eastAsia="Arial" w:cs="Arial"/>
              </w:rPr>
              <w:t>番号</w:t>
            </w:r>
            <w:proofErr w:type="spellEnd"/>
            <w:r w:rsidRPr="0059774F">
              <w:rPr>
                <w:rFonts w:eastAsia="Arial" w:cs="Arial"/>
              </w:rPr>
              <w:t>。</w:t>
            </w:r>
          </w:p>
        </w:tc>
        <w:tc>
          <w:tcPr>
            <w:tcW w:w="907"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rPr>
              <w:t xml:space="preserve">Q </w:t>
            </w:r>
            <w:r w:rsidRPr="0059774F">
              <w:rPr>
                <w:rFonts w:eastAsia="Arial" w:cs="Arial"/>
                <w:spacing w:val="-1"/>
              </w:rPr>
              <w:t>N</w:t>
            </w:r>
            <w:r w:rsidRPr="0059774F">
              <w:rPr>
                <w:rFonts w:eastAsia="Arial" w:cs="Arial"/>
              </w:rPr>
              <w:t>o.</w:t>
            </w:r>
          </w:p>
        </w:tc>
        <w:tc>
          <w:tcPr>
            <w:tcW w:w="74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proofErr w:type="spellStart"/>
            <w:r w:rsidRPr="0059774F">
              <w:rPr>
                <w:rFonts w:eastAsia="Arial" w:cs="Arial"/>
              </w:rPr>
              <w:t>例外と割り込み係数ベクトル</w:t>
            </w:r>
            <w:proofErr w:type="spellEnd"/>
          </w:p>
        </w:tc>
      </w:tr>
      <w:tr w:rsidR="0059774F" w:rsidTr="009A4B58">
        <w:trPr>
          <w:trHeight w:hRule="exact" w:val="348"/>
        </w:trPr>
        <w:tc>
          <w:tcPr>
            <w:tcW w:w="682"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907"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3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spacing w:val="1"/>
              </w:rPr>
              <w:t>Q</w:t>
            </w:r>
            <w:r w:rsidRPr="0059774F">
              <w:rPr>
                <w:rFonts w:eastAsia="Arial" w:cs="Arial"/>
                <w:spacing w:val="-1"/>
              </w:rPr>
              <w:t>C</w:t>
            </w:r>
            <w:r w:rsidRPr="0059774F">
              <w:rPr>
                <w:rFonts w:eastAsia="Arial" w:cs="Arial"/>
                <w:spacing w:val="-4"/>
              </w:rPr>
              <w:t>M</w:t>
            </w:r>
            <w:r w:rsidRPr="0059774F">
              <w:rPr>
                <w:rFonts w:eastAsia="Arial" w:cs="Arial"/>
                <w:spacing w:val="1"/>
              </w:rPr>
              <w:t>O</w:t>
            </w:r>
            <w:r w:rsidRPr="0059774F">
              <w:rPr>
                <w:rFonts w:eastAsia="Arial" w:cs="Arial"/>
                <w:spacing w:val="-1"/>
              </w:rPr>
              <w:t>DE</w:t>
            </w:r>
            <w:r w:rsidRPr="0059774F">
              <w:rPr>
                <w:rFonts w:eastAsia="Arial" w:cs="Arial"/>
              </w:rPr>
              <w:t>=0*</w:t>
            </w:r>
          </w:p>
        </w:tc>
        <w:tc>
          <w:tcPr>
            <w:tcW w:w="3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spacing w:val="1"/>
              </w:rPr>
              <w:t>Q</w:t>
            </w:r>
            <w:r w:rsidRPr="0059774F">
              <w:rPr>
                <w:rFonts w:eastAsia="Arial" w:cs="Arial"/>
                <w:spacing w:val="-1"/>
              </w:rPr>
              <w:t>C</w:t>
            </w:r>
            <w:r w:rsidRPr="0059774F">
              <w:rPr>
                <w:rFonts w:eastAsia="Arial" w:cs="Arial"/>
                <w:spacing w:val="-4"/>
              </w:rPr>
              <w:t>M</w:t>
            </w:r>
            <w:r w:rsidRPr="0059774F">
              <w:rPr>
                <w:rFonts w:eastAsia="Arial" w:cs="Arial"/>
                <w:spacing w:val="1"/>
              </w:rPr>
              <w:t>O</w:t>
            </w:r>
            <w:r w:rsidRPr="0059774F">
              <w:rPr>
                <w:rFonts w:eastAsia="Arial" w:cs="Arial"/>
                <w:spacing w:val="-1"/>
              </w:rPr>
              <w:t>DE</w:t>
            </w:r>
            <w:r w:rsidRPr="0059774F">
              <w:rPr>
                <w:rFonts w:eastAsia="Arial" w:cs="Arial"/>
              </w:rPr>
              <w:t>=1</w:t>
            </w:r>
          </w:p>
        </w:tc>
      </w:tr>
      <w:tr w:rsidR="0059774F" w:rsidTr="0059774F">
        <w:trPr>
          <w:trHeight w:hRule="exact" w:val="541"/>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17</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MFSch.5の受信割り込み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 ch.2の受信割り込み、送信割り込み、ステータス割り込み</w:t>
            </w:r>
          </w:p>
        </w:tc>
      </w:tr>
      <w:tr w:rsidR="0059774F" w:rsidTr="0059774F">
        <w:trPr>
          <w:trHeight w:hRule="exact" w:val="721"/>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18</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MFSch.5の送信割り込みとステータス割り込み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 ch.3の受信割り込み、送信割り込み、ステータス割り込み</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19</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MFSch.6の受信割り込み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MFSch.4の受信割り込み</w:t>
            </w:r>
          </w:p>
        </w:tc>
      </w:tr>
      <w:tr w:rsidR="0059774F" w:rsidRPr="001E41A9" w:rsidTr="0059774F">
        <w:trPr>
          <w:trHeight w:hRule="exact" w:val="819"/>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20</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MFSch.6の送信割り込みとステータス割り込み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proofErr w:type="spellStart"/>
            <w:r w:rsidRPr="0059774F">
              <w:rPr>
                <w:rFonts w:eastAsia="Arial" w:cs="Arial"/>
              </w:rPr>
              <w:t>送信割り込みとステータス</w:t>
            </w:r>
            <w:proofErr w:type="spellEnd"/>
          </w:p>
          <w:p w:rsidR="0059774F" w:rsidRPr="001E41A9" w:rsidRDefault="0059774F" w:rsidP="0059774F">
            <w:pPr>
              <w:pStyle w:val="TableCell"/>
              <w:rPr>
                <w:rFonts w:eastAsia="Arial" w:cs="Arial"/>
                <w:lang w:val="de-DE"/>
              </w:rPr>
            </w:pPr>
            <w:r w:rsidRPr="001E41A9">
              <w:rPr>
                <w:rFonts w:eastAsia="Arial" w:cs="Arial"/>
                <w:lang w:val="de-DE"/>
              </w:rPr>
              <w:t>MFSch.4</w:t>
            </w:r>
            <w:proofErr w:type="spellStart"/>
            <w:r w:rsidRPr="0059774F">
              <w:rPr>
                <w:rFonts w:eastAsia="Arial" w:cs="Arial"/>
              </w:rPr>
              <w:t>の割り込み</w:t>
            </w:r>
            <w:proofErr w:type="spellEnd"/>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21</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MFSch.7の受信割り込み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MFSch.5の受信割り込み</w:t>
            </w:r>
          </w:p>
        </w:tc>
      </w:tr>
      <w:tr w:rsidR="0059774F" w:rsidRPr="001E41A9" w:rsidTr="0059774F">
        <w:trPr>
          <w:trHeight w:hRule="exact" w:val="81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22</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MFSch.7の送信割り込みとステータス割り込み</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proofErr w:type="spellStart"/>
            <w:r w:rsidRPr="0059774F">
              <w:rPr>
                <w:rFonts w:eastAsia="Arial" w:cs="Arial"/>
              </w:rPr>
              <w:t>送信割り込みとステータス</w:t>
            </w:r>
            <w:proofErr w:type="spellEnd"/>
          </w:p>
          <w:p w:rsidR="0059774F" w:rsidRPr="001E41A9" w:rsidRDefault="0059774F" w:rsidP="0059774F">
            <w:pPr>
              <w:pStyle w:val="TableCell"/>
              <w:rPr>
                <w:rFonts w:eastAsia="Arial" w:cs="Arial"/>
                <w:lang w:val="de-DE"/>
              </w:rPr>
            </w:pPr>
            <w:r w:rsidRPr="001E41A9">
              <w:rPr>
                <w:rFonts w:eastAsia="Arial" w:cs="Arial"/>
                <w:lang w:val="de-DE"/>
              </w:rPr>
              <w:t>MFSch.5</w:t>
            </w:r>
            <w:proofErr w:type="spellStart"/>
            <w:r w:rsidRPr="0059774F">
              <w:rPr>
                <w:rFonts w:eastAsia="Arial" w:cs="Arial"/>
              </w:rPr>
              <w:t>の割り込み</w:t>
            </w:r>
            <w:proofErr w:type="spellEnd"/>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23</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PPG ch.0 / 2/4/8/10/12/16/18/20</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24</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proofErr w:type="spellStart"/>
            <w:r w:rsidRPr="0059774F">
              <w:rPr>
                <w:rFonts w:eastAsia="Arial" w:cs="Arial"/>
              </w:rPr>
              <w:t>外部メインOSC</w:t>
            </w:r>
            <w:proofErr w:type="spellEnd"/>
            <w:r w:rsidRPr="0059774F">
              <w:rPr>
                <w:rFonts w:eastAsia="Arial" w:cs="Arial"/>
              </w:rPr>
              <w:t xml:space="preserve"> /</w:t>
            </w:r>
            <w:proofErr w:type="spellStart"/>
            <w:r w:rsidRPr="0059774F">
              <w:rPr>
                <w:rFonts w:eastAsia="Arial" w:cs="Arial"/>
              </w:rPr>
              <w:t>外部サブOSC</w:t>
            </w:r>
            <w:proofErr w:type="spellEnd"/>
            <w:r w:rsidRPr="0059774F">
              <w:rPr>
                <w:rFonts w:eastAsia="Arial" w:cs="Arial"/>
              </w:rPr>
              <w:t xml:space="preserve"> /</w:t>
            </w:r>
            <w:proofErr w:type="spellStart"/>
            <w:r w:rsidRPr="0059774F">
              <w:rPr>
                <w:rFonts w:eastAsia="Arial" w:cs="Arial"/>
              </w:rPr>
              <w:t>メインPLL</w:t>
            </w:r>
            <w:proofErr w:type="spellEnd"/>
            <w:r w:rsidRPr="0059774F">
              <w:rPr>
                <w:rFonts w:eastAsia="Arial" w:cs="Arial"/>
              </w:rPr>
              <w:t xml:space="preserve"> / USB /</w:t>
            </w:r>
            <w:proofErr w:type="spellStart"/>
            <w:r w:rsidRPr="0059774F">
              <w:rPr>
                <w:rFonts w:eastAsia="Arial" w:cs="Arial"/>
              </w:rPr>
              <w:t>ウォッチ用PLL</w:t>
            </w:r>
            <w:proofErr w:type="spellEnd"/>
          </w:p>
          <w:p w:rsidR="0059774F" w:rsidRPr="0059774F" w:rsidRDefault="0059774F" w:rsidP="0059774F">
            <w:pPr>
              <w:pStyle w:val="TableCell"/>
              <w:rPr>
                <w:rFonts w:eastAsia="Arial" w:cs="Arial"/>
              </w:rPr>
            </w:pPr>
            <w:proofErr w:type="spellStart"/>
            <w:r w:rsidRPr="0059774F">
              <w:rPr>
                <w:rFonts w:eastAsia="Arial" w:cs="Arial"/>
              </w:rPr>
              <w:t>カウンタ</w:t>
            </w:r>
            <w:proofErr w:type="spellEnd"/>
            <w:r w:rsidRPr="0059774F">
              <w:rPr>
                <w:rFonts w:eastAsia="Arial" w:cs="Arial"/>
              </w:rPr>
              <w:t>ー/</w:t>
            </w:r>
            <w:proofErr w:type="spellStart"/>
            <w:r w:rsidRPr="0059774F">
              <w:rPr>
                <w:rFonts w:eastAsia="Arial" w:cs="Arial"/>
              </w:rPr>
              <w:t>リアルタイムカウンタ</w:t>
            </w:r>
            <w:proofErr w:type="spellEnd"/>
            <w:r w:rsidRPr="0059774F">
              <w:rPr>
                <w:rFonts w:eastAsia="Arial" w:cs="Arial"/>
              </w:rPr>
              <w:t>ー</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25</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A / Dコンバータユニット0</w:t>
            </w:r>
          </w:p>
        </w:tc>
      </w:tr>
      <w:tr w:rsidR="0059774F" w:rsidTr="0059774F">
        <w:trPr>
          <w:trHeight w:hRule="exact" w:val="579"/>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26</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spacing w:val="-1"/>
              </w:rPr>
              <w:t>A / Dコンバータユニット1</w:t>
            </w:r>
          </w:p>
        </w:tc>
      </w:tr>
      <w:tr w:rsidR="0059774F" w:rsidTr="0059774F">
        <w:trPr>
          <w:trHeight w:hRule="exact" w:val="579"/>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27</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 xml:space="preserve">A / Dコンバータユニット2 / </w:t>
            </w:r>
            <w:proofErr w:type="spellStart"/>
            <w:r w:rsidRPr="0059774F">
              <w:rPr>
                <w:rFonts w:eastAsia="Arial" w:cs="Arial"/>
              </w:rPr>
              <w:t>LCDコントローラ</w:t>
            </w:r>
            <w:proofErr w:type="spellEnd"/>
          </w:p>
        </w:tc>
      </w:tr>
      <w:tr w:rsidR="0059774F" w:rsidTr="0059774F">
        <w:trPr>
          <w:trHeight w:hRule="exact" w:val="595"/>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28</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 unit0、unit1、unit2フリーランタイマー</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 unit0フリーランタイマー、</w:t>
            </w:r>
            <w:proofErr w:type="spellStart"/>
            <w:r w:rsidRPr="0059774F">
              <w:rPr>
                <w:rFonts w:eastAsia="Arial" w:cs="Arial"/>
              </w:rPr>
              <w:t>入力キャプチャ、出力比較</w:t>
            </w:r>
            <w:proofErr w:type="spellEnd"/>
          </w:p>
        </w:tc>
      </w:tr>
      <w:tr w:rsidR="0059774F" w:rsidTr="0059774F">
        <w:trPr>
          <w:trHeight w:hRule="exact" w:val="631"/>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29</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 unit0、unit1、unit2入力キャプチャ</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MFTユニット1フリーランタイマー、</w:t>
            </w:r>
            <w:proofErr w:type="spellStart"/>
            <w:r w:rsidRPr="0059774F">
              <w:rPr>
                <w:rFonts w:eastAsia="Arial" w:cs="Arial"/>
              </w:rPr>
              <w:t>入力キャプチャ、出力比較</w:t>
            </w:r>
            <w:proofErr w:type="spellEnd"/>
          </w:p>
        </w:tc>
      </w:tr>
      <w:tr w:rsidR="0059774F" w:rsidTr="0059774F">
        <w:trPr>
          <w:trHeight w:hRule="exact" w:val="613"/>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30</w:t>
            </w:r>
          </w:p>
        </w:tc>
        <w:tc>
          <w:tcPr>
            <w:tcW w:w="3743"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 unit0、unit1、unit2出力比較</w:t>
            </w:r>
          </w:p>
        </w:tc>
        <w:tc>
          <w:tcPr>
            <w:tcW w:w="3709"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MFT unit2フリーランタイマー、</w:t>
            </w:r>
            <w:proofErr w:type="spellStart"/>
            <w:r w:rsidRPr="0059774F">
              <w:rPr>
                <w:rFonts w:eastAsia="Arial" w:cs="Arial"/>
              </w:rPr>
              <w:t>入力キャプチャ、出力比較</w:t>
            </w:r>
            <w:proofErr w:type="spellEnd"/>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31</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ベースタイマーch.0〜ch.7</w:t>
            </w:r>
          </w:p>
        </w:tc>
      </w:tr>
      <w:tr w:rsidR="0059774F" w:rsidTr="0059774F">
        <w:trPr>
          <w:trHeight w:hRule="exact" w:val="577"/>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32</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CAN ch.0 /イーサネットch.0</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4</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33</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CAN ch.1 /イーサネットch.1</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eastAsia="Arial" w:cs="Arial"/>
              </w:rPr>
            </w:pPr>
            <w:r w:rsidRPr="0059774F">
              <w:rPr>
                <w:rFonts w:eastAsia="Arial" w:cs="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cs="Arial"/>
              </w:rPr>
            </w:pPr>
          </w:p>
          <w:p w:rsidR="0059774F" w:rsidRPr="0059774F" w:rsidRDefault="0059774F" w:rsidP="0059774F">
            <w:pPr>
              <w:pStyle w:val="TableCell"/>
              <w:rPr>
                <w:rFonts w:eastAsia="Arial" w:cs="Arial"/>
              </w:rPr>
            </w:pPr>
            <w:r w:rsidRPr="0059774F">
              <w:rPr>
                <w:rFonts w:eastAsia="Arial" w:cs="Arial"/>
              </w:rPr>
              <w:t>34</w:t>
            </w:r>
          </w:p>
        </w:tc>
        <w:tc>
          <w:tcPr>
            <w:tcW w:w="7452" w:type="dxa"/>
            <w:gridSpan w:val="2"/>
            <w:tcBorders>
              <w:top w:val="single" w:sz="4" w:space="0" w:color="000000"/>
              <w:left w:val="single" w:sz="4" w:space="0" w:color="000000"/>
              <w:bottom w:val="single" w:sz="4" w:space="0" w:color="000000"/>
              <w:right w:val="single" w:sz="4" w:space="0" w:color="000000"/>
            </w:tcBorders>
          </w:tcPr>
          <w:p w:rsidR="0059774F" w:rsidRPr="0059774F" w:rsidRDefault="0059774F" w:rsidP="0059774F">
            <w:pPr>
              <w:pStyle w:val="TableCell"/>
              <w:rPr>
                <w:rFonts w:cs="Arial"/>
              </w:rPr>
            </w:pPr>
          </w:p>
          <w:p w:rsidR="0059774F" w:rsidRPr="0059774F" w:rsidRDefault="0059774F" w:rsidP="0059774F">
            <w:pPr>
              <w:pStyle w:val="TableCell"/>
              <w:rPr>
                <w:rFonts w:eastAsia="Arial" w:cs="Arial"/>
              </w:rPr>
            </w:pPr>
            <w:r w:rsidRPr="0059774F">
              <w:rPr>
                <w:rFonts w:eastAsia="Arial" w:cs="Arial"/>
              </w:rPr>
              <w:t>USB ch.0機能（エンドポイント1〜5のDRQ）</w:t>
            </w:r>
          </w:p>
        </w:tc>
      </w:tr>
    </w:tbl>
    <w:p w:rsidR="0059774F" w:rsidRDefault="0059774F" w:rsidP="00C91013">
      <w:pPr>
        <w:pStyle w:val="BodyText"/>
        <w:rPr>
          <w:lang w:val="en-GB"/>
        </w:rPr>
        <w:sectPr w:rsidR="0059774F" w:rsidSect="0059774F">
          <w:pgSz w:w="12240" w:h="15840" w:code="1"/>
          <w:pgMar w:top="1440" w:right="1080" w:bottom="1440" w:left="1080" w:header="576" w:footer="576" w:gutter="0"/>
          <w:cols w:space="720"/>
          <w:docGrid w:linePitch="326"/>
        </w:sectPr>
      </w:pPr>
    </w:p>
    <w:tbl>
      <w:tblPr>
        <w:tblW w:w="0" w:type="auto"/>
        <w:tblInd w:w="864" w:type="dxa"/>
        <w:tblLayout w:type="fixed"/>
        <w:tblCellMar>
          <w:left w:w="0" w:type="dxa"/>
          <w:right w:w="0" w:type="dxa"/>
        </w:tblCellMar>
        <w:tblLook w:val="01E0" w:firstRow="1" w:lastRow="1" w:firstColumn="1" w:lastColumn="1" w:noHBand="0" w:noVBand="0"/>
      </w:tblPr>
      <w:tblGrid>
        <w:gridCol w:w="682"/>
        <w:gridCol w:w="907"/>
        <w:gridCol w:w="3743"/>
        <w:gridCol w:w="3745"/>
      </w:tblGrid>
      <w:tr w:rsidR="0059774F" w:rsidTr="0059774F">
        <w:trPr>
          <w:trHeight w:hRule="exact" w:val="348"/>
        </w:trPr>
        <w:tc>
          <w:tcPr>
            <w:tcW w:w="682"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proofErr w:type="spellStart"/>
            <w:r w:rsidRPr="0059774F">
              <w:rPr>
                <w:rFonts w:eastAsia="Arial" w:cs="Arial"/>
              </w:rPr>
              <w:lastRenderedPageBreak/>
              <w:t>ベクタ</w:t>
            </w:r>
            <w:proofErr w:type="spellEnd"/>
            <w:r w:rsidRPr="0059774F">
              <w:rPr>
                <w:rFonts w:eastAsia="Arial" w:cs="Arial"/>
              </w:rPr>
              <w:t>ー</w:t>
            </w:r>
          </w:p>
          <w:p w:rsidR="0059774F" w:rsidRPr="0059774F" w:rsidRDefault="0059774F" w:rsidP="0059774F">
            <w:pPr>
              <w:pStyle w:val="TableHeading"/>
              <w:rPr>
                <w:rFonts w:eastAsia="Arial" w:cs="Arial"/>
              </w:rPr>
            </w:pPr>
            <w:proofErr w:type="spellStart"/>
            <w:r w:rsidRPr="0059774F">
              <w:rPr>
                <w:rFonts w:eastAsia="Arial" w:cs="Arial"/>
              </w:rPr>
              <w:t>番号</w:t>
            </w:r>
            <w:proofErr w:type="spellEnd"/>
            <w:r w:rsidRPr="0059774F">
              <w:rPr>
                <w:rFonts w:eastAsia="Arial" w:cs="Arial"/>
              </w:rPr>
              <w:t>。</w:t>
            </w:r>
          </w:p>
        </w:tc>
        <w:tc>
          <w:tcPr>
            <w:tcW w:w="907" w:type="dxa"/>
            <w:vMerge w:val="restart"/>
            <w:tcBorders>
              <w:top w:val="single" w:sz="4" w:space="0" w:color="000000"/>
              <w:left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rPr>
              <w:t xml:space="preserve">Q </w:t>
            </w:r>
            <w:r w:rsidRPr="0059774F">
              <w:rPr>
                <w:rFonts w:eastAsia="Arial" w:cs="Arial"/>
                <w:spacing w:val="-1"/>
              </w:rPr>
              <w:t>N</w:t>
            </w:r>
            <w:r w:rsidRPr="0059774F">
              <w:rPr>
                <w:rFonts w:eastAsia="Arial" w:cs="Arial"/>
              </w:rPr>
              <w:t>o.</w:t>
            </w:r>
          </w:p>
        </w:tc>
        <w:tc>
          <w:tcPr>
            <w:tcW w:w="74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proofErr w:type="spellStart"/>
            <w:r w:rsidRPr="0059774F">
              <w:rPr>
                <w:rFonts w:eastAsia="Arial" w:cs="Arial"/>
              </w:rPr>
              <w:t>例外と割り込み係数ベクトル</w:t>
            </w:r>
            <w:proofErr w:type="spellEnd"/>
          </w:p>
        </w:tc>
      </w:tr>
      <w:tr w:rsidR="0059774F" w:rsidTr="0059774F">
        <w:trPr>
          <w:trHeight w:hRule="exact" w:val="348"/>
        </w:trPr>
        <w:tc>
          <w:tcPr>
            <w:tcW w:w="682"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907" w:type="dxa"/>
            <w:vMerge/>
            <w:tcBorders>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pPr>
          </w:p>
        </w:tc>
        <w:tc>
          <w:tcPr>
            <w:tcW w:w="3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spacing w:val="1"/>
              </w:rPr>
              <w:t>Q</w:t>
            </w:r>
            <w:r w:rsidRPr="0059774F">
              <w:rPr>
                <w:rFonts w:eastAsia="Arial" w:cs="Arial"/>
                <w:spacing w:val="-1"/>
              </w:rPr>
              <w:t>C</w:t>
            </w:r>
            <w:r w:rsidRPr="0059774F">
              <w:rPr>
                <w:rFonts w:eastAsia="Arial" w:cs="Arial"/>
                <w:spacing w:val="-4"/>
              </w:rPr>
              <w:t>M</w:t>
            </w:r>
            <w:r w:rsidRPr="0059774F">
              <w:rPr>
                <w:rFonts w:eastAsia="Arial" w:cs="Arial"/>
                <w:spacing w:val="1"/>
              </w:rPr>
              <w:t>O</w:t>
            </w:r>
            <w:r w:rsidRPr="0059774F">
              <w:rPr>
                <w:rFonts w:eastAsia="Arial" w:cs="Arial"/>
                <w:spacing w:val="-1"/>
              </w:rPr>
              <w:t>DE</w:t>
            </w:r>
            <w:r w:rsidRPr="0059774F">
              <w:rPr>
                <w:rFonts w:eastAsia="Arial" w:cs="Arial"/>
              </w:rPr>
              <w:t>=0*</w:t>
            </w:r>
          </w:p>
        </w:tc>
        <w:tc>
          <w:tcPr>
            <w:tcW w:w="3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Pr="0059774F" w:rsidRDefault="0059774F" w:rsidP="0059774F">
            <w:pPr>
              <w:pStyle w:val="TableHeading"/>
              <w:rPr>
                <w:rFonts w:eastAsia="Arial" w:cs="Arial"/>
              </w:rPr>
            </w:pPr>
            <w:r w:rsidRPr="0059774F">
              <w:rPr>
                <w:rFonts w:eastAsia="Arial" w:cs="Arial"/>
                <w:spacing w:val="1"/>
              </w:rPr>
              <w:t>I</w:t>
            </w:r>
            <w:r w:rsidRPr="0059774F">
              <w:rPr>
                <w:rFonts w:eastAsia="Arial" w:cs="Arial"/>
                <w:spacing w:val="-1"/>
              </w:rPr>
              <w:t>R</w:t>
            </w:r>
            <w:r w:rsidRPr="0059774F">
              <w:rPr>
                <w:rFonts w:eastAsia="Arial" w:cs="Arial"/>
                <w:spacing w:val="1"/>
              </w:rPr>
              <w:t>Q</w:t>
            </w:r>
            <w:r w:rsidRPr="0059774F">
              <w:rPr>
                <w:rFonts w:eastAsia="Arial" w:cs="Arial"/>
                <w:spacing w:val="-1"/>
              </w:rPr>
              <w:t>C</w:t>
            </w:r>
            <w:r w:rsidRPr="0059774F">
              <w:rPr>
                <w:rFonts w:eastAsia="Arial" w:cs="Arial"/>
                <w:spacing w:val="-4"/>
              </w:rPr>
              <w:t>M</w:t>
            </w:r>
            <w:r w:rsidRPr="0059774F">
              <w:rPr>
                <w:rFonts w:eastAsia="Arial" w:cs="Arial"/>
                <w:spacing w:val="1"/>
              </w:rPr>
              <w:t>O</w:t>
            </w:r>
            <w:r w:rsidRPr="0059774F">
              <w:rPr>
                <w:rFonts w:eastAsia="Arial" w:cs="Arial"/>
                <w:spacing w:val="-1"/>
              </w:rPr>
              <w:t>DE</w:t>
            </w:r>
            <w:r w:rsidRPr="0059774F">
              <w:rPr>
                <w:rFonts w:eastAsia="Arial" w:cs="Arial"/>
              </w:rPr>
              <w:t>=1</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35</w:t>
            </w:r>
          </w:p>
        </w:tc>
        <w:tc>
          <w:tcPr>
            <w:tcW w:w="7487"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USB ch.0機能（エンドポイント0のDRQI、DRQOおよび各ステータス）/ USB</w:t>
            </w:r>
          </w:p>
          <w:p w:rsidR="0059774F" w:rsidRDefault="0059774F" w:rsidP="0059774F">
            <w:pPr>
              <w:pStyle w:val="TableCell"/>
              <w:rPr>
                <w:rFonts w:eastAsia="Arial"/>
              </w:rPr>
            </w:pPr>
            <w:r>
              <w:rPr>
                <w:rFonts w:eastAsia="Arial"/>
              </w:rPr>
              <w:t xml:space="preserve">ch.0 </w:t>
            </w:r>
            <w:proofErr w:type="spellStart"/>
            <w:r>
              <w:rPr>
                <w:rFonts w:eastAsia="Arial"/>
              </w:rPr>
              <w:t>HOST（各ステータス</w:t>
            </w:r>
            <w:proofErr w:type="spellEnd"/>
            <w:r>
              <w:rPr>
                <w:rFonts w:eastAsia="Arial"/>
              </w:rPr>
              <w:t>）</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36</w:t>
            </w:r>
          </w:p>
        </w:tc>
        <w:tc>
          <w:tcPr>
            <w:tcW w:w="7487"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USB ch.1機能（エンドポイント1〜5のDRQ）/ </w:t>
            </w:r>
            <w:proofErr w:type="spellStart"/>
            <w:r>
              <w:rPr>
                <w:rFonts w:eastAsia="Arial"/>
              </w:rPr>
              <w:t>HDMI-CEC、リモート</w:t>
            </w:r>
            <w:proofErr w:type="spellEnd"/>
          </w:p>
          <w:p w:rsidR="0059774F" w:rsidRDefault="0059774F" w:rsidP="0059774F">
            <w:pPr>
              <w:pStyle w:val="TableCell"/>
              <w:rPr>
                <w:rFonts w:eastAsia="Arial"/>
              </w:rPr>
            </w:pPr>
            <w:r>
              <w:rPr>
                <w:rFonts w:eastAsia="Arial"/>
              </w:rPr>
              <w:t>コントロールレセプションch.0</w:t>
            </w:r>
          </w:p>
        </w:tc>
      </w:tr>
      <w:tr w:rsidR="0059774F" w:rsidTr="0059774F">
        <w:trPr>
          <w:trHeight w:hRule="exact" w:val="649"/>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37</w:t>
            </w:r>
          </w:p>
        </w:tc>
        <w:tc>
          <w:tcPr>
            <w:tcW w:w="7487"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spacing w:val="-1"/>
              </w:rPr>
              <w:t xml:space="preserve">USB ch.1機能（エンドポイント0のDRQI、DRQOおよび各ステータス）/ USB ch.1 </w:t>
            </w:r>
            <w:proofErr w:type="spellStart"/>
            <w:r>
              <w:rPr>
                <w:rFonts w:eastAsia="Arial"/>
                <w:spacing w:val="-1"/>
              </w:rPr>
              <w:t>HOST（各ステータス</w:t>
            </w:r>
            <w:proofErr w:type="spellEnd"/>
            <w:r>
              <w:rPr>
                <w:rFonts w:eastAsia="Arial"/>
                <w:spacing w:val="-1"/>
              </w:rPr>
              <w:t>）/ HDMI-CEC、リモートコントロール受信ch.1</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38</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ー（DMAC）ch.0</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DMA </w:t>
            </w:r>
            <w:proofErr w:type="spellStart"/>
            <w:r>
              <w:rPr>
                <w:rFonts w:eastAsia="Arial"/>
              </w:rPr>
              <w:t>DMAコントローラ</w:t>
            </w:r>
            <w:proofErr w:type="spellEnd"/>
            <w:r>
              <w:rPr>
                <w:rFonts w:eastAsia="Arial"/>
              </w:rPr>
              <w:t>ー（DMAC）ch.0〜ch.7</w:t>
            </w:r>
          </w:p>
        </w:tc>
      </w:tr>
      <w:tr w:rsidR="0059774F" w:rsidTr="009A4B58">
        <w:trPr>
          <w:trHeight w:hRule="exact" w:val="595"/>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39</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ー（DMAC）ch.1</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MFTユニット1波形発生器/ </w:t>
            </w:r>
            <w:proofErr w:type="spellStart"/>
            <w:r>
              <w:rPr>
                <w:rFonts w:eastAsia="Arial"/>
              </w:rPr>
              <w:t>DTIF（モーター非常停止</w:t>
            </w:r>
            <w:proofErr w:type="spellEnd"/>
            <w:r>
              <w:rPr>
                <w:rFonts w:eastAsia="Arial"/>
              </w:rPr>
              <w:t>）</w:t>
            </w:r>
          </w:p>
        </w:tc>
      </w:tr>
      <w:tr w:rsidR="0059774F" w:rsidTr="009A4B58">
        <w:trPr>
          <w:trHeight w:hRule="exact" w:val="622"/>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40</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ー（DMAC）ch.2</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 xml:space="preserve">MFTユニット2波形発生器/ </w:t>
            </w:r>
            <w:proofErr w:type="spellStart"/>
            <w:r>
              <w:rPr>
                <w:rFonts w:eastAsia="Arial"/>
              </w:rPr>
              <w:t>DTIF（モーター非常停止</w:t>
            </w:r>
            <w:proofErr w:type="spellEnd"/>
            <w:r>
              <w:rPr>
                <w:rFonts w:eastAsia="Arial"/>
              </w:rPr>
              <w:t>）</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41</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ー（DMAC）ch.3</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クワッドカウンタ</w:t>
            </w:r>
            <w:proofErr w:type="spellEnd"/>
            <w:r>
              <w:rPr>
                <w:rFonts w:eastAsia="Arial"/>
              </w:rPr>
              <w:t>ー（QPRC）ch.1</w:t>
            </w:r>
          </w:p>
        </w:tc>
      </w:tr>
      <w:tr w:rsidR="0059774F" w:rsidTr="0059774F">
        <w:trPr>
          <w:trHeight w:hRule="exact" w:val="576"/>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42</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ー（DMAC）ch.4</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MFSch.6の受信割り込み</w:t>
            </w:r>
          </w:p>
        </w:tc>
      </w:tr>
      <w:tr w:rsidR="0059774F" w:rsidRPr="001E41A9"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5</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43</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ー（DMAC）ch.5</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送信割り込みとステータス</w:t>
            </w:r>
            <w:proofErr w:type="spellEnd"/>
          </w:p>
          <w:p w:rsidR="0059774F" w:rsidRPr="001E41A9" w:rsidRDefault="0059774F" w:rsidP="0059774F">
            <w:pPr>
              <w:pStyle w:val="TableCell"/>
              <w:rPr>
                <w:rFonts w:eastAsia="Arial"/>
                <w:lang w:val="de-DE"/>
              </w:rPr>
            </w:pPr>
            <w:r w:rsidRPr="001E41A9">
              <w:rPr>
                <w:rFonts w:eastAsia="Arial"/>
                <w:lang w:val="de-DE"/>
              </w:rPr>
              <w:t>MFSch.6</w:t>
            </w:r>
            <w:proofErr w:type="spellStart"/>
            <w:r>
              <w:rPr>
                <w:rFonts w:eastAsia="Arial"/>
              </w:rPr>
              <w:t>の割り込み</w:t>
            </w:r>
            <w:proofErr w:type="spellEnd"/>
          </w:p>
        </w:tc>
      </w:tr>
      <w:tr w:rsidR="0059774F" w:rsidTr="009A4B58">
        <w:trPr>
          <w:trHeight w:hRule="exact" w:val="514"/>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6</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44</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ー（DMAC）ch.6</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MFSch.7の受信割り込み</w:t>
            </w:r>
          </w:p>
        </w:tc>
      </w:tr>
      <w:tr w:rsidR="0059774F" w:rsidRPr="001E41A9" w:rsidTr="0059774F">
        <w:trPr>
          <w:trHeight w:hRule="exact" w:val="579"/>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6</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45</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DMAコントローラ</w:t>
            </w:r>
            <w:proofErr w:type="spellEnd"/>
            <w:r>
              <w:rPr>
                <w:rFonts w:eastAsia="Arial"/>
              </w:rPr>
              <w:t>ー（DMAC）ch.7</w:t>
            </w:r>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送信割り込みとステータス</w:t>
            </w:r>
            <w:proofErr w:type="spellEnd"/>
          </w:p>
          <w:p w:rsidR="0059774F" w:rsidRPr="001E41A9" w:rsidRDefault="0059774F" w:rsidP="0059774F">
            <w:pPr>
              <w:pStyle w:val="TableCell"/>
              <w:rPr>
                <w:rFonts w:eastAsia="Arial"/>
                <w:lang w:val="de-DE"/>
              </w:rPr>
            </w:pPr>
            <w:r w:rsidRPr="001E41A9">
              <w:rPr>
                <w:rFonts w:eastAsia="Arial"/>
                <w:lang w:val="de-DE"/>
              </w:rPr>
              <w:t>MFSch.7</w:t>
            </w:r>
            <w:proofErr w:type="spellStart"/>
            <w:r>
              <w:rPr>
                <w:rFonts w:eastAsia="Arial"/>
              </w:rPr>
              <w:t>の割り込み</w:t>
            </w:r>
            <w:proofErr w:type="spellEnd"/>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6</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46</w:t>
            </w:r>
          </w:p>
        </w:tc>
        <w:tc>
          <w:tcPr>
            <w:tcW w:w="7487" w:type="dxa"/>
            <w:gridSpan w:val="2"/>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ベースタイマーch.8〜ch.15</w:t>
            </w:r>
          </w:p>
        </w:tc>
      </w:tr>
      <w:tr w:rsidR="0059774F" w:rsidTr="0059774F">
        <w:trPr>
          <w:trHeight w:hRule="exact" w:val="578"/>
        </w:trPr>
        <w:tc>
          <w:tcPr>
            <w:tcW w:w="682"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6</w:t>
            </w:r>
          </w:p>
        </w:tc>
        <w:tc>
          <w:tcPr>
            <w:tcW w:w="907"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r>
              <w:rPr>
                <w:rFonts w:eastAsia="Arial"/>
              </w:rPr>
              <w:t>47</w:t>
            </w:r>
          </w:p>
        </w:tc>
        <w:tc>
          <w:tcPr>
            <w:tcW w:w="3743"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フラッシュRDY、HANG割り込み</w:t>
            </w:r>
            <w:proofErr w:type="spellEnd"/>
          </w:p>
        </w:tc>
        <w:tc>
          <w:tcPr>
            <w:tcW w:w="3745" w:type="dxa"/>
            <w:tcBorders>
              <w:top w:val="single" w:sz="4" w:space="0" w:color="000000"/>
              <w:left w:val="single" w:sz="4" w:space="0" w:color="000000"/>
              <w:bottom w:val="single" w:sz="4" w:space="0" w:color="000000"/>
              <w:right w:val="single" w:sz="4" w:space="0" w:color="000000"/>
            </w:tcBorders>
          </w:tcPr>
          <w:p w:rsidR="0059774F" w:rsidRDefault="0059774F" w:rsidP="0059774F">
            <w:pPr>
              <w:pStyle w:val="TableCell"/>
              <w:rPr>
                <w:rFonts w:eastAsia="Arial"/>
              </w:rPr>
            </w:pPr>
            <w:proofErr w:type="spellStart"/>
            <w:r>
              <w:rPr>
                <w:rFonts w:eastAsia="Arial"/>
              </w:rPr>
              <w:t>クワッドカウンタ</w:t>
            </w:r>
            <w:proofErr w:type="spellEnd"/>
            <w:r>
              <w:rPr>
                <w:rFonts w:eastAsia="Arial"/>
              </w:rPr>
              <w:t>ー（QPRC）ch.2 /</w:t>
            </w:r>
            <w:proofErr w:type="spellStart"/>
            <w:r>
              <w:rPr>
                <w:rFonts w:eastAsia="Arial"/>
              </w:rPr>
              <w:t>フラッシュ</w:t>
            </w:r>
            <w:proofErr w:type="spellEnd"/>
          </w:p>
          <w:p w:rsidR="0059774F" w:rsidRDefault="0059774F" w:rsidP="0059774F">
            <w:pPr>
              <w:pStyle w:val="TableCell"/>
              <w:rPr>
                <w:rFonts w:eastAsia="Arial"/>
              </w:rPr>
            </w:pPr>
            <w:proofErr w:type="spellStart"/>
            <w:r>
              <w:rPr>
                <w:rFonts w:eastAsia="Arial"/>
              </w:rPr>
              <w:t>RDY、HANG割り込み</w:t>
            </w:r>
            <w:proofErr w:type="spellEnd"/>
          </w:p>
        </w:tc>
      </w:tr>
    </w:tbl>
    <w:p w:rsidR="0059774F" w:rsidRDefault="0059774F" w:rsidP="0059774F">
      <w:pPr>
        <w:spacing w:before="1" w:line="190" w:lineRule="exact"/>
        <w:rPr>
          <w:sz w:val="19"/>
          <w:szCs w:val="19"/>
        </w:rPr>
      </w:pPr>
    </w:p>
    <w:p w:rsidR="0059774F" w:rsidRDefault="0059774F" w:rsidP="009A4B58">
      <w:pPr>
        <w:pStyle w:val="BodyText"/>
      </w:pPr>
      <w:r>
        <w:t>*：TYPE0〜TYPE2に対応しています。</w:t>
      </w:r>
    </w:p>
    <w:p w:rsidR="0059774F" w:rsidRDefault="0059774F" w:rsidP="0059774F">
      <w:pPr>
        <w:spacing w:line="200" w:lineRule="exact"/>
        <w:rPr>
          <w:sz w:val="20"/>
          <w:szCs w:val="20"/>
        </w:rPr>
      </w:pPr>
    </w:p>
    <w:p w:rsidR="009A4B58" w:rsidRDefault="009A4B58" w:rsidP="009A4B58">
      <w:pPr>
        <w:pStyle w:val="TableHeading"/>
        <w:rPr>
          <w:sz w:val="18"/>
          <w:szCs w:val="18"/>
        </w:rPr>
        <w:sectPr w:rsidR="009A4B58" w:rsidSect="0059774F">
          <w:pgSz w:w="12240" w:h="15840" w:code="1"/>
          <w:pgMar w:top="1440" w:right="1080" w:bottom="1440" w:left="1080" w:header="576" w:footer="576" w:gutter="0"/>
          <w:cols w:space="720"/>
          <w:docGrid w:linePitch="326"/>
        </w:sectPr>
      </w:pPr>
    </w:p>
    <w:p w:rsidR="009A4B58" w:rsidRPr="009A4B58" w:rsidRDefault="009A4B58" w:rsidP="009A4B58">
      <w:pPr>
        <w:pStyle w:val="TableHeading"/>
        <w:rPr>
          <w:sz w:val="18"/>
          <w:szCs w:val="18"/>
        </w:rPr>
      </w:pPr>
      <w:r w:rsidRPr="009A4B58">
        <w:rPr>
          <w:sz w:val="18"/>
          <w:szCs w:val="18"/>
        </w:rPr>
        <w:lastRenderedPageBreak/>
        <w:t>表2。選択割り込み係数</w:t>
      </w:r>
    </w:p>
    <w:p w:rsidR="0059774F" w:rsidRDefault="0059774F" w:rsidP="0059774F">
      <w:pPr>
        <w:spacing w:before="4" w:line="40" w:lineRule="exact"/>
        <w:rPr>
          <w:sz w:val="4"/>
          <w:szCs w:val="4"/>
        </w:rPr>
      </w:pPr>
    </w:p>
    <w:tbl>
      <w:tblPr>
        <w:tblW w:w="0" w:type="auto"/>
        <w:tblInd w:w="864" w:type="dxa"/>
        <w:tblLayout w:type="fixed"/>
        <w:tblCellMar>
          <w:left w:w="0" w:type="dxa"/>
          <w:right w:w="0" w:type="dxa"/>
        </w:tblCellMar>
        <w:tblLook w:val="01E0" w:firstRow="1" w:lastRow="1" w:firstColumn="1" w:lastColumn="1" w:noHBand="0" w:noVBand="0"/>
      </w:tblPr>
      <w:tblGrid>
        <w:gridCol w:w="3116"/>
        <w:gridCol w:w="4962"/>
      </w:tblGrid>
      <w:tr w:rsidR="0059774F" w:rsidTr="009A4B58">
        <w:trPr>
          <w:trHeight w:hRule="exact" w:val="600"/>
        </w:trPr>
        <w:tc>
          <w:tcPr>
            <w:tcW w:w="3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Default="0059774F" w:rsidP="009A4B58">
            <w:pPr>
              <w:pStyle w:val="TableHeading"/>
              <w:rPr>
                <w:rFonts w:eastAsia="Arial"/>
              </w:rPr>
            </w:pPr>
            <w:proofErr w:type="spellStart"/>
            <w:r>
              <w:rPr>
                <w:rFonts w:eastAsia="Arial"/>
              </w:rPr>
              <w:t>の設定値</w:t>
            </w:r>
            <w:proofErr w:type="spellEnd"/>
          </w:p>
          <w:p w:rsidR="0059774F" w:rsidRDefault="0059774F" w:rsidP="009A4B58">
            <w:pPr>
              <w:pStyle w:val="TableHeading"/>
              <w:rPr>
                <w:rFonts w:eastAsia="Arial"/>
              </w:rPr>
            </w:pPr>
            <w:proofErr w:type="spellStart"/>
            <w:r>
              <w:rPr>
                <w:rFonts w:eastAsia="Arial"/>
              </w:rPr>
              <w:t>RCINTSELx：INTSELx</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74F" w:rsidRDefault="0059774F" w:rsidP="009A4B58">
            <w:pPr>
              <w:pStyle w:val="TableHeading"/>
              <w:rPr>
                <w:sz w:val="17"/>
                <w:szCs w:val="17"/>
              </w:rPr>
            </w:pPr>
          </w:p>
          <w:p w:rsidR="0059774F" w:rsidRDefault="0059774F" w:rsidP="009A4B58">
            <w:pPr>
              <w:pStyle w:val="TableHeading"/>
              <w:rPr>
                <w:rFonts w:eastAsia="Arial"/>
              </w:rPr>
            </w:pPr>
            <w:proofErr w:type="spellStart"/>
            <w:r>
              <w:rPr>
                <w:rFonts w:eastAsia="Arial"/>
              </w:rPr>
              <w:t>割り込み係数</w:t>
            </w:r>
            <w:proofErr w:type="spellEnd"/>
          </w:p>
        </w:tc>
      </w:tr>
      <w:tr w:rsidR="0059774F" w:rsidTr="009A4B58">
        <w:trPr>
          <w:trHeight w:hRule="exact" w:val="337"/>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0x00</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proofErr w:type="spellStart"/>
            <w:r>
              <w:rPr>
                <w:rFonts w:eastAsia="Arial"/>
              </w:rPr>
              <w:t>割り込み係数が選択されていません</w:t>
            </w:r>
            <w:proofErr w:type="spellEnd"/>
          </w:p>
        </w:tc>
      </w:tr>
      <w:tr w:rsidR="0059774F"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0x01</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外部割り込みch.0</w:t>
            </w:r>
          </w:p>
        </w:tc>
      </w:tr>
      <w:tr w:rsidR="0059774F" w:rsidTr="009A4B58">
        <w:trPr>
          <w:trHeight w:hRule="exact" w:val="338"/>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0x02</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外部割り込みch.1</w:t>
            </w:r>
          </w:p>
        </w:tc>
      </w:tr>
      <w:tr w:rsidR="0059774F"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0x03</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外部割り込みch.2</w:t>
            </w:r>
          </w:p>
        </w:tc>
      </w:tr>
      <w:tr w:rsidR="0059774F"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0x04</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外部割り込みch.3</w:t>
            </w:r>
          </w:p>
        </w:tc>
      </w:tr>
      <w:tr w:rsidR="0059774F"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0x05</w:t>
            </w:r>
          </w:p>
        </w:tc>
        <w:tc>
          <w:tcPr>
            <w:tcW w:w="4962" w:type="dxa"/>
            <w:tcBorders>
              <w:top w:val="single" w:sz="4" w:space="0" w:color="000000"/>
              <w:left w:val="single" w:sz="4" w:space="0" w:color="000000"/>
              <w:bottom w:val="single" w:sz="4" w:space="0" w:color="000000"/>
              <w:right w:val="single" w:sz="4" w:space="0" w:color="000000"/>
            </w:tcBorders>
          </w:tcPr>
          <w:p w:rsidR="0059774F" w:rsidRDefault="0059774F" w:rsidP="009A4B58">
            <w:pPr>
              <w:pStyle w:val="TableCell"/>
              <w:rPr>
                <w:rFonts w:eastAsia="Arial"/>
              </w:rPr>
            </w:pPr>
            <w:r>
              <w:rPr>
                <w:rFonts w:eastAsia="Arial"/>
              </w:rPr>
              <w:t>外部割り込みch.4</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0x06</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外部割り込みch.5</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0x07</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外部割り込みch.6</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0x08</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外部割り込みch.7</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0x09</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外部割り込みch.8</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0x0A</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外部割り込みch.9</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0x0B</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外部割り込みch.10</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0x0C</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外部割り込みch.11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0x0D</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ベースタイマーch.0のIRQ0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0x0E</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ベースタイマーch.1のIRQ0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0x0F</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ベースタイマーch.2のIRQ0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0x10</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ベースタイマーch.3のIRQ0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0x11</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ベースタイマーch.4のIRQ0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0x12</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ベースタイマーch.5のIRQ0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0x13</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ベースタイマーch.6のIRQ0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0x14</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ベースタイマーch.7のIRQ0 / IRQ1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0x15</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MFSch.0の受信割り込み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0x16</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MFSch.1の受信割り込み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0x17</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MFSch.2の受信割り込み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0x18</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MFSch.3の受信割り込み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Pr>
                <w:rFonts w:eastAsia="Arial"/>
              </w:rPr>
              <w:t>0x19</w:t>
            </w:r>
          </w:p>
          <w:p w:rsidR="009A4B58" w:rsidRPr="009A4B58" w:rsidRDefault="009A4B58" w:rsidP="009A4B58">
            <w:pPr>
              <w:pStyle w:val="TableCell"/>
              <w:rPr>
                <w:rFonts w:eastAsia="Arial"/>
              </w:rPr>
            </w:pPr>
            <w:r w:rsidRPr="009A4B58">
              <w:rPr>
                <w:rFonts w:eastAsia="Arial"/>
              </w:rPr>
              <w:t>0x19</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MFTユニット0フリーランタイマーch.0のゼロ検出割り込み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Pr>
                <w:rFonts w:eastAsia="Arial"/>
              </w:rPr>
              <w:t>0x1A</w:t>
            </w:r>
          </w:p>
          <w:p w:rsidR="009A4B58" w:rsidRPr="009A4B58" w:rsidRDefault="009A4B58" w:rsidP="009A4B58">
            <w:pPr>
              <w:pStyle w:val="TableCell"/>
              <w:rPr>
                <w:rFonts w:eastAsia="Arial"/>
              </w:rPr>
            </w:pPr>
            <w:r w:rsidRPr="009A4B58">
              <w:rPr>
                <w:rFonts w:eastAsia="Arial"/>
              </w:rPr>
              <w:t>0x1A</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MFTユニット1フリーランタイマch.0のゼロ検出割り込み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Pr>
                <w:rFonts w:eastAsia="Arial"/>
              </w:rPr>
              <w:t>0X1B</w:t>
            </w:r>
          </w:p>
          <w:p w:rsidR="009A4B58" w:rsidRPr="009A4B58" w:rsidRDefault="009A4B58" w:rsidP="009A4B58">
            <w:pPr>
              <w:pStyle w:val="TableCell"/>
              <w:rPr>
                <w:rFonts w:eastAsia="Arial"/>
              </w:rPr>
            </w:pPr>
            <w:r w:rsidRPr="009A4B58">
              <w:rPr>
                <w:rFonts w:eastAsia="Arial"/>
              </w:rPr>
              <w:t>0x1B</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MFTユニット2フリーランタイマch.0のゼロ検出割り込み</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0x1C</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DMAC ch.0</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0x1D</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DMAC ch.1</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0x1E</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DMAC ch.2</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0x1F</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DMAC ch.3</w:t>
            </w:r>
          </w:p>
        </w:tc>
      </w:tr>
      <w:tr w:rsidR="009A4B58" w:rsidTr="009A4B58">
        <w:trPr>
          <w:trHeight w:hRule="exact" w:val="336"/>
        </w:trPr>
        <w:tc>
          <w:tcPr>
            <w:tcW w:w="3116"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r w:rsidRPr="009A4B58">
              <w:rPr>
                <w:rFonts w:eastAsia="Arial"/>
              </w:rPr>
              <w:t>0x20から0xFF</w:t>
            </w:r>
          </w:p>
        </w:tc>
        <w:tc>
          <w:tcPr>
            <w:tcW w:w="4962" w:type="dxa"/>
            <w:tcBorders>
              <w:top w:val="single" w:sz="4" w:space="0" w:color="000000"/>
              <w:left w:val="single" w:sz="4" w:space="0" w:color="000000"/>
              <w:bottom w:val="single" w:sz="4" w:space="0" w:color="000000"/>
              <w:right w:val="single" w:sz="4" w:space="0" w:color="000000"/>
            </w:tcBorders>
          </w:tcPr>
          <w:p w:rsidR="009A4B58" w:rsidRPr="009A4B58" w:rsidRDefault="009A4B58" w:rsidP="009A4B58">
            <w:pPr>
              <w:pStyle w:val="TableCell"/>
              <w:rPr>
                <w:rFonts w:eastAsia="Arial"/>
              </w:rPr>
            </w:pPr>
            <w:proofErr w:type="spellStart"/>
            <w:r w:rsidRPr="009A4B58">
              <w:rPr>
                <w:rFonts w:eastAsia="Arial"/>
              </w:rPr>
              <w:t>予約済み</w:t>
            </w:r>
            <w:proofErr w:type="spellEnd"/>
          </w:p>
        </w:tc>
      </w:tr>
    </w:tbl>
    <w:p w:rsidR="0059774F" w:rsidRDefault="0059774F" w:rsidP="00C91013">
      <w:pPr>
        <w:pStyle w:val="BodyText"/>
        <w:rPr>
          <w:lang w:val="en-GB"/>
        </w:rPr>
      </w:pPr>
    </w:p>
    <w:p w:rsidR="009A4B58" w:rsidRPr="009A4B58" w:rsidRDefault="009A4B58" w:rsidP="009A4B58">
      <w:pPr>
        <w:pStyle w:val="Heading1"/>
        <w:rPr>
          <w:rFonts w:eastAsia="Arial"/>
        </w:rPr>
      </w:pPr>
      <w:bookmarkStart w:id="5" w:name="_Ref475624586"/>
      <w:bookmarkStart w:id="6" w:name="_Toc475625926"/>
      <w:proofErr w:type="spellStart"/>
      <w:r>
        <w:rPr>
          <w:rFonts w:eastAsia="Arial"/>
        </w:rPr>
        <w:lastRenderedPageBreak/>
        <w:t>ファイルの修正</w:t>
      </w:r>
      <w:bookmarkEnd w:id="5"/>
      <w:bookmarkEnd w:id="6"/>
      <w:proofErr w:type="spellEnd"/>
    </w:p>
    <w:p w:rsidR="009A4B58" w:rsidRDefault="009A4B58" w:rsidP="009A4B58">
      <w:pPr>
        <w:pStyle w:val="BodyText"/>
        <w:rPr>
          <w:rFonts w:eastAsia="Arial"/>
        </w:rPr>
      </w:pPr>
      <w:proofErr w:type="spellStart"/>
      <w:r>
        <w:rPr>
          <w:rFonts w:eastAsia="Arial"/>
        </w:rPr>
        <w:t>この章では、割り込み係数Vectorrelocate関数の使用に必要なファイルを修正する方法について説明します</w:t>
      </w:r>
      <w:proofErr w:type="spellEnd"/>
      <w:r>
        <w:rPr>
          <w:rFonts w:eastAsia="Arial"/>
        </w:rPr>
        <w:t>。</w:t>
      </w:r>
    </w:p>
    <w:p w:rsidR="009A4B58" w:rsidRDefault="009A4B58" w:rsidP="009A4B58">
      <w:pPr>
        <w:pStyle w:val="Heading2"/>
        <w:rPr>
          <w:rFonts w:eastAsia="Arial"/>
        </w:rPr>
      </w:pPr>
      <w:bookmarkStart w:id="7" w:name="_Toc475625927"/>
      <w:proofErr w:type="spellStart"/>
      <w:r>
        <w:rPr>
          <w:rFonts w:eastAsia="Arial"/>
        </w:rPr>
        <w:t>修正するファイル</w:t>
      </w:r>
      <w:bookmarkEnd w:id="7"/>
      <w:proofErr w:type="spellEnd"/>
    </w:p>
    <w:p w:rsidR="009A4B58" w:rsidRDefault="009A4B58" w:rsidP="009A4B58">
      <w:pPr>
        <w:spacing w:before="9" w:line="110" w:lineRule="exact"/>
        <w:rPr>
          <w:sz w:val="11"/>
          <w:szCs w:val="11"/>
        </w:rPr>
      </w:pPr>
    </w:p>
    <w:p w:rsidR="009A4B58" w:rsidRDefault="009A4B58" w:rsidP="009A4B58">
      <w:pPr>
        <w:pStyle w:val="BodyText"/>
        <w:rPr>
          <w:rFonts w:eastAsia="Arial"/>
        </w:rPr>
      </w:pPr>
      <w:r>
        <w:rPr>
          <w:rFonts w:eastAsia="Arial"/>
        </w:rPr>
        <w:t>再配置機能の設定により割り込み係数を変更した場合は、FM3テンプレートプロジェクトの以下のファイルを修正する必要があります。</w:t>
      </w:r>
    </w:p>
    <w:p w:rsidR="009A4B58" w:rsidRPr="009A4B58" w:rsidRDefault="009A4B58" w:rsidP="006059FF">
      <w:pPr>
        <w:pStyle w:val="ListBullet"/>
        <w:spacing w:after="0"/>
        <w:rPr>
          <w:rFonts w:eastAsia="Arial"/>
        </w:rPr>
      </w:pPr>
      <w:r w:rsidRPr="009A4B58">
        <w:rPr>
          <w:rFonts w:eastAsia="Arial"/>
        </w:rPr>
        <w:t>スタートアップルーチン（startup_mb9xfxxx.s）</w:t>
      </w:r>
    </w:p>
    <w:p w:rsidR="009A4B58" w:rsidRPr="009A4B58" w:rsidRDefault="009A4B58" w:rsidP="006059FF">
      <w:pPr>
        <w:pStyle w:val="ListBullet"/>
        <w:spacing w:after="0"/>
        <w:rPr>
          <w:rFonts w:eastAsia="Arial"/>
        </w:rPr>
      </w:pPr>
      <w:r w:rsidRPr="009A4B58">
        <w:rPr>
          <w:rFonts w:eastAsia="Arial"/>
        </w:rPr>
        <w:t>IO定義ファイル（mb9xxxxx.h）</w:t>
      </w:r>
    </w:p>
    <w:p w:rsidR="009A4B58" w:rsidRDefault="009A4B58" w:rsidP="006059FF">
      <w:pPr>
        <w:pStyle w:val="Heading2"/>
        <w:spacing w:after="0"/>
        <w:rPr>
          <w:rFonts w:eastAsia="Arial"/>
        </w:rPr>
      </w:pPr>
      <w:bookmarkStart w:id="8" w:name="_Toc475625928"/>
      <w:proofErr w:type="spellStart"/>
      <w:r>
        <w:rPr>
          <w:rFonts w:eastAsia="Arial"/>
        </w:rPr>
        <w:t>起動ルーチンの修正</w:t>
      </w:r>
      <w:bookmarkEnd w:id="8"/>
      <w:proofErr w:type="spellEnd"/>
    </w:p>
    <w:p w:rsidR="009A4B58" w:rsidRDefault="009A4B58" w:rsidP="009A4B58">
      <w:pPr>
        <w:spacing w:before="9" w:line="110" w:lineRule="exact"/>
        <w:rPr>
          <w:sz w:val="11"/>
          <w:szCs w:val="11"/>
        </w:rPr>
      </w:pPr>
    </w:p>
    <w:p w:rsidR="009A4B58" w:rsidRDefault="009A4B58" w:rsidP="009A4B58">
      <w:pPr>
        <w:pStyle w:val="BodyText"/>
        <w:rPr>
          <w:rFonts w:eastAsia="Arial"/>
        </w:rPr>
      </w:pPr>
      <w:proofErr w:type="spellStart"/>
      <w:r>
        <w:rPr>
          <w:rFonts w:eastAsia="Arial"/>
        </w:rPr>
        <w:t>起動ルーチンでは、割り込みハンドラが定義されています</w:t>
      </w:r>
      <w:proofErr w:type="spellEnd"/>
      <w:r>
        <w:rPr>
          <w:rFonts w:eastAsia="Arial"/>
        </w:rPr>
        <w:t>。</w:t>
      </w:r>
    </w:p>
    <w:p w:rsidR="009A4B58" w:rsidRDefault="009A4B58" w:rsidP="009A4B58">
      <w:pPr>
        <w:pStyle w:val="BodyText"/>
        <w:rPr>
          <w:rFonts w:eastAsia="Arial"/>
        </w:rPr>
      </w:pPr>
      <w:r>
        <w:rPr>
          <w:rFonts w:eastAsia="Arial"/>
        </w:rPr>
        <w:t>再配置機能を使用する場合、startup_mb9xfxxx.sの「IRQNo.3〜No.22、No.28〜No.30、No.38〜No.45、No.47」の割り込みハンドラの定義名は再配置後の割り込み名に対応していません。割り込みハンドラの定義名を変更して使用してください。使用する定義名には、任意の名前を付けることができます。</w:t>
      </w:r>
    </w:p>
    <w:p w:rsidR="009A4B58" w:rsidRDefault="009A4B58" w:rsidP="009A4B58">
      <w:pPr>
        <w:pStyle w:val="BodyText"/>
        <w:rPr>
          <w:rFonts w:eastAsia="Arial"/>
        </w:rPr>
      </w:pPr>
      <w:r>
        <w:rPr>
          <w:rFonts w:eastAsia="Arial"/>
        </w:rPr>
        <w:t>IRQNo.3の割り込みハンドラをデフォルトの「多機能タイマ波形発生器/ DTIF」から「外部割り込みch.0」に変更する例を図に示します。図1はARM用で、図2はIAR用です。</w:t>
      </w:r>
    </w:p>
    <w:p w:rsidR="00405DF4" w:rsidRDefault="00405DF4" w:rsidP="00CA7B4D">
      <w:pPr>
        <w:pStyle w:val="Figure"/>
        <w:spacing w:after="0"/>
      </w:pPr>
      <w:r>
        <w:t>図1。</w:t>
      </w:r>
      <w:r w:rsidRPr="00B0735D">
        <w:t>割り込みハンドラの定義例（ARM用）</w:t>
      </w:r>
    </w:p>
    <w:p w:rsidR="00405DF4" w:rsidRPr="00405DF4" w:rsidRDefault="00405DF4" w:rsidP="00405DF4">
      <w:pPr>
        <w:pStyle w:val="BodyText"/>
        <w:jc w:val="center"/>
        <w:rPr>
          <w:rFonts w:eastAsia="Arial"/>
        </w:rPr>
      </w:pPr>
      <w:r>
        <w:rPr>
          <w:rFonts w:eastAsia="Arial"/>
          <w:noProof/>
        </w:rPr>
        <w:lastRenderedPageBreak/>
        <w:drawing>
          <wp:inline distT="0" distB="0" distL="0" distR="0">
            <wp:extent cx="4561417" cy="481753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561417" cy="4817533"/>
                    </a:xfrm>
                    <a:prstGeom prst="rect">
                      <a:avLst/>
                    </a:prstGeom>
                    <a:noFill/>
                    <a:ln w="9525">
                      <a:noFill/>
                      <a:miter lim="800000"/>
                      <a:headEnd/>
                      <a:tailEnd/>
                    </a:ln>
                  </pic:spPr>
                </pic:pic>
              </a:graphicData>
            </a:graphic>
          </wp:inline>
        </w:drawing>
      </w:r>
    </w:p>
    <w:p w:rsidR="00C91013" w:rsidRDefault="00CA7B4D" w:rsidP="00CA7B4D">
      <w:pPr>
        <w:pStyle w:val="Figure"/>
        <w:rPr>
          <w:lang w:val="en-GB"/>
        </w:rPr>
      </w:pPr>
      <w:r>
        <w:t>図2。</w:t>
      </w:r>
      <w:r w:rsidRPr="00516CC1">
        <w:t>割り込みハンドラの定義例（IAR用）</w:t>
      </w:r>
    </w:p>
    <w:p w:rsidR="00C91013" w:rsidRDefault="00CA7B4D" w:rsidP="00CA7B4D">
      <w:pPr>
        <w:pStyle w:val="BodyText"/>
        <w:jc w:val="center"/>
        <w:rPr>
          <w:lang w:val="en-GB"/>
        </w:rPr>
      </w:pPr>
      <w:r>
        <w:rPr>
          <w:noProof/>
        </w:rPr>
        <w:lastRenderedPageBreak/>
        <w:drawing>
          <wp:inline distT="0" distB="0" distL="0" distR="0">
            <wp:extent cx="4445000" cy="669734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445000" cy="6697345"/>
                    </a:xfrm>
                    <a:prstGeom prst="rect">
                      <a:avLst/>
                    </a:prstGeom>
                    <a:noFill/>
                    <a:ln w="9525">
                      <a:noFill/>
                      <a:miter lim="800000"/>
                      <a:headEnd/>
                      <a:tailEnd/>
                    </a:ln>
                  </pic:spPr>
                </pic:pic>
              </a:graphicData>
            </a:graphic>
          </wp:inline>
        </w:drawing>
      </w:r>
    </w:p>
    <w:p w:rsidR="00C91013" w:rsidRDefault="00C91013" w:rsidP="00C91013">
      <w:pPr>
        <w:pStyle w:val="BodyText"/>
        <w:rPr>
          <w:lang w:val="en-GB"/>
        </w:rPr>
      </w:pPr>
    </w:p>
    <w:p w:rsidR="00C91013" w:rsidRDefault="00C91013" w:rsidP="00C91013">
      <w:pPr>
        <w:pStyle w:val="BodyText"/>
        <w:rPr>
          <w:lang w:val="en-GB"/>
        </w:rPr>
      </w:pPr>
    </w:p>
    <w:p w:rsidR="00C91013" w:rsidRDefault="00C91013" w:rsidP="00C91013">
      <w:pPr>
        <w:pStyle w:val="BodyText"/>
        <w:rPr>
          <w:lang w:val="en-GB"/>
        </w:rPr>
      </w:pPr>
    </w:p>
    <w:p w:rsidR="00FB5F05" w:rsidRDefault="00FB5F05" w:rsidP="00C91013">
      <w:pPr>
        <w:pStyle w:val="BodyText"/>
        <w:rPr>
          <w:lang w:val="en-GB"/>
        </w:rPr>
      </w:pPr>
    </w:p>
    <w:p w:rsidR="00CA7B4D" w:rsidRDefault="00CA7B4D" w:rsidP="00CA7B4D">
      <w:pPr>
        <w:pStyle w:val="Heading2"/>
        <w:rPr>
          <w:rFonts w:eastAsia="Arial"/>
        </w:rPr>
      </w:pPr>
      <w:bookmarkStart w:id="9" w:name="_Toc475625929"/>
      <w:proofErr w:type="spellStart"/>
      <w:r>
        <w:rPr>
          <w:rFonts w:eastAsia="Arial"/>
        </w:rPr>
        <w:t>IO定義ファイルの修正</w:t>
      </w:r>
      <w:bookmarkEnd w:id="9"/>
      <w:proofErr w:type="spellEnd"/>
    </w:p>
    <w:p w:rsidR="00CA7B4D" w:rsidRDefault="00CA7B4D" w:rsidP="00CA7B4D">
      <w:pPr>
        <w:spacing w:before="9" w:line="110" w:lineRule="exact"/>
        <w:rPr>
          <w:sz w:val="11"/>
          <w:szCs w:val="11"/>
        </w:rPr>
      </w:pPr>
    </w:p>
    <w:p w:rsidR="00CA7B4D" w:rsidRDefault="00CA7B4D" w:rsidP="00CA7B4D">
      <w:pPr>
        <w:pStyle w:val="BodyText"/>
        <w:rPr>
          <w:rFonts w:eastAsia="Arial"/>
        </w:rPr>
      </w:pPr>
      <w:proofErr w:type="spellStart"/>
      <w:r>
        <w:rPr>
          <w:rFonts w:eastAsia="Arial"/>
        </w:rPr>
        <w:lastRenderedPageBreak/>
        <w:t>IO定義ファイルでは、割り込み係数の割り込み番号が定義されています。割り込み番号を定義するセクションは</w:t>
      </w:r>
      <w:proofErr w:type="spellEnd"/>
    </w:p>
    <w:p w:rsidR="00CA7B4D" w:rsidRDefault="00CA7B4D" w:rsidP="00CA7B4D">
      <w:pPr>
        <w:pStyle w:val="BodyText"/>
        <w:rPr>
          <w:rFonts w:eastAsia="Arial"/>
        </w:rPr>
      </w:pPr>
      <w:r>
        <w:rPr>
          <w:rFonts w:eastAsia="Arial"/>
        </w:rPr>
        <w:t xml:space="preserve">typedef </w:t>
      </w:r>
      <w:proofErr w:type="spellStart"/>
      <w:r>
        <w:rPr>
          <w:rFonts w:eastAsia="Arial"/>
        </w:rPr>
        <w:t>enum</w:t>
      </w:r>
      <w:proofErr w:type="spellEnd"/>
      <w:r>
        <w:rPr>
          <w:rFonts w:eastAsia="Arial"/>
        </w:rPr>
        <w:t xml:space="preserve"> </w:t>
      </w:r>
      <w:proofErr w:type="spellStart"/>
      <w:r>
        <w:rPr>
          <w:rFonts w:eastAsia="Arial"/>
        </w:rPr>
        <w:t>IRQn</w:t>
      </w:r>
      <w:proofErr w:type="spellEnd"/>
      <w:r>
        <w:rPr>
          <w:rFonts w:eastAsia="Arial"/>
        </w:rPr>
        <w:t xml:space="preserve"> {・・・} </w:t>
      </w:r>
      <w:proofErr w:type="spellStart"/>
      <w:r>
        <w:rPr>
          <w:rFonts w:eastAsia="Arial"/>
        </w:rPr>
        <w:t>IRQn_Type</w:t>
      </w:r>
      <w:proofErr w:type="spellEnd"/>
      <w:r>
        <w:rPr>
          <w:rFonts w:eastAsia="Arial"/>
        </w:rPr>
        <w:t>; 「</w:t>
      </w:r>
      <w:proofErr w:type="spellStart"/>
      <w:r>
        <w:rPr>
          <w:rFonts w:eastAsia="Arial"/>
        </w:rPr>
        <w:t>割り込み番号定義」の</w:t>
      </w:r>
      <w:proofErr w:type="spellEnd"/>
    </w:p>
    <w:p w:rsidR="00CA7B4D" w:rsidRDefault="00CA7B4D" w:rsidP="00CA7B4D">
      <w:pPr>
        <w:pStyle w:val="BodyText"/>
        <w:rPr>
          <w:rFonts w:eastAsia="Arial"/>
        </w:rPr>
      </w:pPr>
      <w:r>
        <w:rPr>
          <w:rFonts w:eastAsia="Arial"/>
        </w:rPr>
        <w:t>再配置機能を使用する場合、mb9xxxxx.hの「IRQNo.3〜No.22、No.28〜No.30、No.38〜No.45、No.47」の割り込み係数の定義が一致しません。再配置後の割り込み名に。割り込み係数の定義名を変更して使用してください。使用する定義名には、任意の名前を付けることができます。</w:t>
      </w:r>
    </w:p>
    <w:p w:rsidR="00CA7B4D" w:rsidRDefault="00CA7B4D" w:rsidP="00CA7B4D">
      <w:pPr>
        <w:pStyle w:val="BodyText"/>
        <w:rPr>
          <w:rFonts w:eastAsia="Arial"/>
        </w:rPr>
      </w:pPr>
      <w:r>
        <w:rPr>
          <w:rFonts w:eastAsia="Arial"/>
          <w:position w:val="-1"/>
        </w:rPr>
        <w:t>図3に、IRQNo.3の割り込み係数定義をデフォルトの「多機能タイマ波形発生器/ DTIF」から「外部割り込みch.0」に変更する例を示します。</w:t>
      </w:r>
    </w:p>
    <w:p w:rsidR="00FB5F05" w:rsidRDefault="00CA7B4D" w:rsidP="00CA7B4D">
      <w:pPr>
        <w:pStyle w:val="Figure"/>
        <w:rPr>
          <w:lang w:val="en-GB"/>
        </w:rPr>
      </w:pPr>
      <w:r>
        <w:t>図3。</w:t>
      </w:r>
      <w:r w:rsidRPr="00503CFF">
        <w:t>割り込み係数の定義例</w:t>
      </w:r>
    </w:p>
    <w:p w:rsidR="00FB5F05" w:rsidRDefault="00CA7B4D" w:rsidP="00CA7B4D">
      <w:pPr>
        <w:pStyle w:val="BodyText"/>
        <w:jc w:val="center"/>
        <w:rPr>
          <w:lang w:val="en-GB"/>
        </w:rPr>
      </w:pPr>
      <w:r>
        <w:rPr>
          <w:noProof/>
        </w:rPr>
        <w:drawing>
          <wp:inline distT="0" distB="0" distL="0" distR="0">
            <wp:extent cx="4470400" cy="3877945"/>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4470400" cy="3877945"/>
                    </a:xfrm>
                    <a:prstGeom prst="rect">
                      <a:avLst/>
                    </a:prstGeom>
                    <a:noFill/>
                    <a:ln w="9525">
                      <a:noFill/>
                      <a:miter lim="800000"/>
                      <a:headEnd/>
                      <a:tailEnd/>
                    </a:ln>
                  </pic:spPr>
                </pic:pic>
              </a:graphicData>
            </a:graphic>
          </wp:inline>
        </w:drawing>
      </w:r>
    </w:p>
    <w:p w:rsidR="00CA7B4D" w:rsidRDefault="00CA7B4D" w:rsidP="00CA7B4D">
      <w:pPr>
        <w:spacing w:before="29"/>
        <w:ind w:left="102" w:right="2716"/>
        <w:jc w:val="both"/>
        <w:rPr>
          <w:rFonts w:eastAsia="Arial" w:cs="Arial"/>
        </w:rPr>
        <w:sectPr w:rsidR="00CA7B4D" w:rsidSect="0059774F">
          <w:pgSz w:w="12240" w:h="15840" w:code="1"/>
          <w:pgMar w:top="1440" w:right="1080" w:bottom="1440" w:left="1080" w:header="576" w:footer="576" w:gutter="0"/>
          <w:cols w:space="720"/>
          <w:docGrid w:linePitch="326"/>
        </w:sectPr>
      </w:pPr>
    </w:p>
    <w:p w:rsidR="00CA7B4D" w:rsidRDefault="00CA7B4D" w:rsidP="00CA7B4D">
      <w:pPr>
        <w:pStyle w:val="Heading1"/>
        <w:rPr>
          <w:rFonts w:eastAsia="Arial"/>
        </w:rPr>
      </w:pPr>
      <w:bookmarkStart w:id="10" w:name="_Toc475625930"/>
      <w:proofErr w:type="spellStart"/>
      <w:r>
        <w:rPr>
          <w:rFonts w:eastAsia="Arial"/>
        </w:rPr>
        <w:lastRenderedPageBreak/>
        <w:t>割り込み係数の設定ベクトル再配置機能</w:t>
      </w:r>
      <w:bookmarkEnd w:id="10"/>
      <w:proofErr w:type="spellEnd"/>
    </w:p>
    <w:p w:rsidR="00CA7B4D" w:rsidRDefault="00CA7B4D" w:rsidP="00CA7B4D">
      <w:pPr>
        <w:pStyle w:val="BodyText"/>
        <w:rPr>
          <w:rFonts w:eastAsia="Arial"/>
        </w:rPr>
      </w:pPr>
      <w:proofErr w:type="spellStart"/>
      <w:r>
        <w:rPr>
          <w:rFonts w:eastAsia="Arial"/>
        </w:rPr>
        <w:t>この章では、割り込み係数ベクトル再配置機能を使用するために必要なレジスタの設定について説明します</w:t>
      </w:r>
      <w:proofErr w:type="spellEnd"/>
      <w:r>
        <w:rPr>
          <w:rFonts w:eastAsia="Arial"/>
        </w:rPr>
        <w:t>。</w:t>
      </w:r>
    </w:p>
    <w:p w:rsidR="00CA7B4D" w:rsidRDefault="00CA7B4D" w:rsidP="00CA7B4D">
      <w:pPr>
        <w:pStyle w:val="Heading2"/>
        <w:rPr>
          <w:rFonts w:eastAsia="Arial"/>
        </w:rPr>
      </w:pPr>
      <w:bookmarkStart w:id="11" w:name="_Toc475625931"/>
      <w:r>
        <w:rPr>
          <w:rFonts w:eastAsia="Arial"/>
        </w:rPr>
        <w:t>4</w:t>
      </w:r>
      <w:r>
        <w:rPr>
          <w:rFonts w:eastAsia="Arial"/>
          <w:spacing w:val="-1"/>
        </w:rPr>
        <w:t>.</w:t>
      </w:r>
      <w:r>
        <w:rPr>
          <w:rFonts w:eastAsia="Arial"/>
        </w:rPr>
        <w:t>1</w:t>
      </w:r>
      <w:r>
        <w:rPr>
          <w:rFonts w:eastAsia="Arial"/>
        </w:rPr>
        <w:tab/>
      </w:r>
      <w:proofErr w:type="spellStart"/>
      <w:r>
        <w:rPr>
          <w:rFonts w:eastAsia="Arial"/>
        </w:rPr>
        <w:t>レジスターの設定</w:t>
      </w:r>
      <w:bookmarkEnd w:id="11"/>
      <w:proofErr w:type="spellEnd"/>
    </w:p>
    <w:p w:rsidR="00CA7B4D" w:rsidRDefault="00CA7B4D" w:rsidP="00CA7B4D">
      <w:pPr>
        <w:pStyle w:val="BodyText"/>
        <w:rPr>
          <w:rFonts w:eastAsia="Arial"/>
        </w:rPr>
      </w:pPr>
      <w:proofErr w:type="spellStart"/>
      <w:r>
        <w:rPr>
          <w:rFonts w:eastAsia="Arial"/>
        </w:rPr>
        <w:t>再配置機能を使用するには、以下のレジスタを設定する必要があります</w:t>
      </w:r>
      <w:proofErr w:type="spellEnd"/>
      <w:r>
        <w:rPr>
          <w:rFonts w:eastAsia="Arial"/>
        </w:rPr>
        <w:t>。</w:t>
      </w:r>
    </w:p>
    <w:p w:rsidR="00CA7B4D" w:rsidRDefault="00CA7B4D" w:rsidP="008C7633">
      <w:pPr>
        <w:pStyle w:val="ListBullet"/>
        <w:rPr>
          <w:rFonts w:eastAsia="Arial"/>
        </w:rPr>
      </w:pPr>
      <w:proofErr w:type="spellStart"/>
      <w:r>
        <w:rPr>
          <w:rFonts w:eastAsia="Arial"/>
        </w:rPr>
        <w:t>割り込み係数ベクトル再配置設定レジスタ（IRQCMODE</w:t>
      </w:r>
      <w:proofErr w:type="spellEnd"/>
      <w:r>
        <w:rPr>
          <w:rFonts w:eastAsia="Arial"/>
        </w:rPr>
        <w:t>）</w:t>
      </w:r>
    </w:p>
    <w:p w:rsidR="00CA7B4D" w:rsidRDefault="00CA7B4D" w:rsidP="008C7633">
      <w:pPr>
        <w:pStyle w:val="ListBullet"/>
        <w:rPr>
          <w:rFonts w:eastAsia="Arial"/>
        </w:rPr>
      </w:pPr>
      <w:r>
        <w:rPr>
          <w:rFonts w:eastAsia="Arial"/>
        </w:rPr>
        <w:t>割り込み係数選択レジスタ0（RCINTSEL0）</w:t>
      </w:r>
    </w:p>
    <w:p w:rsidR="00CA7B4D" w:rsidRDefault="00CA7B4D" w:rsidP="008C7633">
      <w:pPr>
        <w:pStyle w:val="ListBullet"/>
        <w:rPr>
          <w:rFonts w:eastAsia="Arial"/>
        </w:rPr>
      </w:pPr>
      <w:r>
        <w:rPr>
          <w:rFonts w:eastAsia="Arial"/>
        </w:rPr>
        <w:t>割り込み係数選択レジスタ1（RCINTSEL1）</w:t>
      </w:r>
    </w:p>
    <w:p w:rsidR="00CA7B4D" w:rsidRDefault="00CA7B4D" w:rsidP="00CA7B4D">
      <w:pPr>
        <w:pStyle w:val="BodyText"/>
        <w:rPr>
          <w:rFonts w:eastAsia="Arial"/>
        </w:rPr>
      </w:pPr>
      <w:r>
        <w:rPr>
          <w:rFonts w:eastAsia="Arial"/>
        </w:rPr>
        <w:t>RCINTSEL0 / 1レジスタを使用して、IRQ No.3〜No.10（ベクトルNo.19〜No.26）に割り当てる割り込み係数を設定します。設定可能な割り込み係数を「表2」に示します。RCINTSEL0レジスタはIRQNo.3〜No.6に対応し、RCINTSEL1レジスタはIRQ No.7〜No.10に対応します。RCINTSEL0 / 1レジスタの初期値は「割り込み係数が選択されていません」に設定されています。</w:t>
      </w:r>
    </w:p>
    <w:p w:rsidR="00CA7B4D" w:rsidRDefault="00CA7B4D" w:rsidP="00CA7B4D">
      <w:pPr>
        <w:pStyle w:val="BodyText"/>
        <w:rPr>
          <w:rFonts w:eastAsia="Arial"/>
        </w:rPr>
      </w:pPr>
      <w:r>
        <w:rPr>
          <w:rFonts w:eastAsia="Arial"/>
        </w:rPr>
        <w:t>IRQCMODEレジスタは、再配置機能の切り替えを実行します。IRQCMODEビットを「1」に設定することにより、「表4.1例外と割り込み係数ベクトルの一覧」に示すように割り込み係数ベクトルが切り替わります。</w:t>
      </w:r>
    </w:p>
    <w:p w:rsidR="00CA7B4D" w:rsidRDefault="00CA7B4D" w:rsidP="00CA7B4D">
      <w:pPr>
        <w:pStyle w:val="BodyText"/>
        <w:rPr>
          <w:rFonts w:eastAsia="Arial"/>
        </w:rPr>
      </w:pPr>
      <w:r>
        <w:rPr>
          <w:rFonts w:eastAsia="Arial"/>
        </w:rPr>
        <w:t>図4にレジスタ設定の例を示します。</w:t>
      </w:r>
    </w:p>
    <w:p w:rsidR="00CA7B4D" w:rsidRDefault="00CA7B4D" w:rsidP="00CA7B4D">
      <w:pPr>
        <w:pStyle w:val="Figure"/>
        <w:rPr>
          <w:rFonts w:eastAsia="Arial" w:cs="Arial"/>
          <w:sz w:val="21"/>
          <w:szCs w:val="21"/>
        </w:rPr>
      </w:pPr>
      <w:r>
        <w:t>図4。レジスターの設定</w:t>
      </w:r>
    </w:p>
    <w:p w:rsidR="00FB5F05" w:rsidRDefault="00CA7B4D" w:rsidP="00CA7B4D">
      <w:pPr>
        <w:pStyle w:val="BodyText"/>
        <w:jc w:val="center"/>
        <w:rPr>
          <w:lang w:val="en-GB"/>
        </w:rPr>
      </w:pPr>
      <w:r>
        <w:rPr>
          <w:noProof/>
        </w:rPr>
        <w:drawing>
          <wp:inline distT="0" distB="0" distL="0" distR="0">
            <wp:extent cx="4470400" cy="1786255"/>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4470400" cy="1786255"/>
                    </a:xfrm>
                    <a:prstGeom prst="rect">
                      <a:avLst/>
                    </a:prstGeom>
                    <a:noFill/>
                    <a:ln w="9525">
                      <a:noFill/>
                      <a:miter lim="800000"/>
                      <a:headEnd/>
                      <a:tailEnd/>
                    </a:ln>
                  </pic:spPr>
                </pic:pic>
              </a:graphicData>
            </a:graphic>
          </wp:inline>
        </w:drawing>
      </w:r>
    </w:p>
    <w:p w:rsidR="008C7633" w:rsidRDefault="008C7633" w:rsidP="00C91013">
      <w:pPr>
        <w:pStyle w:val="BodyText"/>
        <w:rPr>
          <w:lang w:val="en-GB"/>
        </w:rPr>
        <w:sectPr w:rsidR="008C7633" w:rsidSect="0059774F">
          <w:pgSz w:w="12240" w:h="15840" w:code="1"/>
          <w:pgMar w:top="1440" w:right="1080" w:bottom="1440" w:left="1080" w:header="576" w:footer="576" w:gutter="0"/>
          <w:cols w:space="720"/>
          <w:docGrid w:linePitch="326"/>
        </w:sectPr>
      </w:pPr>
    </w:p>
    <w:p w:rsidR="008C7633" w:rsidRDefault="008C7633" w:rsidP="008C7633">
      <w:pPr>
        <w:pStyle w:val="Heading1"/>
        <w:rPr>
          <w:rFonts w:eastAsia="Arial"/>
        </w:rPr>
      </w:pPr>
      <w:bookmarkStart w:id="12" w:name="_Toc475625932"/>
      <w:proofErr w:type="spellStart"/>
      <w:r>
        <w:rPr>
          <w:rFonts w:eastAsia="Arial"/>
        </w:rPr>
        <w:lastRenderedPageBreak/>
        <w:t>設定例（サンプルプログラム</w:t>
      </w:r>
      <w:proofErr w:type="spellEnd"/>
      <w:r>
        <w:rPr>
          <w:rFonts w:eastAsia="Arial"/>
        </w:rPr>
        <w:t>）</w:t>
      </w:r>
      <w:bookmarkEnd w:id="12"/>
    </w:p>
    <w:p w:rsidR="008C7633" w:rsidRDefault="008C7633" w:rsidP="008C7633">
      <w:pPr>
        <w:pStyle w:val="BodyText"/>
        <w:rPr>
          <w:rFonts w:eastAsia="Arial"/>
        </w:rPr>
      </w:pPr>
      <w:proofErr w:type="spellStart"/>
      <w:r>
        <w:rPr>
          <w:rFonts w:eastAsia="Arial"/>
        </w:rPr>
        <w:t>この章では、割り込み係数Vectorrelocate関数を使用したサンプルプログラムの例を示します</w:t>
      </w:r>
      <w:proofErr w:type="spellEnd"/>
      <w:r>
        <w:rPr>
          <w:rFonts w:eastAsia="Arial"/>
        </w:rPr>
        <w:t>。</w:t>
      </w:r>
    </w:p>
    <w:p w:rsidR="008C7633" w:rsidRDefault="008C7633" w:rsidP="008C7633">
      <w:pPr>
        <w:pStyle w:val="Heading2"/>
        <w:rPr>
          <w:rFonts w:eastAsia="Arial"/>
        </w:rPr>
      </w:pPr>
      <w:bookmarkStart w:id="13" w:name="_Toc475625933"/>
      <w:proofErr w:type="spellStart"/>
      <w:r>
        <w:rPr>
          <w:rFonts w:eastAsia="Arial"/>
        </w:rPr>
        <w:t>割り込み係数定義ファイル</w:t>
      </w:r>
      <w:bookmarkEnd w:id="13"/>
      <w:proofErr w:type="spellEnd"/>
    </w:p>
    <w:p w:rsidR="008C7633" w:rsidRDefault="008C7633" w:rsidP="008C7633">
      <w:pPr>
        <w:pStyle w:val="BodyText"/>
        <w:rPr>
          <w:rFonts w:eastAsia="Arial"/>
        </w:rPr>
      </w:pPr>
      <w:r>
        <w:rPr>
          <w:rFonts w:eastAsia="Arial"/>
          <w:color w:val="000000"/>
        </w:rPr>
        <w:t>起動ルーチン（startup_mb9xfxxx.s）と割り込み係数が定義されているIO定義ファイル（mb9xxxxx.h）は、「3ファイルの修正」で修正された定義ファイルを使用します。</w:t>
      </w:r>
    </w:p>
    <w:p w:rsidR="008C7633" w:rsidRDefault="008C7633" w:rsidP="008C7633">
      <w:pPr>
        <w:pStyle w:val="Heading2"/>
        <w:rPr>
          <w:rFonts w:eastAsia="Arial"/>
        </w:rPr>
      </w:pPr>
      <w:bookmarkStart w:id="14" w:name="_Toc475625934"/>
      <w:proofErr w:type="spellStart"/>
      <w:r>
        <w:rPr>
          <w:rFonts w:eastAsia="Arial"/>
        </w:rPr>
        <w:t>サンプルプログラム</w:t>
      </w:r>
      <w:bookmarkEnd w:id="14"/>
      <w:proofErr w:type="spellEnd"/>
    </w:p>
    <w:p w:rsidR="008C7633" w:rsidRDefault="008C7633" w:rsidP="008C7633">
      <w:pPr>
        <w:spacing w:before="9" w:line="110" w:lineRule="exact"/>
        <w:rPr>
          <w:sz w:val="11"/>
          <w:szCs w:val="11"/>
        </w:rPr>
      </w:pPr>
    </w:p>
    <w:p w:rsidR="008C7633" w:rsidRDefault="008C7633" w:rsidP="008C7633">
      <w:pPr>
        <w:pStyle w:val="BodyText"/>
        <w:rPr>
          <w:rFonts w:eastAsia="Arial"/>
        </w:rPr>
      </w:pPr>
      <w:r>
        <w:rPr>
          <w:rFonts w:eastAsia="Arial"/>
        </w:rPr>
        <w:t>ベクトル再配置機能のサンプルプログラムを図5-1に示します。サンプルプログラムの設定を以下に示します。</w:t>
      </w:r>
    </w:p>
    <w:p w:rsidR="008C7633" w:rsidRDefault="008C7633" w:rsidP="008C7633">
      <w:pPr>
        <w:pStyle w:val="ListBullet"/>
        <w:rPr>
          <w:rFonts w:eastAsia="Arial"/>
        </w:rPr>
      </w:pPr>
      <w:r>
        <w:rPr>
          <w:rFonts w:eastAsia="Arial"/>
        </w:rPr>
        <w:t>IRQNo.3に外部割り込みch.0を設定</w:t>
      </w:r>
    </w:p>
    <w:p w:rsidR="008C7633" w:rsidRDefault="008C7633" w:rsidP="008C7633">
      <w:pPr>
        <w:pStyle w:val="ListBullet"/>
        <w:rPr>
          <w:rFonts w:eastAsia="Arial"/>
        </w:rPr>
      </w:pPr>
      <w:r>
        <w:rPr>
          <w:rFonts w:eastAsia="Arial"/>
        </w:rPr>
        <w:t>IRQ No.4〜No.10の場合、割り込み係数は選択されていません</w:t>
      </w:r>
    </w:p>
    <w:p w:rsidR="008C7633" w:rsidRDefault="008C7633" w:rsidP="008C7633">
      <w:pPr>
        <w:pStyle w:val="ListBullet"/>
        <w:rPr>
          <w:rFonts w:eastAsia="Arial"/>
        </w:rPr>
      </w:pPr>
      <w:proofErr w:type="spellStart"/>
      <w:r>
        <w:rPr>
          <w:rFonts w:eastAsia="Arial"/>
          <w:spacing w:val="-1"/>
        </w:rPr>
        <w:t>割り込み係数ベクトル再配置機能ON</w:t>
      </w:r>
      <w:proofErr w:type="spellEnd"/>
    </w:p>
    <w:p w:rsidR="008C7633" w:rsidRDefault="008C7633" w:rsidP="008C7633">
      <w:pPr>
        <w:pStyle w:val="ListBullet"/>
        <w:rPr>
          <w:rFonts w:eastAsia="Arial"/>
        </w:rPr>
      </w:pPr>
      <w:r>
        <w:rPr>
          <w:rFonts w:eastAsia="Arial"/>
        </w:rPr>
        <w:t>外部割り込みch.0の端子はINT00_0を使用します</w:t>
      </w:r>
    </w:p>
    <w:p w:rsidR="008C7633" w:rsidRDefault="008C7633" w:rsidP="008C7633">
      <w:pPr>
        <w:pStyle w:val="ListBullet"/>
        <w:rPr>
          <w:rFonts w:eastAsia="Arial"/>
        </w:rPr>
      </w:pPr>
      <w:r>
        <w:rPr>
          <w:rFonts w:eastAsia="Arial"/>
        </w:rPr>
        <w:t>外部割り込みch.0が立ち下がりエッジを検出</w:t>
      </w:r>
    </w:p>
    <w:p w:rsidR="00FB5F05" w:rsidRDefault="006059FF" w:rsidP="006059FF">
      <w:pPr>
        <w:pStyle w:val="Figure"/>
        <w:rPr>
          <w:lang w:val="en-GB"/>
        </w:rPr>
      </w:pPr>
      <w:r>
        <w:t>図5。サンプルプログラム</w:t>
      </w:r>
    </w:p>
    <w:p w:rsidR="00FB5F05" w:rsidRDefault="006059FF" w:rsidP="006059FF">
      <w:pPr>
        <w:pStyle w:val="BodyText"/>
        <w:jc w:val="center"/>
        <w:rPr>
          <w:lang w:val="en-GB"/>
        </w:rPr>
      </w:pPr>
      <w:r>
        <w:rPr>
          <w:noProof/>
        </w:rPr>
        <w:drawing>
          <wp:inline distT="0" distB="0" distL="0" distR="0">
            <wp:extent cx="4502149" cy="4724400"/>
            <wp:effectExtent l="1905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4504055" cy="4726400"/>
                    </a:xfrm>
                    <a:prstGeom prst="rect">
                      <a:avLst/>
                    </a:prstGeom>
                    <a:noFill/>
                    <a:ln w="9525">
                      <a:noFill/>
                      <a:miter lim="800000"/>
                      <a:headEnd/>
                      <a:tailEnd/>
                    </a:ln>
                  </pic:spPr>
                </pic:pic>
              </a:graphicData>
            </a:graphic>
          </wp:inline>
        </w:drawing>
      </w:r>
    </w:p>
    <w:p w:rsidR="006059FF" w:rsidRDefault="006059FF" w:rsidP="006059FF">
      <w:pPr>
        <w:pStyle w:val="Heading1"/>
        <w:rPr>
          <w:rFonts w:eastAsia="Arial"/>
        </w:rPr>
      </w:pPr>
      <w:bookmarkStart w:id="15" w:name="_Toc475625935"/>
      <w:proofErr w:type="spellStart"/>
      <w:r>
        <w:rPr>
          <w:rFonts w:eastAsia="Arial"/>
        </w:rPr>
        <w:lastRenderedPageBreak/>
        <w:t>予防</w:t>
      </w:r>
      <w:bookmarkEnd w:id="15"/>
      <w:proofErr w:type="spellEnd"/>
    </w:p>
    <w:p w:rsidR="006059FF" w:rsidRDefault="006059FF" w:rsidP="006059FF">
      <w:pPr>
        <w:pStyle w:val="ListBullet"/>
        <w:rPr>
          <w:rFonts w:eastAsia="Arial"/>
        </w:rPr>
      </w:pPr>
      <w:r>
        <w:rPr>
          <w:rFonts w:eastAsia="Arial"/>
        </w:rPr>
        <w:t>RCINTSEL0 / 1レジスタによって選択された割り込み係数は、IRQ11からIRQ47によってマスクされます。（IRQ11MONからIRQ47MONレジスタの関連ビットもマスクされます。）</w:t>
      </w:r>
    </w:p>
    <w:p w:rsidR="006059FF" w:rsidRDefault="006059FF" w:rsidP="006059FF">
      <w:pPr>
        <w:pStyle w:val="ListBullet"/>
        <w:rPr>
          <w:rFonts w:eastAsia="Arial"/>
        </w:rPr>
      </w:pPr>
      <w:r>
        <w:rPr>
          <w:rFonts w:eastAsia="Arial"/>
          <w:position w:val="-1"/>
        </w:rPr>
        <w:t>INTSEL0で選択する割り込み係数を重複せずにINTSEL7ビットに設定します。</w:t>
      </w:r>
    </w:p>
    <w:p w:rsidR="006059FF" w:rsidRPr="006059FF" w:rsidRDefault="006059FF" w:rsidP="006059FF">
      <w:pPr>
        <w:pStyle w:val="ListBullet"/>
        <w:rPr>
          <w:rFonts w:eastAsia="Arial"/>
        </w:rPr>
      </w:pPr>
      <w:r w:rsidRPr="006059FF">
        <w:rPr>
          <w:rFonts w:eastAsia="Arial"/>
        </w:rPr>
        <w:t>IO定義ファイルのIRQxxMONレジスタのビットフィールド定義とビットバンド定義は、再配置前の定義です。再配置後の定義が異なることに注意してください。再配置後にIRQxxMONレジスタを使用する必要がある場合は、レジスタ定義を使用してください。</w:t>
      </w:r>
    </w:p>
    <w:p w:rsidR="006059FF" w:rsidRDefault="006059FF" w:rsidP="006059FF">
      <w:pPr>
        <w:spacing w:before="9" w:line="110" w:lineRule="exact"/>
        <w:rPr>
          <w:sz w:val="11"/>
          <w:szCs w:val="11"/>
        </w:rPr>
      </w:pPr>
    </w:p>
    <w:p w:rsidR="006059FF" w:rsidRDefault="006059FF" w:rsidP="00304493">
      <w:pPr>
        <w:pStyle w:val="BodyText"/>
        <w:spacing w:after="0"/>
        <w:rPr>
          <w:sz w:val="11"/>
          <w:szCs w:val="11"/>
        </w:rPr>
      </w:pPr>
      <w:r>
        <w:rPr>
          <w:rFonts w:eastAsia="Arial"/>
        </w:rPr>
        <w:t>例）レジスタ定義を使用したIRQ12MONへの読み取りアクセス</w:t>
      </w:r>
    </w:p>
    <w:p w:rsidR="006059FF" w:rsidRDefault="006059FF" w:rsidP="00304493">
      <w:pPr>
        <w:pStyle w:val="BodyText"/>
        <w:spacing w:after="0"/>
        <w:rPr>
          <w:sz w:val="11"/>
          <w:szCs w:val="11"/>
        </w:rPr>
      </w:pPr>
      <w:r>
        <w:rPr>
          <w:rFonts w:eastAsia="Arial"/>
          <w:spacing w:val="1"/>
        </w:rPr>
        <w:t xml:space="preserve">        U</w:t>
      </w:r>
      <w:r>
        <w:rPr>
          <w:rFonts w:eastAsia="Arial"/>
        </w:rPr>
        <w:t>n</w:t>
      </w:r>
      <w:r>
        <w:rPr>
          <w:rFonts w:eastAsia="Arial"/>
          <w:spacing w:val="-2"/>
        </w:rPr>
        <w:t>s</w:t>
      </w:r>
      <w:r>
        <w:rPr>
          <w:rFonts w:eastAsia="Arial"/>
          <w:spacing w:val="1"/>
        </w:rPr>
        <w:t>i</w:t>
      </w:r>
      <w:r>
        <w:rPr>
          <w:rFonts w:eastAsia="Arial"/>
          <w:spacing w:val="-2"/>
        </w:rPr>
        <w:t>g</w:t>
      </w:r>
      <w:r>
        <w:rPr>
          <w:rFonts w:eastAsia="Arial"/>
        </w:rPr>
        <w:t>ned</w:t>
      </w:r>
      <w:r>
        <w:rPr>
          <w:rFonts w:eastAsia="Arial"/>
          <w:spacing w:val="-3"/>
        </w:rPr>
        <w:t xml:space="preserve"> </w:t>
      </w:r>
      <w:proofErr w:type="spellStart"/>
      <w:r>
        <w:rPr>
          <w:rFonts w:eastAsia="Arial"/>
        </w:rPr>
        <w:t>nt</w:t>
      </w:r>
      <w:proofErr w:type="spellEnd"/>
      <w:r>
        <w:rPr>
          <w:rFonts w:eastAsia="Arial"/>
          <w:spacing w:val="-2"/>
        </w:rPr>
        <w:t xml:space="preserve"> </w:t>
      </w:r>
      <w:proofErr w:type="spellStart"/>
      <w:r>
        <w:rPr>
          <w:rFonts w:eastAsia="Arial"/>
          <w:spacing w:val="1"/>
        </w:rPr>
        <w:t>m</w:t>
      </w:r>
      <w:r>
        <w:rPr>
          <w:rFonts w:eastAsia="Arial"/>
        </w:rPr>
        <w:t>p</w:t>
      </w:r>
      <w:proofErr w:type="spellEnd"/>
      <w:r>
        <w:rPr>
          <w:rFonts w:eastAsia="Arial"/>
        </w:rPr>
        <w:t>;</w:t>
      </w:r>
    </w:p>
    <w:p w:rsidR="006059FF" w:rsidRDefault="006059FF" w:rsidP="00304493">
      <w:pPr>
        <w:pStyle w:val="BodyText"/>
        <w:spacing w:after="0"/>
        <w:rPr>
          <w:rFonts w:eastAsia="Arial"/>
        </w:rPr>
      </w:pPr>
      <w:r>
        <w:rPr>
          <w:rFonts w:eastAsia="Arial"/>
          <w:spacing w:val="-1"/>
        </w:rPr>
        <w:t xml:space="preserve">        </w:t>
      </w:r>
      <w:proofErr w:type="spellStart"/>
      <w:r>
        <w:rPr>
          <w:rFonts w:eastAsia="Arial"/>
        </w:rPr>
        <w:t>tmp</w:t>
      </w:r>
      <w:proofErr w:type="spellEnd"/>
      <w:r>
        <w:rPr>
          <w:rFonts w:eastAsia="Arial"/>
        </w:rPr>
        <w:t xml:space="preserve"> = FM3_INTREQ-&gt; IRQ12MON;</w:t>
      </w:r>
    </w:p>
    <w:p w:rsidR="00B40542" w:rsidRDefault="00B40542" w:rsidP="00B40542">
      <w:pPr>
        <w:pStyle w:val="Heading1"/>
        <w:rPr>
          <w:rFonts w:eastAsia="Arial"/>
        </w:rPr>
      </w:pPr>
      <w:bookmarkStart w:id="16" w:name="_Toc475625936"/>
      <w:proofErr w:type="spellStart"/>
      <w:r>
        <w:rPr>
          <w:rFonts w:eastAsia="Arial"/>
        </w:rPr>
        <w:t>追加の情報</w:t>
      </w:r>
      <w:bookmarkEnd w:id="16"/>
      <w:proofErr w:type="spellEnd"/>
    </w:p>
    <w:p w:rsidR="00B40542" w:rsidRDefault="00B40542" w:rsidP="00B40542">
      <w:pPr>
        <w:pStyle w:val="Heading2"/>
        <w:rPr>
          <w:rFonts w:eastAsia="Arial"/>
        </w:rPr>
      </w:pPr>
      <w:bookmarkStart w:id="17" w:name="_Toc475625937"/>
      <w:proofErr w:type="spellStart"/>
      <w:r>
        <w:rPr>
          <w:rFonts w:eastAsia="Arial"/>
          <w:spacing w:val="0"/>
        </w:rPr>
        <w:t>対象商品</w:t>
      </w:r>
      <w:bookmarkEnd w:id="17"/>
      <w:proofErr w:type="spellEnd"/>
    </w:p>
    <w:p w:rsidR="00B40542" w:rsidRDefault="00B40542" w:rsidP="00B40542">
      <w:pPr>
        <w:pStyle w:val="BodyText"/>
        <w:rPr>
          <w:rFonts w:eastAsia="Arial"/>
        </w:rPr>
      </w:pPr>
      <w:proofErr w:type="spellStart"/>
      <w:r>
        <w:rPr>
          <w:rFonts w:eastAsia="Arial"/>
        </w:rPr>
        <w:t>このアプリケーションノートは、以下の製品について説明されています</w:t>
      </w:r>
      <w:proofErr w:type="spellEnd"/>
      <w:r>
        <w:rPr>
          <w:rFonts w:eastAsia="Arial"/>
        </w:rPr>
        <w:t>。</w:t>
      </w:r>
    </w:p>
    <w:p w:rsidR="00B40542" w:rsidRPr="00304493" w:rsidRDefault="00B40542" w:rsidP="00B40542">
      <w:pPr>
        <w:pStyle w:val="BodyText"/>
        <w:rPr>
          <w:rFonts w:eastAsia="Arial"/>
          <w:b/>
        </w:rPr>
      </w:pPr>
      <w:r w:rsidRPr="00304493">
        <w:rPr>
          <w:rFonts w:eastAsia="Arial"/>
          <w:b/>
        </w:rPr>
        <w:t>（TYPE4）</w:t>
      </w:r>
    </w:p>
    <w:p w:rsidR="00B40542" w:rsidRDefault="00B40542" w:rsidP="00B40542">
      <w:pPr>
        <w:spacing w:before="5" w:line="60" w:lineRule="exact"/>
        <w:rPr>
          <w:sz w:val="6"/>
          <w:szCs w:val="6"/>
        </w:rPr>
      </w:pPr>
    </w:p>
    <w:tbl>
      <w:tblPr>
        <w:tblW w:w="0" w:type="auto"/>
        <w:tblInd w:w="864" w:type="dxa"/>
        <w:tblLayout w:type="fixed"/>
        <w:tblCellMar>
          <w:left w:w="0" w:type="dxa"/>
          <w:right w:w="0" w:type="dxa"/>
        </w:tblCellMar>
        <w:tblLook w:val="01E0" w:firstRow="1" w:lastRow="1" w:firstColumn="1" w:lastColumn="1" w:noHBand="0" w:noVBand="0"/>
      </w:tblPr>
      <w:tblGrid>
        <w:gridCol w:w="1982"/>
        <w:gridCol w:w="6976"/>
      </w:tblGrid>
      <w:tr w:rsidR="00B40542" w:rsidTr="00304493">
        <w:trPr>
          <w:trHeight w:hRule="exact" w:val="370"/>
        </w:trPr>
        <w:tc>
          <w:tcPr>
            <w:tcW w:w="1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B40542">
            <w:pPr>
              <w:pStyle w:val="TableHeading"/>
              <w:rPr>
                <w:rFonts w:eastAsia="Arial"/>
              </w:rPr>
            </w:pPr>
            <w:proofErr w:type="spellStart"/>
            <w:r>
              <w:rPr>
                <w:rFonts w:eastAsia="Arial"/>
              </w:rPr>
              <w:t>シリーズ</w:t>
            </w:r>
            <w:proofErr w:type="spellEnd"/>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B40542">
            <w:pPr>
              <w:pStyle w:val="TableHeading"/>
              <w:rPr>
                <w:rFonts w:ascii="MingLiU" w:eastAsia="MingLiU" w:hAnsi="MingLiU" w:cs="MingLiU"/>
              </w:rPr>
            </w:pPr>
            <w:proofErr w:type="spellStart"/>
            <w:r>
              <w:rPr>
                <w:rFonts w:ascii="MingLiU" w:eastAsia="MingLiU" w:hAnsi="MingLiU" w:cs="MingLiU"/>
                <w:position w:val="-2"/>
              </w:rPr>
              <w:t>製品番号（パッケージサフィックスは含まれていません</w:t>
            </w:r>
            <w:proofErr w:type="spellEnd"/>
            <w:r>
              <w:rPr>
                <w:rFonts w:ascii="MingLiU" w:eastAsia="MingLiU" w:hAnsi="MingLiU" w:cs="MingLiU"/>
                <w:position w:val="-2"/>
              </w:rPr>
              <w:t>）</w:t>
            </w:r>
          </w:p>
        </w:tc>
      </w:tr>
      <w:tr w:rsidR="00B40542" w:rsidTr="00304493">
        <w:trPr>
          <w:trHeight w:hRule="exact" w:val="541"/>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9B</w:t>
            </w:r>
            <w:r>
              <w:rPr>
                <w:rFonts w:eastAsia="Arial"/>
                <w:spacing w:val="-14"/>
              </w:rPr>
              <w:t>1</w:t>
            </w:r>
            <w:r>
              <w:rPr>
                <w:rFonts w:eastAsia="Arial"/>
              </w:rPr>
              <w:t>1</w:t>
            </w:r>
            <w:r>
              <w:rPr>
                <w:rFonts w:eastAsia="Arial"/>
                <w:spacing w:val="-2"/>
              </w:rPr>
              <w:t>0</w:t>
            </w:r>
            <w:r>
              <w:rPr>
                <w:rFonts w:eastAsia="Arial"/>
              </w:rPr>
              <w:t>R</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11</w:t>
            </w:r>
            <w:r>
              <w:rPr>
                <w:rFonts w:eastAsia="Arial"/>
                <w:spacing w:val="-2"/>
              </w:rPr>
              <w:t>2</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F1</w:t>
            </w:r>
            <w:r>
              <w:rPr>
                <w:rFonts w:eastAsia="Arial"/>
                <w:spacing w:val="-2"/>
              </w:rPr>
              <w:t>12</w:t>
            </w:r>
            <w:r>
              <w:rPr>
                <w:rFonts w:eastAsia="Arial"/>
                <w:spacing w:val="1"/>
              </w:rPr>
              <w:t>R</w:t>
            </w:r>
            <w:r>
              <w:rPr>
                <w:rFonts w:eastAsia="Arial"/>
              </w:rPr>
              <w:t>,</w:t>
            </w:r>
            <w:r>
              <w:rPr>
                <w:rFonts w:eastAsia="Arial"/>
                <w:spacing w:val="-1"/>
              </w:rPr>
              <w:t xml:space="preserve"> M</w:t>
            </w:r>
            <w:r>
              <w:rPr>
                <w:rFonts w:eastAsia="Arial"/>
              </w:rPr>
              <w:t>B</w:t>
            </w:r>
            <w:r>
              <w:rPr>
                <w:rFonts w:eastAsia="Arial"/>
                <w:spacing w:val="-2"/>
              </w:rPr>
              <w:t>9</w:t>
            </w:r>
            <w:r>
              <w:rPr>
                <w:rFonts w:eastAsia="Arial"/>
              </w:rPr>
              <w:t>B</w:t>
            </w:r>
            <w:r>
              <w:rPr>
                <w:rFonts w:eastAsia="Arial"/>
                <w:spacing w:val="-2"/>
              </w:rPr>
              <w:t>F</w:t>
            </w:r>
            <w:r>
              <w:rPr>
                <w:rFonts w:eastAsia="Arial"/>
              </w:rPr>
              <w:t>11</w:t>
            </w:r>
            <w:r>
              <w:rPr>
                <w:rFonts w:eastAsia="Arial"/>
                <w:spacing w:val="-2"/>
              </w:rPr>
              <w:t>4</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1</w:t>
            </w:r>
            <w:r>
              <w:rPr>
                <w:rFonts w:eastAsia="Arial"/>
              </w:rPr>
              <w:t>14</w:t>
            </w:r>
            <w:r>
              <w:rPr>
                <w:rFonts w:eastAsia="Arial"/>
                <w:spacing w:val="1"/>
              </w:rPr>
              <w:t>R</w:t>
            </w:r>
            <w:r>
              <w:rPr>
                <w:rFonts w:eastAsia="Arial"/>
              </w:rPr>
              <w:t>,</w:t>
            </w:r>
          </w:p>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11</w:t>
            </w:r>
            <w:r>
              <w:rPr>
                <w:rFonts w:eastAsia="Arial"/>
                <w:spacing w:val="-2"/>
              </w:rPr>
              <w:t>5</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F1</w:t>
            </w:r>
            <w:r>
              <w:rPr>
                <w:rFonts w:eastAsia="Arial"/>
                <w:spacing w:val="-2"/>
              </w:rPr>
              <w:t>15</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11</w:t>
            </w:r>
            <w:r>
              <w:rPr>
                <w:rFonts w:eastAsia="Arial"/>
                <w:spacing w:val="-2"/>
              </w:rPr>
              <w:t>6</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1</w:t>
            </w:r>
            <w:r>
              <w:rPr>
                <w:rFonts w:eastAsia="Arial"/>
              </w:rPr>
              <w:t>16R</w:t>
            </w:r>
          </w:p>
        </w:tc>
      </w:tr>
      <w:tr w:rsidR="00B40542" w:rsidTr="00304493">
        <w:trPr>
          <w:trHeight w:hRule="exact" w:val="532"/>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B3</w:t>
            </w:r>
            <w:r>
              <w:rPr>
                <w:rFonts w:eastAsia="Arial"/>
                <w:spacing w:val="-2"/>
              </w:rPr>
              <w:t>10</w:t>
            </w:r>
            <w:r>
              <w:rPr>
                <w:rFonts w:eastAsia="Arial"/>
              </w:rPr>
              <w:t>R</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31</w:t>
            </w:r>
            <w:r>
              <w:rPr>
                <w:rFonts w:eastAsia="Arial"/>
                <w:spacing w:val="-2"/>
              </w:rPr>
              <w:t>2</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F3</w:t>
            </w:r>
            <w:r>
              <w:rPr>
                <w:rFonts w:eastAsia="Arial"/>
                <w:spacing w:val="-2"/>
              </w:rPr>
              <w:t>12</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31</w:t>
            </w:r>
            <w:r>
              <w:rPr>
                <w:rFonts w:eastAsia="Arial"/>
                <w:spacing w:val="-2"/>
              </w:rPr>
              <w:t>4</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3</w:t>
            </w:r>
            <w:r>
              <w:rPr>
                <w:rFonts w:eastAsia="Arial"/>
              </w:rPr>
              <w:t>14</w:t>
            </w:r>
            <w:r>
              <w:rPr>
                <w:rFonts w:eastAsia="Arial"/>
                <w:spacing w:val="1"/>
              </w:rPr>
              <w:t>R</w:t>
            </w:r>
            <w:r>
              <w:rPr>
                <w:rFonts w:eastAsia="Arial"/>
              </w:rPr>
              <w:t>,</w:t>
            </w:r>
          </w:p>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31</w:t>
            </w:r>
            <w:r>
              <w:rPr>
                <w:rFonts w:eastAsia="Arial"/>
                <w:spacing w:val="-2"/>
              </w:rPr>
              <w:t>5</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F3</w:t>
            </w:r>
            <w:r>
              <w:rPr>
                <w:rFonts w:eastAsia="Arial"/>
                <w:spacing w:val="-2"/>
              </w:rPr>
              <w:t>15</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31</w:t>
            </w:r>
            <w:r>
              <w:rPr>
                <w:rFonts w:eastAsia="Arial"/>
                <w:spacing w:val="-2"/>
              </w:rPr>
              <w:t>6</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3</w:t>
            </w:r>
            <w:r>
              <w:rPr>
                <w:rFonts w:eastAsia="Arial"/>
              </w:rPr>
              <w:t>16R</w:t>
            </w:r>
          </w:p>
        </w:tc>
      </w:tr>
      <w:tr w:rsidR="00B40542" w:rsidTr="00304493">
        <w:trPr>
          <w:trHeight w:hRule="exact" w:val="514"/>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B4</w:t>
            </w:r>
            <w:r>
              <w:rPr>
                <w:rFonts w:eastAsia="Arial"/>
                <w:spacing w:val="-2"/>
              </w:rPr>
              <w:t>10</w:t>
            </w:r>
            <w:r>
              <w:rPr>
                <w:rFonts w:eastAsia="Arial"/>
              </w:rPr>
              <w:t>R</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41</w:t>
            </w:r>
            <w:r>
              <w:rPr>
                <w:rFonts w:eastAsia="Arial"/>
                <w:spacing w:val="-2"/>
              </w:rPr>
              <w:t>2</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F4</w:t>
            </w:r>
            <w:r>
              <w:rPr>
                <w:rFonts w:eastAsia="Arial"/>
                <w:spacing w:val="-2"/>
              </w:rPr>
              <w:t>12</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41</w:t>
            </w:r>
            <w:r>
              <w:rPr>
                <w:rFonts w:eastAsia="Arial"/>
                <w:spacing w:val="-2"/>
              </w:rPr>
              <w:t>4</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4</w:t>
            </w:r>
            <w:r>
              <w:rPr>
                <w:rFonts w:eastAsia="Arial"/>
              </w:rPr>
              <w:t>14</w:t>
            </w:r>
            <w:r>
              <w:rPr>
                <w:rFonts w:eastAsia="Arial"/>
                <w:spacing w:val="1"/>
              </w:rPr>
              <w:t>R</w:t>
            </w:r>
            <w:r>
              <w:rPr>
                <w:rFonts w:eastAsia="Arial"/>
              </w:rPr>
              <w:t>,</w:t>
            </w:r>
          </w:p>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41</w:t>
            </w:r>
            <w:r>
              <w:rPr>
                <w:rFonts w:eastAsia="Arial"/>
                <w:spacing w:val="-2"/>
              </w:rPr>
              <w:t>5</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F4</w:t>
            </w:r>
            <w:r>
              <w:rPr>
                <w:rFonts w:eastAsia="Arial"/>
                <w:spacing w:val="-2"/>
              </w:rPr>
              <w:t>15</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41</w:t>
            </w:r>
            <w:r>
              <w:rPr>
                <w:rFonts w:eastAsia="Arial"/>
                <w:spacing w:val="-2"/>
              </w:rPr>
              <w:t>6</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4</w:t>
            </w:r>
            <w:r>
              <w:rPr>
                <w:rFonts w:eastAsia="Arial"/>
              </w:rPr>
              <w:t>16R</w:t>
            </w:r>
          </w:p>
        </w:tc>
      </w:tr>
      <w:tr w:rsidR="00B40542" w:rsidTr="00304493">
        <w:trPr>
          <w:trHeight w:hRule="exact" w:val="532"/>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B5</w:t>
            </w:r>
            <w:r>
              <w:rPr>
                <w:rFonts w:eastAsia="Arial"/>
                <w:spacing w:val="-2"/>
              </w:rPr>
              <w:t>10</w:t>
            </w:r>
            <w:r>
              <w:rPr>
                <w:rFonts w:eastAsia="Arial"/>
              </w:rPr>
              <w:t>R</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51</w:t>
            </w:r>
            <w:r>
              <w:rPr>
                <w:rFonts w:eastAsia="Arial"/>
                <w:spacing w:val="-2"/>
              </w:rPr>
              <w:t>2</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F5</w:t>
            </w:r>
            <w:r>
              <w:rPr>
                <w:rFonts w:eastAsia="Arial"/>
                <w:spacing w:val="-2"/>
              </w:rPr>
              <w:t>12</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51</w:t>
            </w:r>
            <w:r>
              <w:rPr>
                <w:rFonts w:eastAsia="Arial"/>
                <w:spacing w:val="-2"/>
              </w:rPr>
              <w:t>4</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5</w:t>
            </w:r>
            <w:r>
              <w:rPr>
                <w:rFonts w:eastAsia="Arial"/>
              </w:rPr>
              <w:t>14</w:t>
            </w:r>
            <w:r>
              <w:rPr>
                <w:rFonts w:eastAsia="Arial"/>
                <w:spacing w:val="1"/>
              </w:rPr>
              <w:t>R</w:t>
            </w:r>
            <w:r>
              <w:rPr>
                <w:rFonts w:eastAsia="Arial"/>
              </w:rPr>
              <w:t>,</w:t>
            </w:r>
          </w:p>
          <w:p w:rsidR="00B40542" w:rsidRDefault="00B40542" w:rsidP="00B40542">
            <w:pPr>
              <w:pStyle w:val="TableCell"/>
              <w:rPr>
                <w:rFonts w:eastAsia="Arial"/>
              </w:rPr>
            </w:pP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51</w:t>
            </w:r>
            <w:r>
              <w:rPr>
                <w:rFonts w:eastAsia="Arial"/>
                <w:spacing w:val="-2"/>
              </w:rPr>
              <w:t>5</w:t>
            </w:r>
            <w:r>
              <w:rPr>
                <w:rFonts w:eastAsia="Arial"/>
                <w:spacing w:val="2"/>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F5</w:t>
            </w:r>
            <w:r>
              <w:rPr>
                <w:rFonts w:eastAsia="Arial"/>
                <w:spacing w:val="-2"/>
              </w:rPr>
              <w:t>15</w:t>
            </w:r>
            <w:r>
              <w:rPr>
                <w:rFonts w:eastAsia="Arial"/>
                <w:spacing w:val="1"/>
              </w:rPr>
              <w:t>R</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B</w:t>
            </w:r>
            <w:r>
              <w:rPr>
                <w:rFonts w:eastAsia="Arial"/>
                <w:spacing w:val="-2"/>
              </w:rPr>
              <w:t>F</w:t>
            </w:r>
            <w:r>
              <w:rPr>
                <w:rFonts w:eastAsia="Arial"/>
              </w:rPr>
              <w:t>51</w:t>
            </w:r>
            <w:r>
              <w:rPr>
                <w:rFonts w:eastAsia="Arial"/>
                <w:spacing w:val="-2"/>
              </w:rPr>
              <w:t>6</w:t>
            </w:r>
            <w:r>
              <w:rPr>
                <w:rFonts w:eastAsia="Arial"/>
                <w:spacing w:val="3"/>
              </w:rPr>
              <w:t>N</w:t>
            </w:r>
            <w:r>
              <w:rPr>
                <w:rFonts w:eastAsia="Arial"/>
              </w:rPr>
              <w:t>,</w:t>
            </w:r>
            <w:r>
              <w:rPr>
                <w:rFonts w:eastAsia="Arial"/>
                <w:spacing w:val="-2"/>
              </w:rPr>
              <w:t xml:space="preserve"> </w:t>
            </w:r>
            <w:r>
              <w:rPr>
                <w:rFonts w:eastAsia="Arial"/>
                <w:spacing w:val="-1"/>
              </w:rPr>
              <w:t>M</w:t>
            </w:r>
            <w:r>
              <w:rPr>
                <w:rFonts w:eastAsia="Arial"/>
                <w:spacing w:val="-2"/>
              </w:rPr>
              <w:t>B</w:t>
            </w:r>
            <w:r>
              <w:rPr>
                <w:rFonts w:eastAsia="Arial"/>
              </w:rPr>
              <w:t>9</w:t>
            </w:r>
            <w:r>
              <w:rPr>
                <w:rFonts w:eastAsia="Arial"/>
                <w:spacing w:val="-1"/>
              </w:rPr>
              <w:t>B</w:t>
            </w:r>
            <w:r>
              <w:rPr>
                <w:rFonts w:eastAsia="Arial"/>
              </w:rPr>
              <w:t>F</w:t>
            </w:r>
            <w:r>
              <w:rPr>
                <w:rFonts w:eastAsia="Arial"/>
                <w:spacing w:val="-2"/>
              </w:rPr>
              <w:t>5</w:t>
            </w:r>
            <w:r>
              <w:rPr>
                <w:rFonts w:eastAsia="Arial"/>
              </w:rPr>
              <w:t>16R</w:t>
            </w:r>
          </w:p>
        </w:tc>
      </w:tr>
    </w:tbl>
    <w:p w:rsidR="00B40542" w:rsidRDefault="00B40542" w:rsidP="00B40542">
      <w:pPr>
        <w:spacing w:before="2" w:line="180" w:lineRule="exact"/>
        <w:rPr>
          <w:sz w:val="18"/>
          <w:szCs w:val="18"/>
        </w:rPr>
      </w:pPr>
    </w:p>
    <w:p w:rsidR="00B40542" w:rsidRPr="00304493" w:rsidRDefault="00B40542" w:rsidP="00304493">
      <w:pPr>
        <w:pStyle w:val="BodyText"/>
        <w:rPr>
          <w:rFonts w:eastAsia="Arial"/>
          <w:b/>
        </w:rPr>
      </w:pPr>
      <w:r w:rsidRPr="00304493">
        <w:rPr>
          <w:rFonts w:eastAsia="Arial"/>
          <w:b/>
        </w:rPr>
        <w:t>（TYPE5）</w:t>
      </w:r>
    </w:p>
    <w:p w:rsidR="00B40542" w:rsidRDefault="00B40542" w:rsidP="00B40542">
      <w:pPr>
        <w:spacing w:before="5" w:line="60" w:lineRule="exact"/>
        <w:rPr>
          <w:sz w:val="6"/>
          <w:szCs w:val="6"/>
        </w:rPr>
      </w:pPr>
    </w:p>
    <w:tbl>
      <w:tblPr>
        <w:tblW w:w="0" w:type="auto"/>
        <w:tblInd w:w="864" w:type="dxa"/>
        <w:tblLayout w:type="fixed"/>
        <w:tblCellMar>
          <w:left w:w="0" w:type="dxa"/>
          <w:right w:w="0" w:type="dxa"/>
        </w:tblCellMar>
        <w:tblLook w:val="01E0" w:firstRow="1" w:lastRow="1" w:firstColumn="1" w:lastColumn="1" w:noHBand="0" w:noVBand="0"/>
      </w:tblPr>
      <w:tblGrid>
        <w:gridCol w:w="1982"/>
        <w:gridCol w:w="6976"/>
      </w:tblGrid>
      <w:tr w:rsidR="00B40542" w:rsidTr="00304493">
        <w:trPr>
          <w:trHeight w:hRule="exact" w:val="370"/>
        </w:trPr>
        <w:tc>
          <w:tcPr>
            <w:tcW w:w="1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304493">
            <w:pPr>
              <w:pStyle w:val="TableHeading"/>
              <w:rPr>
                <w:rFonts w:eastAsia="Arial"/>
              </w:rPr>
            </w:pPr>
            <w:proofErr w:type="spellStart"/>
            <w:r>
              <w:rPr>
                <w:rFonts w:eastAsia="Arial"/>
              </w:rPr>
              <w:t>シリーズ</w:t>
            </w:r>
            <w:proofErr w:type="spellEnd"/>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304493">
            <w:pPr>
              <w:pStyle w:val="TableHeading"/>
              <w:rPr>
                <w:rFonts w:ascii="MingLiU" w:eastAsia="MingLiU" w:hAnsi="MingLiU" w:cs="MingLiU"/>
              </w:rPr>
            </w:pPr>
            <w:proofErr w:type="spellStart"/>
            <w:r>
              <w:rPr>
                <w:rFonts w:ascii="MingLiU" w:eastAsia="MingLiU" w:hAnsi="MingLiU" w:cs="MingLiU"/>
                <w:position w:val="-2"/>
              </w:rPr>
              <w:t>製品番号（パッケージサフィックスは含まれていません</w:t>
            </w:r>
            <w:proofErr w:type="spellEnd"/>
            <w:r>
              <w:rPr>
                <w:rFonts w:ascii="MingLiU" w:eastAsia="MingLiU" w:hAnsi="MingLiU" w:cs="MingLiU"/>
                <w:position w:val="-2"/>
              </w:rPr>
              <w:t>）</w:t>
            </w:r>
          </w:p>
        </w:tc>
      </w:tr>
      <w:tr w:rsidR="00B40542" w:rsidTr="00304493">
        <w:trPr>
          <w:trHeight w:hRule="exact" w:val="370"/>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9A</w:t>
            </w:r>
            <w:r>
              <w:rPr>
                <w:rFonts w:eastAsia="Arial"/>
                <w:spacing w:val="-14"/>
              </w:rPr>
              <w:t>1</w:t>
            </w:r>
            <w:r>
              <w:rPr>
                <w:rFonts w:eastAsia="Arial"/>
              </w:rPr>
              <w:t>1</w:t>
            </w:r>
            <w:r>
              <w:rPr>
                <w:rFonts w:eastAsia="Arial"/>
                <w:spacing w:val="-2"/>
              </w:rPr>
              <w:t>0</w:t>
            </w:r>
            <w:r>
              <w:rPr>
                <w:rFonts w:eastAsia="Arial"/>
              </w:rPr>
              <w:t>K</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11</w:t>
            </w:r>
            <w:r>
              <w:rPr>
                <w:rFonts w:eastAsia="Arial"/>
                <w:spacing w:val="-2"/>
              </w:rPr>
              <w:t>1</w:t>
            </w:r>
            <w:r>
              <w:rPr>
                <w:rFonts w:eastAsia="Arial"/>
              </w:rPr>
              <w:t>K,</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rPr>
              <w:t>F1</w:t>
            </w:r>
            <w:r>
              <w:rPr>
                <w:rFonts w:eastAsia="Arial"/>
                <w:spacing w:val="-2"/>
              </w:rPr>
              <w:t>12</w:t>
            </w:r>
            <w:r>
              <w:rPr>
                <w:rFonts w:eastAsia="Arial"/>
              </w:rPr>
              <w:t>K</w:t>
            </w:r>
          </w:p>
        </w:tc>
      </w:tr>
      <w:tr w:rsidR="00B40542" w:rsidTr="00304493">
        <w:trPr>
          <w:trHeight w:hRule="exact" w:val="397"/>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A3</w:t>
            </w:r>
            <w:r>
              <w:rPr>
                <w:rFonts w:eastAsia="Arial"/>
                <w:spacing w:val="-2"/>
              </w:rPr>
              <w:t>1</w:t>
            </w:r>
            <w:r>
              <w:rPr>
                <w:rFonts w:eastAsia="Arial"/>
              </w:rPr>
              <w:t>0K</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31</w:t>
            </w:r>
            <w:r>
              <w:rPr>
                <w:rFonts w:eastAsia="Arial"/>
                <w:spacing w:val="-2"/>
              </w:rPr>
              <w:t>1</w:t>
            </w:r>
            <w:r>
              <w:rPr>
                <w:rFonts w:eastAsia="Arial"/>
              </w:rPr>
              <w:t>K,</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rPr>
              <w:t>F3</w:t>
            </w:r>
            <w:r>
              <w:rPr>
                <w:rFonts w:eastAsia="Arial"/>
                <w:spacing w:val="-2"/>
              </w:rPr>
              <w:t>12</w:t>
            </w:r>
            <w:r>
              <w:rPr>
                <w:rFonts w:eastAsia="Arial"/>
              </w:rPr>
              <w:t>K</w:t>
            </w:r>
          </w:p>
        </w:tc>
      </w:tr>
    </w:tbl>
    <w:p w:rsidR="00B40542" w:rsidRDefault="00B40542" w:rsidP="00B40542">
      <w:pPr>
        <w:spacing w:line="200" w:lineRule="exact"/>
        <w:rPr>
          <w:sz w:val="20"/>
          <w:szCs w:val="20"/>
        </w:rPr>
      </w:pPr>
    </w:p>
    <w:p w:rsidR="00B40542" w:rsidRPr="00304493" w:rsidRDefault="00B40542" w:rsidP="00304493">
      <w:pPr>
        <w:pStyle w:val="BodyText"/>
        <w:rPr>
          <w:rFonts w:eastAsia="Arial"/>
          <w:b/>
        </w:rPr>
      </w:pPr>
      <w:r w:rsidRPr="00304493">
        <w:rPr>
          <w:rFonts w:eastAsia="Arial"/>
          <w:b/>
        </w:rPr>
        <w:t>（TYPE6）</w:t>
      </w:r>
    </w:p>
    <w:p w:rsidR="00B40542" w:rsidRDefault="00B40542" w:rsidP="00B40542">
      <w:pPr>
        <w:spacing w:line="60" w:lineRule="exact"/>
        <w:rPr>
          <w:sz w:val="6"/>
          <w:szCs w:val="6"/>
        </w:rPr>
      </w:pPr>
    </w:p>
    <w:tbl>
      <w:tblPr>
        <w:tblW w:w="0" w:type="auto"/>
        <w:tblInd w:w="864" w:type="dxa"/>
        <w:tblLayout w:type="fixed"/>
        <w:tblCellMar>
          <w:left w:w="0" w:type="dxa"/>
          <w:right w:w="0" w:type="dxa"/>
        </w:tblCellMar>
        <w:tblLook w:val="01E0" w:firstRow="1" w:lastRow="1" w:firstColumn="1" w:lastColumn="1" w:noHBand="0" w:noVBand="0"/>
      </w:tblPr>
      <w:tblGrid>
        <w:gridCol w:w="1982"/>
        <w:gridCol w:w="6976"/>
      </w:tblGrid>
      <w:tr w:rsidR="00B40542" w:rsidTr="00304493">
        <w:trPr>
          <w:trHeight w:hRule="exact" w:val="370"/>
        </w:trPr>
        <w:tc>
          <w:tcPr>
            <w:tcW w:w="1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304493">
            <w:pPr>
              <w:pStyle w:val="TableHeading"/>
              <w:rPr>
                <w:rFonts w:eastAsia="Arial"/>
              </w:rPr>
            </w:pPr>
            <w:proofErr w:type="spellStart"/>
            <w:r>
              <w:rPr>
                <w:rFonts w:eastAsia="Arial"/>
              </w:rPr>
              <w:t>シリーズ</w:t>
            </w:r>
            <w:proofErr w:type="spellEnd"/>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542" w:rsidRDefault="00B40542" w:rsidP="00304493">
            <w:pPr>
              <w:pStyle w:val="TableHeading"/>
              <w:rPr>
                <w:rFonts w:ascii="MingLiU" w:eastAsia="MingLiU" w:hAnsi="MingLiU" w:cs="MingLiU"/>
              </w:rPr>
            </w:pPr>
            <w:proofErr w:type="spellStart"/>
            <w:r>
              <w:rPr>
                <w:rFonts w:ascii="MingLiU" w:eastAsia="MingLiU" w:hAnsi="MingLiU" w:cs="MingLiU"/>
                <w:position w:val="-2"/>
              </w:rPr>
              <w:t>製品番号（パッケージサフィックスは含まれていません</w:t>
            </w:r>
            <w:proofErr w:type="spellEnd"/>
            <w:r>
              <w:rPr>
                <w:rFonts w:ascii="MingLiU" w:eastAsia="MingLiU" w:hAnsi="MingLiU" w:cs="MingLiU"/>
                <w:position w:val="-2"/>
              </w:rPr>
              <w:t>）</w:t>
            </w:r>
          </w:p>
        </w:tc>
      </w:tr>
      <w:tr w:rsidR="00B40542" w:rsidTr="00304493">
        <w:trPr>
          <w:trHeight w:hRule="exact" w:val="604"/>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A1</w:t>
            </w:r>
            <w:r>
              <w:rPr>
                <w:rFonts w:eastAsia="Arial"/>
                <w:spacing w:val="-2"/>
              </w:rPr>
              <w:t>40</w:t>
            </w:r>
            <w:r>
              <w:rPr>
                <w:rFonts w:eastAsia="Arial"/>
              </w:rPr>
              <w:t>N</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1</w:t>
            </w:r>
            <w:r>
              <w:rPr>
                <w:rFonts w:eastAsia="Arial"/>
                <w:spacing w:val="1"/>
              </w:rPr>
              <w:t>L</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1</w:t>
            </w:r>
            <w:r>
              <w:rPr>
                <w:rFonts w:eastAsia="Arial"/>
              </w:rPr>
              <w:t>M,</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rPr>
              <w:t>F1</w:t>
            </w:r>
            <w:r>
              <w:rPr>
                <w:rFonts w:eastAsia="Arial"/>
                <w:spacing w:val="-2"/>
              </w:rPr>
              <w:t>41</w:t>
            </w:r>
            <w:r>
              <w:rPr>
                <w:rFonts w:eastAsia="Arial"/>
                <w:spacing w:val="1"/>
              </w:rPr>
              <w:t>N</w:t>
            </w:r>
            <w:r>
              <w:rPr>
                <w:rFonts w:eastAsia="Arial"/>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2</w:t>
            </w:r>
            <w:r>
              <w:rPr>
                <w:rFonts w:eastAsia="Arial"/>
                <w:spacing w:val="1"/>
              </w:rPr>
              <w:t>L</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2</w:t>
            </w:r>
            <w:r>
              <w:rPr>
                <w:rFonts w:eastAsia="Arial"/>
              </w:rPr>
              <w:t>M,</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rPr>
              <w:t>F1</w:t>
            </w:r>
            <w:r>
              <w:rPr>
                <w:rFonts w:eastAsia="Arial"/>
                <w:spacing w:val="-2"/>
              </w:rPr>
              <w:t>42</w:t>
            </w:r>
            <w:r>
              <w:rPr>
                <w:rFonts w:eastAsia="Arial"/>
                <w:spacing w:val="1"/>
              </w:rPr>
              <w:t>N</w:t>
            </w:r>
            <w:r>
              <w:rPr>
                <w:rFonts w:eastAsia="Arial"/>
              </w:rPr>
              <w:t>,</w:t>
            </w:r>
          </w:p>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4</w:t>
            </w:r>
            <w:r>
              <w:rPr>
                <w:rFonts w:eastAsia="Arial"/>
                <w:spacing w:val="1"/>
              </w:rPr>
              <w:t>L</w:t>
            </w:r>
            <w:r>
              <w:rPr>
                <w:rFonts w:eastAsia="Arial"/>
              </w:rPr>
              <w:t>,</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2"/>
              </w:rPr>
              <w:t>F</w:t>
            </w:r>
            <w:r>
              <w:rPr>
                <w:rFonts w:eastAsia="Arial"/>
              </w:rPr>
              <w:t>14</w:t>
            </w:r>
            <w:r>
              <w:rPr>
                <w:rFonts w:eastAsia="Arial"/>
                <w:spacing w:val="-2"/>
              </w:rPr>
              <w:t>4</w:t>
            </w:r>
            <w:r>
              <w:rPr>
                <w:rFonts w:eastAsia="Arial"/>
              </w:rPr>
              <w:t>M,</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rPr>
              <w:t>F1</w:t>
            </w:r>
            <w:r>
              <w:rPr>
                <w:rFonts w:eastAsia="Arial"/>
                <w:spacing w:val="-2"/>
              </w:rPr>
              <w:t>44</w:t>
            </w:r>
            <w:r>
              <w:rPr>
                <w:rFonts w:eastAsia="Arial"/>
              </w:rPr>
              <w:t>N</w:t>
            </w:r>
          </w:p>
        </w:tc>
      </w:tr>
      <w:tr w:rsidR="00B40542" w:rsidTr="00304493">
        <w:trPr>
          <w:trHeight w:hRule="exact" w:val="541"/>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A3</w:t>
            </w:r>
            <w:r>
              <w:rPr>
                <w:rFonts w:eastAsia="Arial"/>
                <w:spacing w:val="-2"/>
              </w:rPr>
              <w:t>40</w:t>
            </w:r>
            <w:r>
              <w:rPr>
                <w:rFonts w:eastAsia="Arial"/>
              </w:rPr>
              <w:t>N</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1</w:t>
            </w:r>
            <w:r>
              <w:rPr>
                <w:rFonts w:eastAsia="Arial"/>
              </w:rPr>
              <w:t>L,</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1</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rPr>
              <w:t>3</w:t>
            </w:r>
            <w:r>
              <w:rPr>
                <w:rFonts w:eastAsia="Arial"/>
                <w:spacing w:val="-2"/>
              </w:rPr>
              <w:t>41</w:t>
            </w:r>
            <w:r>
              <w:rPr>
                <w:rFonts w:eastAsia="Arial"/>
                <w:spacing w:val="1"/>
              </w:rPr>
              <w:t>N</w:t>
            </w:r>
            <w:r>
              <w:rPr>
                <w:rFonts w:eastAsia="Arial"/>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2</w:t>
            </w:r>
            <w:r>
              <w:rPr>
                <w:rFonts w:eastAsia="Arial"/>
              </w:rPr>
              <w:t>L,</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2</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rPr>
              <w:t>3</w:t>
            </w:r>
            <w:r>
              <w:rPr>
                <w:rFonts w:eastAsia="Arial"/>
                <w:spacing w:val="-2"/>
              </w:rPr>
              <w:t>42</w:t>
            </w:r>
            <w:r>
              <w:rPr>
                <w:rFonts w:eastAsia="Arial"/>
                <w:spacing w:val="1"/>
              </w:rPr>
              <w:t>N</w:t>
            </w:r>
            <w:r>
              <w:rPr>
                <w:rFonts w:eastAsia="Arial"/>
              </w:rPr>
              <w:t>,</w:t>
            </w:r>
          </w:p>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4</w:t>
            </w:r>
            <w:r>
              <w:rPr>
                <w:rFonts w:eastAsia="Arial"/>
              </w:rPr>
              <w:t>L,</w:t>
            </w:r>
            <w:r>
              <w:rPr>
                <w:rFonts w:eastAsia="Arial"/>
                <w:spacing w:val="-2"/>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rPr>
              <w:t>34</w:t>
            </w:r>
            <w:r>
              <w:rPr>
                <w:rFonts w:eastAsia="Arial"/>
                <w:spacing w:val="-2"/>
              </w:rPr>
              <w:t>4</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rPr>
              <w:t>3</w:t>
            </w:r>
            <w:r>
              <w:rPr>
                <w:rFonts w:eastAsia="Arial"/>
                <w:spacing w:val="-2"/>
              </w:rPr>
              <w:t>44N</w:t>
            </w:r>
          </w:p>
        </w:tc>
      </w:tr>
      <w:tr w:rsidR="00B40542" w:rsidTr="00304493">
        <w:trPr>
          <w:trHeight w:hRule="exact" w:val="532"/>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A</w:t>
            </w:r>
            <w:r>
              <w:rPr>
                <w:rFonts w:eastAsia="Arial"/>
              </w:rPr>
              <w:t>4</w:t>
            </w:r>
            <w:r>
              <w:rPr>
                <w:rFonts w:eastAsia="Arial"/>
                <w:spacing w:val="-2"/>
              </w:rPr>
              <w:t>0</w:t>
            </w:r>
            <w:r>
              <w:rPr>
                <w:rFonts w:eastAsia="Arial"/>
              </w:rPr>
              <w:t>N</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A</w:t>
            </w:r>
            <w:r>
              <w:rPr>
                <w:rFonts w:eastAsia="Arial"/>
                <w:spacing w:val="-2"/>
              </w:rPr>
              <w:t>4</w:t>
            </w:r>
            <w:r>
              <w:rPr>
                <w:rFonts w:eastAsia="Arial"/>
              </w:rPr>
              <w:t>1L,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FA</w:t>
            </w:r>
            <w:r>
              <w:rPr>
                <w:rFonts w:eastAsia="Arial"/>
                <w:spacing w:val="-2"/>
              </w:rPr>
              <w:t>41</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A</w:t>
            </w:r>
            <w:r>
              <w:rPr>
                <w:rFonts w:eastAsia="Arial"/>
              </w:rPr>
              <w:t>4</w:t>
            </w:r>
            <w:r>
              <w:rPr>
                <w:rFonts w:eastAsia="Arial"/>
                <w:spacing w:val="-2"/>
              </w:rPr>
              <w:t>1</w:t>
            </w:r>
            <w:r>
              <w:rPr>
                <w:rFonts w:eastAsia="Arial"/>
                <w:spacing w:val="1"/>
              </w:rPr>
              <w:t>N</w:t>
            </w:r>
            <w:r>
              <w:rPr>
                <w:rFonts w:eastAsia="Arial"/>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A</w:t>
            </w:r>
            <w:r>
              <w:rPr>
                <w:rFonts w:eastAsia="Arial"/>
                <w:spacing w:val="-2"/>
              </w:rPr>
              <w:t>4</w:t>
            </w:r>
            <w:r>
              <w:rPr>
                <w:rFonts w:eastAsia="Arial"/>
              </w:rPr>
              <w:t>2L,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FA</w:t>
            </w:r>
            <w:r>
              <w:rPr>
                <w:rFonts w:eastAsia="Arial"/>
                <w:spacing w:val="-2"/>
              </w:rPr>
              <w:t>42</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A</w:t>
            </w:r>
            <w:r>
              <w:rPr>
                <w:rFonts w:eastAsia="Arial"/>
              </w:rPr>
              <w:t>4</w:t>
            </w:r>
            <w:r>
              <w:rPr>
                <w:rFonts w:eastAsia="Arial"/>
                <w:spacing w:val="-2"/>
              </w:rPr>
              <w:t>2</w:t>
            </w:r>
            <w:r>
              <w:rPr>
                <w:rFonts w:eastAsia="Arial"/>
                <w:spacing w:val="1"/>
              </w:rPr>
              <w:t>N</w:t>
            </w:r>
            <w:r>
              <w:rPr>
                <w:rFonts w:eastAsia="Arial"/>
              </w:rPr>
              <w:t>,</w:t>
            </w:r>
          </w:p>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A</w:t>
            </w:r>
            <w:r>
              <w:rPr>
                <w:rFonts w:eastAsia="Arial"/>
                <w:spacing w:val="-2"/>
              </w:rPr>
              <w:t>4</w:t>
            </w:r>
            <w:r>
              <w:rPr>
                <w:rFonts w:eastAsia="Arial"/>
              </w:rPr>
              <w:t>4L,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FA</w:t>
            </w:r>
            <w:r>
              <w:rPr>
                <w:rFonts w:eastAsia="Arial"/>
                <w:spacing w:val="-2"/>
              </w:rPr>
              <w:t>44</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A</w:t>
            </w:r>
            <w:r>
              <w:rPr>
                <w:rFonts w:eastAsia="Arial"/>
              </w:rPr>
              <w:t>4</w:t>
            </w:r>
            <w:r>
              <w:rPr>
                <w:rFonts w:eastAsia="Arial"/>
                <w:spacing w:val="-2"/>
              </w:rPr>
              <w:t>4</w:t>
            </w:r>
            <w:r>
              <w:rPr>
                <w:rFonts w:eastAsia="Arial"/>
              </w:rPr>
              <w:t>N</w:t>
            </w:r>
          </w:p>
        </w:tc>
      </w:tr>
      <w:tr w:rsidR="00B40542" w:rsidTr="00304493">
        <w:trPr>
          <w:trHeight w:hRule="exact" w:val="577"/>
        </w:trPr>
        <w:tc>
          <w:tcPr>
            <w:tcW w:w="1982"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2"/>
              </w:rPr>
              <w:t>B</w:t>
            </w:r>
            <w:r>
              <w:rPr>
                <w:rFonts w:eastAsia="Arial"/>
              </w:rPr>
              <w:t>4</w:t>
            </w:r>
            <w:r>
              <w:rPr>
                <w:rFonts w:eastAsia="Arial"/>
                <w:spacing w:val="-2"/>
              </w:rPr>
              <w:t>0</w:t>
            </w:r>
            <w:r>
              <w:rPr>
                <w:rFonts w:eastAsia="Arial"/>
              </w:rPr>
              <w:t>N</w:t>
            </w:r>
          </w:p>
        </w:tc>
        <w:tc>
          <w:tcPr>
            <w:tcW w:w="6976" w:type="dxa"/>
            <w:tcBorders>
              <w:top w:val="single" w:sz="4" w:space="0" w:color="000000"/>
              <w:left w:val="single" w:sz="4" w:space="0" w:color="000000"/>
              <w:bottom w:val="single" w:sz="4" w:space="0" w:color="000000"/>
              <w:right w:val="single" w:sz="4" w:space="0" w:color="000000"/>
            </w:tcBorders>
          </w:tcPr>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B</w:t>
            </w:r>
            <w:r>
              <w:rPr>
                <w:rFonts w:eastAsia="Arial"/>
                <w:spacing w:val="-2"/>
              </w:rPr>
              <w:t>4</w:t>
            </w:r>
            <w:r>
              <w:rPr>
                <w:rFonts w:eastAsia="Arial"/>
              </w:rPr>
              <w:t>1L,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FB</w:t>
            </w:r>
            <w:r>
              <w:rPr>
                <w:rFonts w:eastAsia="Arial"/>
                <w:spacing w:val="-2"/>
              </w:rPr>
              <w:t>41</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B</w:t>
            </w:r>
            <w:r>
              <w:rPr>
                <w:rFonts w:eastAsia="Arial"/>
              </w:rPr>
              <w:t>4</w:t>
            </w:r>
            <w:r>
              <w:rPr>
                <w:rFonts w:eastAsia="Arial"/>
                <w:spacing w:val="-2"/>
              </w:rPr>
              <w:t>1</w:t>
            </w:r>
            <w:r>
              <w:rPr>
                <w:rFonts w:eastAsia="Arial"/>
                <w:spacing w:val="1"/>
              </w:rPr>
              <w:t>N</w:t>
            </w:r>
            <w:r>
              <w:rPr>
                <w:rFonts w:eastAsia="Arial"/>
              </w:rPr>
              <w:t xml:space="preserve">, </w:t>
            </w: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B</w:t>
            </w:r>
            <w:r>
              <w:rPr>
                <w:rFonts w:eastAsia="Arial"/>
                <w:spacing w:val="-2"/>
              </w:rPr>
              <w:t>4</w:t>
            </w:r>
            <w:r>
              <w:rPr>
                <w:rFonts w:eastAsia="Arial"/>
              </w:rPr>
              <w:t>2L,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FB</w:t>
            </w:r>
            <w:r>
              <w:rPr>
                <w:rFonts w:eastAsia="Arial"/>
                <w:spacing w:val="-2"/>
              </w:rPr>
              <w:t>42</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B</w:t>
            </w:r>
            <w:r>
              <w:rPr>
                <w:rFonts w:eastAsia="Arial"/>
              </w:rPr>
              <w:t>4</w:t>
            </w:r>
            <w:r>
              <w:rPr>
                <w:rFonts w:eastAsia="Arial"/>
                <w:spacing w:val="-2"/>
              </w:rPr>
              <w:t>2</w:t>
            </w:r>
            <w:r>
              <w:rPr>
                <w:rFonts w:eastAsia="Arial"/>
                <w:spacing w:val="1"/>
              </w:rPr>
              <w:t>N</w:t>
            </w:r>
            <w:r>
              <w:rPr>
                <w:rFonts w:eastAsia="Arial"/>
              </w:rPr>
              <w:t>,</w:t>
            </w:r>
          </w:p>
          <w:p w:rsidR="00B40542" w:rsidRDefault="00B40542" w:rsidP="00304493">
            <w:pPr>
              <w:pStyle w:val="TableCell"/>
              <w:rPr>
                <w:rFonts w:eastAsia="Arial"/>
              </w:rPr>
            </w:pPr>
            <w:r>
              <w:rPr>
                <w:rFonts w:eastAsia="Arial"/>
                <w:spacing w:val="-1"/>
              </w:rPr>
              <w:t>M</w:t>
            </w:r>
            <w:r>
              <w:rPr>
                <w:rFonts w:eastAsia="Arial"/>
              </w:rPr>
              <w:t>B</w:t>
            </w:r>
            <w:r>
              <w:rPr>
                <w:rFonts w:eastAsia="Arial"/>
                <w:spacing w:val="-2"/>
              </w:rPr>
              <w:t>9</w:t>
            </w:r>
            <w:r>
              <w:rPr>
                <w:rFonts w:eastAsia="Arial"/>
              </w:rPr>
              <w:t>A</w:t>
            </w:r>
            <w:r>
              <w:rPr>
                <w:rFonts w:eastAsia="Arial"/>
                <w:spacing w:val="-1"/>
              </w:rPr>
              <w:t>F</w:t>
            </w:r>
            <w:r>
              <w:rPr>
                <w:rFonts w:eastAsia="Arial"/>
                <w:spacing w:val="1"/>
              </w:rPr>
              <w:t>B</w:t>
            </w:r>
            <w:r>
              <w:rPr>
                <w:rFonts w:eastAsia="Arial"/>
                <w:spacing w:val="-2"/>
              </w:rPr>
              <w:t>4</w:t>
            </w:r>
            <w:r>
              <w:rPr>
                <w:rFonts w:eastAsia="Arial"/>
              </w:rPr>
              <w:t>4L,</w:t>
            </w:r>
            <w:r>
              <w:rPr>
                <w:rFonts w:eastAsia="Arial"/>
                <w:spacing w:val="-2"/>
              </w:rPr>
              <w:t xml:space="preserve"> </w:t>
            </w:r>
            <w:r>
              <w:rPr>
                <w:rFonts w:eastAsia="Arial"/>
                <w:spacing w:val="-1"/>
              </w:rPr>
              <w:t>M</w:t>
            </w:r>
            <w:r>
              <w:rPr>
                <w:rFonts w:eastAsia="Arial"/>
              </w:rPr>
              <w:t>B</w:t>
            </w:r>
            <w:r>
              <w:rPr>
                <w:rFonts w:eastAsia="Arial"/>
                <w:spacing w:val="-2"/>
              </w:rPr>
              <w:t>9A</w:t>
            </w:r>
            <w:r>
              <w:rPr>
                <w:rFonts w:eastAsia="Arial"/>
                <w:spacing w:val="1"/>
              </w:rPr>
              <w:t>FB</w:t>
            </w:r>
            <w:r>
              <w:rPr>
                <w:rFonts w:eastAsia="Arial"/>
                <w:spacing w:val="-2"/>
              </w:rPr>
              <w:t>44</w:t>
            </w:r>
            <w:r>
              <w:rPr>
                <w:rFonts w:eastAsia="Arial"/>
                <w:spacing w:val="-1"/>
              </w:rPr>
              <w:t>M</w:t>
            </w:r>
            <w:r>
              <w:rPr>
                <w:rFonts w:eastAsia="Arial"/>
              </w:rPr>
              <w:t>,</w:t>
            </w:r>
            <w:r>
              <w:rPr>
                <w:rFonts w:eastAsia="Arial"/>
                <w:spacing w:val="-2"/>
              </w:rPr>
              <w:t xml:space="preserve"> </w:t>
            </w:r>
            <w:r>
              <w:rPr>
                <w:rFonts w:eastAsia="Arial"/>
                <w:spacing w:val="-1"/>
              </w:rPr>
              <w:t>M</w:t>
            </w:r>
            <w:r>
              <w:rPr>
                <w:rFonts w:eastAsia="Arial"/>
              </w:rPr>
              <w:t>B9</w:t>
            </w:r>
            <w:r>
              <w:rPr>
                <w:rFonts w:eastAsia="Arial"/>
                <w:spacing w:val="-1"/>
              </w:rPr>
              <w:t>A</w:t>
            </w:r>
            <w:r>
              <w:rPr>
                <w:rFonts w:eastAsia="Arial"/>
                <w:spacing w:val="1"/>
              </w:rPr>
              <w:t>F</w:t>
            </w:r>
            <w:r>
              <w:rPr>
                <w:rFonts w:eastAsia="Arial"/>
                <w:spacing w:val="-2"/>
              </w:rPr>
              <w:t>B</w:t>
            </w:r>
            <w:r>
              <w:rPr>
                <w:rFonts w:eastAsia="Arial"/>
              </w:rPr>
              <w:t>4</w:t>
            </w:r>
            <w:r>
              <w:rPr>
                <w:rFonts w:eastAsia="Arial"/>
                <w:spacing w:val="-2"/>
              </w:rPr>
              <w:t>4</w:t>
            </w:r>
            <w:r>
              <w:rPr>
                <w:rFonts w:eastAsia="Arial"/>
              </w:rPr>
              <w:t>N</w:t>
            </w:r>
          </w:p>
        </w:tc>
      </w:tr>
    </w:tbl>
    <w:p w:rsidR="00B40542" w:rsidRPr="00B40542" w:rsidRDefault="00B40542" w:rsidP="00B40542">
      <w:pPr>
        <w:pStyle w:val="BodyText"/>
        <w:rPr>
          <w:rFonts w:eastAsia="Arial"/>
        </w:rPr>
      </w:pPr>
    </w:p>
    <w:p w:rsidR="00B40542" w:rsidRDefault="00B40542">
      <w:pPr>
        <w:sectPr w:rsidR="00B40542" w:rsidSect="0059774F">
          <w:pgSz w:w="12240" w:h="15840" w:code="1"/>
          <w:pgMar w:top="1440" w:right="1080" w:bottom="1440" w:left="1080" w:header="576" w:footer="576" w:gutter="0"/>
          <w:cols w:space="720"/>
          <w:docGrid w:linePitch="326"/>
        </w:sectPr>
      </w:pPr>
    </w:p>
    <w:p w:rsidR="00E927D5" w:rsidRDefault="00972F55" w:rsidP="00547F10">
      <w:pPr>
        <w:pStyle w:val="HeadingwithoutNumberorIndent"/>
      </w:pPr>
      <w:bookmarkStart w:id="18" w:name="_Toc475625938"/>
      <w:proofErr w:type="spellStart"/>
      <w:r>
        <w:lastRenderedPageBreak/>
        <w:t>改訂履歴</w:t>
      </w:r>
      <w:bookmarkEnd w:id="18"/>
      <w:proofErr w:type="spellEnd"/>
    </w:p>
    <w:p w:rsidR="00006087" w:rsidRDefault="00006087" w:rsidP="00547F10">
      <w:pPr>
        <w:pStyle w:val="BodyText"/>
        <w:ind w:left="0"/>
      </w:pPr>
    </w:p>
    <w:p w:rsidR="00006087" w:rsidRDefault="00006087" w:rsidP="00547F10">
      <w:pPr>
        <w:pStyle w:val="BodyText"/>
        <w:tabs>
          <w:tab w:val="left" w:pos="4491"/>
        </w:tabs>
        <w:ind w:left="0"/>
      </w:pPr>
      <w:r w:rsidRPr="001E41A9">
        <w:rPr>
          <w:highlight w:val="yellow"/>
        </w:rPr>
        <w:t>＜＜★Document Number:</w:t>
      </w:r>
      <w:sdt>
        <w:sdtPr>
          <w:rPr>
            <w:highlight w:val="yellow"/>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EndPr/>
        <w:sdtContent>
          <w:r w:rsidR="006441ED" w:rsidRPr="001E41A9">
            <w:rPr>
              <w:highlight w:val="yellow"/>
            </w:rPr>
            <w:t xml:space="preserve">002-04379 </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810"/>
        <w:gridCol w:w="1170"/>
        <w:gridCol w:w="6120"/>
      </w:tblGrid>
      <w:tr w:rsidR="00006087" w:rsidRPr="0036165E" w:rsidTr="00304493">
        <w:trPr>
          <w:cantSplit/>
          <w:tblHeader/>
        </w:trPr>
        <w:tc>
          <w:tcPr>
            <w:tcW w:w="990" w:type="dxa"/>
            <w:shd w:val="clear" w:color="auto" w:fill="BFBFBF"/>
          </w:tcPr>
          <w:p w:rsidR="00006087" w:rsidRPr="0036165E" w:rsidRDefault="00006087" w:rsidP="007026F8">
            <w:pPr>
              <w:pStyle w:val="TableHeading"/>
            </w:pPr>
            <w:r w:rsidRPr="0036165E">
              <w:t>版</w:t>
            </w:r>
          </w:p>
        </w:tc>
        <w:tc>
          <w:tcPr>
            <w:tcW w:w="990" w:type="dxa"/>
            <w:shd w:val="clear" w:color="auto" w:fill="BFBFBF"/>
          </w:tcPr>
          <w:p w:rsidR="00006087" w:rsidRPr="0036165E" w:rsidRDefault="00006087" w:rsidP="007026F8">
            <w:pPr>
              <w:pStyle w:val="TableHeading"/>
            </w:pPr>
            <w:r w:rsidRPr="0036165E">
              <w:t>Engineering Change Notification (</w:t>
            </w:r>
            <w:proofErr w:type="spellStart"/>
            <w:r w:rsidRPr="0036165E">
              <w:t>技術変更届</w:t>
            </w:r>
            <w:proofErr w:type="spellEnd"/>
            <w:r w:rsidRPr="0036165E">
              <w:t>)</w:t>
            </w:r>
          </w:p>
        </w:tc>
        <w:tc>
          <w:tcPr>
            <w:tcW w:w="810" w:type="dxa"/>
            <w:shd w:val="clear" w:color="auto" w:fill="BFBFBF"/>
          </w:tcPr>
          <w:p w:rsidR="00006087" w:rsidRPr="0036165E" w:rsidRDefault="00006087" w:rsidP="007026F8">
            <w:pPr>
              <w:pStyle w:val="TableHeading"/>
            </w:pPr>
            <w:proofErr w:type="spellStart"/>
            <w:r w:rsidRPr="0036165E">
              <w:t>Orig。変化の</w:t>
            </w:r>
            <w:proofErr w:type="spellEnd"/>
          </w:p>
        </w:tc>
        <w:tc>
          <w:tcPr>
            <w:tcW w:w="1170" w:type="dxa"/>
            <w:shd w:val="clear" w:color="auto" w:fill="BFBFBF"/>
          </w:tcPr>
          <w:p w:rsidR="00006087" w:rsidRPr="0036165E" w:rsidRDefault="00006087" w:rsidP="007026F8">
            <w:pPr>
              <w:pStyle w:val="TableHeading"/>
            </w:pPr>
            <w:r w:rsidRPr="0036165E">
              <w:t>発行日</w:t>
            </w:r>
          </w:p>
        </w:tc>
        <w:tc>
          <w:tcPr>
            <w:tcW w:w="6120" w:type="dxa"/>
            <w:shd w:val="clear" w:color="auto" w:fill="BFBFBF"/>
          </w:tcPr>
          <w:p w:rsidR="00006087" w:rsidRPr="0036165E" w:rsidRDefault="00006087" w:rsidP="007026F8">
            <w:pPr>
              <w:pStyle w:val="TableHeading"/>
            </w:pPr>
            <w:r w:rsidRPr="0036165E">
              <w:t>変更内容</w:t>
            </w:r>
          </w:p>
        </w:tc>
      </w:tr>
      <w:tr w:rsidR="00006087" w:rsidTr="00304493">
        <w:trPr>
          <w:cantSplit/>
        </w:trPr>
        <w:tc>
          <w:tcPr>
            <w:tcW w:w="990" w:type="dxa"/>
          </w:tcPr>
          <w:p w:rsidR="00006087" w:rsidRPr="0036165E" w:rsidRDefault="00006087" w:rsidP="00FB5F05">
            <w:pPr>
              <w:pStyle w:val="TableCell"/>
              <w:jc w:val="center"/>
            </w:pPr>
          </w:p>
        </w:tc>
        <w:tc>
          <w:tcPr>
            <w:tcW w:w="990" w:type="dxa"/>
          </w:tcPr>
          <w:p w:rsidR="00006087" w:rsidRPr="0036165E" w:rsidRDefault="00006087" w:rsidP="00FB5F05">
            <w:pPr>
              <w:pStyle w:val="TableCell"/>
              <w:jc w:val="center"/>
            </w:pPr>
          </w:p>
        </w:tc>
        <w:tc>
          <w:tcPr>
            <w:tcW w:w="810" w:type="dxa"/>
          </w:tcPr>
          <w:p w:rsidR="00006087" w:rsidRPr="0036165E" w:rsidRDefault="00006087" w:rsidP="00FB5F05">
            <w:pPr>
              <w:pStyle w:val="TableCell"/>
              <w:jc w:val="center"/>
            </w:pPr>
          </w:p>
        </w:tc>
        <w:tc>
          <w:tcPr>
            <w:tcW w:w="1170" w:type="dxa"/>
          </w:tcPr>
          <w:p w:rsidR="00006087" w:rsidRPr="0036165E" w:rsidRDefault="00006087" w:rsidP="00FB5F05">
            <w:pPr>
              <w:pStyle w:val="TableCell"/>
              <w:jc w:val="center"/>
            </w:pPr>
          </w:p>
        </w:tc>
        <w:tc>
          <w:tcPr>
            <w:tcW w:w="6120" w:type="dxa"/>
          </w:tcPr>
          <w:p w:rsidR="00006087" w:rsidRPr="0036165E" w:rsidRDefault="00006087" w:rsidP="007026F8">
            <w:pPr>
              <w:pStyle w:val="TableCell"/>
            </w:pPr>
          </w:p>
        </w:tc>
      </w:tr>
      <w:tr w:rsidR="00006087" w:rsidTr="00304493">
        <w:trPr>
          <w:cantSplit/>
        </w:trPr>
        <w:tc>
          <w:tcPr>
            <w:tcW w:w="990" w:type="dxa"/>
          </w:tcPr>
          <w:p w:rsidR="00006087" w:rsidRPr="0036165E" w:rsidRDefault="00006087" w:rsidP="00FB5F05">
            <w:pPr>
              <w:pStyle w:val="TableCell"/>
              <w:jc w:val="center"/>
            </w:pPr>
          </w:p>
        </w:tc>
        <w:tc>
          <w:tcPr>
            <w:tcW w:w="990" w:type="dxa"/>
          </w:tcPr>
          <w:p w:rsidR="00006087" w:rsidRPr="0036165E" w:rsidRDefault="00006087" w:rsidP="00FB5F05">
            <w:pPr>
              <w:pStyle w:val="TableCell"/>
              <w:jc w:val="center"/>
            </w:pPr>
          </w:p>
        </w:tc>
        <w:tc>
          <w:tcPr>
            <w:tcW w:w="810" w:type="dxa"/>
          </w:tcPr>
          <w:p w:rsidR="00006087" w:rsidRPr="0036165E" w:rsidRDefault="00006087" w:rsidP="00FB5F05">
            <w:pPr>
              <w:pStyle w:val="TableCell"/>
              <w:jc w:val="center"/>
            </w:pPr>
          </w:p>
        </w:tc>
        <w:tc>
          <w:tcPr>
            <w:tcW w:w="1170" w:type="dxa"/>
          </w:tcPr>
          <w:p w:rsidR="00006087" w:rsidRPr="0036165E" w:rsidRDefault="00006087" w:rsidP="00FB5F05">
            <w:pPr>
              <w:pStyle w:val="TableCell"/>
              <w:jc w:val="center"/>
            </w:pPr>
          </w:p>
        </w:tc>
        <w:tc>
          <w:tcPr>
            <w:tcW w:w="6120" w:type="dxa"/>
          </w:tcPr>
          <w:p w:rsidR="00006087" w:rsidRPr="0036165E" w:rsidRDefault="00006087" w:rsidP="00304493">
            <w:pPr>
              <w:pStyle w:val="TableCell"/>
            </w:pPr>
          </w:p>
        </w:tc>
      </w:tr>
    </w:tbl>
    <w:p w:rsidR="00526906" w:rsidRPr="00BA5DA5" w:rsidRDefault="00526906" w:rsidP="00166926">
      <w:pPr>
        <w:sectPr w:rsidR="00526906" w:rsidRPr="00BA5DA5" w:rsidSect="0059774F">
          <w:pgSz w:w="12240" w:h="15840" w:code="1"/>
          <w:pgMar w:top="1440" w:right="1080" w:bottom="1440" w:left="1080" w:header="576" w:footer="576" w:gutter="0"/>
          <w:cols w:space="720"/>
          <w:docGrid w:linePitch="326"/>
        </w:sectPr>
      </w:pPr>
    </w:p>
    <w:p w:rsidR="00B84E5E" w:rsidRPr="00C540FE" w:rsidRDefault="00B84E5E" w:rsidP="00B46FE7">
      <w:pPr>
        <w:pStyle w:val="HeadingRunIn"/>
        <w:pageBreakBefore/>
        <w:tabs>
          <w:tab w:val="left" w:pos="1440"/>
          <w:tab w:val="left" w:pos="2880"/>
          <w:tab w:val="left" w:pos="4320"/>
        </w:tabs>
        <w:spacing w:before="160" w:after="160" w:line="260" w:lineRule="atLeast"/>
      </w:pPr>
    </w:p>
    <w:sectPr w:rsidR="00B84E5E" w:rsidRPr="00C540FE" w:rsidSect="00B46FE7">
      <w:headerReference w:type="even" r:id="rId22"/>
      <w:type w:val="continuous"/>
      <w:pgSz w:w="12240" w:h="15840" w:code="1"/>
      <w:pgMar w:top="1440" w:right="1080" w:bottom="1440" w:left="1080" w:header="720"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F7" w:rsidRDefault="008A12F7">
      <w:r>
        <w:separator/>
      </w:r>
    </w:p>
  </w:endnote>
  <w:endnote w:type="continuationSeparator" w:id="0">
    <w:p w:rsidR="008A12F7" w:rsidRDefault="008A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CA0AAB" w:rsidRDefault="009A4B58" w:rsidP="00CA0AAB">
    <w:pPr>
      <w:pStyle w:val="Footer"/>
    </w:pPr>
    <w:r>
      <w:tab/>
    </w:r>
    <w:hyperlink r:id="rId1" w:history="1">
      <w:r w:rsidRPr="00166926">
        <w:rPr>
          <w:rStyle w:val="Hyperlink"/>
        </w:rPr>
        <w:t>japan.cypress.com</w:t>
      </w:r>
    </w:hyperlink>
    <w:r w:rsidRPr="00CA0AAB">
      <w:tab/>
    </w:r>
    <w:proofErr w:type="spellStart"/>
    <w:r w:rsidRPr="00166926">
      <w:t>文書番号</w:t>
    </w:r>
    <w:proofErr w:type="spellEnd"/>
    <w:r w:rsidRPr="00166926">
      <w:t>。＜＜★</w:t>
    </w:r>
    <w:sdt>
      <w:sdtPr>
        <w:alias w:val="Category"/>
        <w:id w:val="5170920"/>
        <w:placeholder>
          <w:docPart w:val="9AFBBC714E5246E58734BFBD92CF9738"/>
        </w:placeholder>
        <w:dataBinding w:prefixMappings="xmlns:ns0='http://purl.org/dc/elements/1.1/' xmlns:ns1='http://schemas.openxmlformats.org/package/2006/metadata/core-properties' " w:xpath="/ns1:coreProperties[1]/ns1:category[1]" w:storeItemID="{6C3C8BC8-F283-45AE-878A-BAB7291924A1}"/>
        <w:text/>
      </w:sdtPr>
      <w:sdtEndPr/>
      <w:sdtContent>
        <w:r w:rsidR="00FD40F1">
          <w:t xml:space="preserve">002-04379 </w:t>
        </w:r>
      </w:sdtContent>
    </w:sdt>
    <w:r w:rsidRPr="00166926">
      <w:t>Rev.</w:t>
    </w:r>
    <w:sdt>
      <w:sdtPr>
        <w:alias w:val="Status"/>
        <w:id w:val="5170921"/>
        <w:placeholder>
          <w:docPart w:val="2F0E1012985945ED8FB81759B3E2BAB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41ED">
          <w:t>*A</w:t>
        </w:r>
      </w:sdtContent>
    </w:sdt>
    <w:r w:rsidRPr="00CA0AAB">
      <w:tab/>
    </w:r>
    <w:r w:rsidR="00D432F8">
      <w:fldChar w:fldCharType="begin"/>
    </w:r>
    <w:r w:rsidR="00D432F8">
      <w:instrText xml:space="preserve"> PAGE  \* Arabic  \* MERGEFORMAT </w:instrText>
    </w:r>
    <w:r w:rsidR="00D432F8">
      <w:fldChar w:fldCharType="separate"/>
    </w:r>
    <w:r w:rsidR="00CC0EF9">
      <w:rPr>
        <w:noProof/>
      </w:rPr>
      <w:t>1</w:t>
    </w:r>
    <w:r w:rsidR="00D432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166926" w:rsidRDefault="00D432F8" w:rsidP="00166926">
    <w:pPr>
      <w:pStyle w:val="Footer"/>
    </w:pPr>
    <w:r>
      <w:fldChar w:fldCharType="begin"/>
    </w:r>
    <w:r>
      <w:instrText xml:space="preserve">PAGE  </w:instrText>
    </w:r>
    <w:r>
      <w:fldChar w:fldCharType="separate"/>
    </w:r>
    <w:r w:rsidR="009A4B58">
      <w:rPr>
        <w:noProof/>
      </w:rPr>
      <w:t>6</w:t>
    </w:r>
    <w:r>
      <w:rPr>
        <w:noProof/>
      </w:rPr>
      <w:fldChar w:fldCharType="end"/>
    </w:r>
  </w:p>
  <w:p w:rsidR="009A4B58" w:rsidRPr="00166926" w:rsidRDefault="009A4B58" w:rsidP="00166926">
    <w:pPr>
      <w:pStyle w:val="Footer"/>
    </w:pPr>
    <w:r>
      <w:tab/>
    </w:r>
    <w:hyperlink r:id="rId1" w:history="1">
      <w:r w:rsidRPr="00166926">
        <w:rPr>
          <w:rStyle w:val="Hyperlink"/>
        </w:rPr>
        <w:t>japan.cypress.com</w:t>
      </w:r>
    </w:hyperlink>
    <w:r w:rsidRPr="00166926">
      <w:tab/>
      <w:t>文書番号001-08990</w:t>
    </w:r>
    <w:r w:rsidR="008A12F7">
      <w:fldChar w:fldCharType="begin"/>
    </w:r>
    <w:r w:rsidR="008A12F7">
      <w:instrText xml:space="preserve"> SUBJECT  \* MERGEFORMAT </w:instrText>
    </w:r>
    <w:r w:rsidR="008A12F7">
      <w:fldChar w:fldCharType="separate"/>
    </w:r>
    <w:r>
      <w:t>ANxxxxx</w:t>
    </w:r>
    <w:r w:rsidR="008A12F7">
      <w:fldChar w:fldCharType="end"/>
    </w:r>
    <w:r w:rsidRPr="00166926">
      <w:t xml:space="preserve">Rev。*C </w:t>
    </w:r>
    <w:r w:rsidRPr="00166926">
      <w:tab/>
    </w:r>
  </w:p>
  <w:p w:rsidR="009A4B58" w:rsidRPr="00166926" w:rsidRDefault="008A12F7" w:rsidP="00166926">
    <w:pPr>
      <w:pStyle w:val="Footer"/>
    </w:pPr>
    <w:hyperlink r:id="rId2" w:history="1">
      <w:r w:rsidR="009A4B58" w:rsidRPr="00166926">
        <w:rPr>
          <w:rStyle w:val="Hyperlink"/>
        </w:rPr>
        <w:t>japan.cypress.com</w:t>
      </w:r>
    </w:hyperlink>
    <w:r w:rsidR="009A4B58" w:rsidRPr="00166926">
      <w:tab/>
      <w:t>文書番号001-08990改訂版*C</w:t>
    </w:r>
    <w:r w:rsidR="009A4B58"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CA0AAB" w:rsidRDefault="009A4B58" w:rsidP="00EA1883">
    <w:pPr>
      <w:pStyle w:val="Footer"/>
    </w:pPr>
    <w:r>
      <w:tab/>
    </w:r>
    <w:hyperlink r:id="rId1" w:history="1">
      <w:r w:rsidRPr="00166926">
        <w:rPr>
          <w:rStyle w:val="Hyperlink"/>
        </w:rPr>
        <w:t>japan.cypress.com</w:t>
      </w:r>
    </w:hyperlink>
    <w:r w:rsidRPr="00CA0AAB">
      <w:tab/>
    </w:r>
    <w:proofErr w:type="spellStart"/>
    <w:r w:rsidRPr="00166926">
      <w:t>文書番号</w:t>
    </w:r>
    <w:proofErr w:type="spellEnd"/>
    <w:r w:rsidRPr="00166926">
      <w:t>。＜＜★</w:t>
    </w:r>
    <w:sdt>
      <w:sdtPr>
        <w:alias w:val="Category"/>
        <w:id w:val="1174679250"/>
        <w:placeholder>
          <w:docPart w:val="29FF9D6DEA13437CA3B874C2E5179B20"/>
        </w:placeholder>
        <w:dataBinding w:prefixMappings="xmlns:ns0='http://purl.org/dc/elements/1.1/' xmlns:ns1='http://schemas.openxmlformats.org/package/2006/metadata/core-properties' " w:xpath="/ns1:coreProperties[1]/ns1:category[1]" w:storeItemID="{6C3C8BC8-F283-45AE-878A-BAB7291924A1}"/>
        <w:text/>
      </w:sdtPr>
      <w:sdtEndPr/>
      <w:sdtContent>
        <w:r w:rsidR="00B40542">
          <w:t>002-04379</w:t>
        </w:r>
        <w:r w:rsidR="00FD40F1">
          <w:t xml:space="preserve"> </w:t>
        </w:r>
      </w:sdtContent>
    </w:sdt>
    <w:r w:rsidRPr="00166926">
      <w:t>Rev.</w:t>
    </w:r>
    <w:sdt>
      <w:sdtPr>
        <w:alias w:val="Status"/>
        <w:id w:val="1174679251"/>
        <w:placeholder>
          <w:docPart w:val="795EAFCC644D41EFA56D32EDFDE6E98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41ED">
          <w:t>*A</w:t>
        </w:r>
      </w:sdtContent>
    </w:sdt>
    <w:r w:rsidRPr="00CA0AAB">
      <w:tab/>
    </w:r>
    <w:r w:rsidR="00D432F8">
      <w:fldChar w:fldCharType="begin"/>
    </w:r>
    <w:r w:rsidR="00D432F8">
      <w:instrText xml:space="preserve"> PAGE  \* Arabic  \* MERGEFORMAT </w:instrText>
    </w:r>
    <w:r w:rsidR="00D432F8">
      <w:fldChar w:fldCharType="separate"/>
    </w:r>
    <w:r w:rsidR="00FD40F1">
      <w:rPr>
        <w:noProof/>
      </w:rPr>
      <w:t>12</w:t>
    </w:r>
    <w:r w:rsidR="00D432F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CA0AAB" w:rsidRDefault="009A4B58" w:rsidP="00EA1883">
    <w:pPr>
      <w:pStyle w:val="Footer"/>
    </w:pPr>
    <w:r>
      <w:tab/>
    </w:r>
    <w:hyperlink r:id="rId1" w:history="1">
      <w:r w:rsidRPr="00166926">
        <w:rPr>
          <w:rStyle w:val="Hyperlink"/>
        </w:rPr>
        <w:t>japan.cypress.com</w:t>
      </w:r>
    </w:hyperlink>
    <w:r w:rsidRPr="00CA0AAB">
      <w:tab/>
    </w:r>
    <w:proofErr w:type="spellStart"/>
    <w:r w:rsidRPr="00166926">
      <w:t>文書番号</w:t>
    </w:r>
    <w:proofErr w:type="spellEnd"/>
    <w:r w:rsidRPr="00166926">
      <w:t>。＜＜★</w:t>
    </w:r>
    <w:sdt>
      <w:sdtPr>
        <w:alias w:val="Category"/>
        <w:id w:val="1174679253"/>
        <w:placeholder>
          <w:docPart w:val="714B90B2DF7A42A4851CF061E96877D7"/>
        </w:placeholder>
        <w:dataBinding w:prefixMappings="xmlns:ns0='http://purl.org/dc/elements/1.1/' xmlns:ns1='http://schemas.openxmlformats.org/package/2006/metadata/core-properties' " w:xpath="/ns1:coreProperties[1]/ns1:category[1]" w:storeItemID="{6C3C8BC8-F283-45AE-878A-BAB7291924A1}"/>
        <w:text/>
      </w:sdtPr>
      <w:sdtEndPr/>
      <w:sdtContent>
        <w:r w:rsidR="00FD40F1">
          <w:t xml:space="preserve">002-04379 </w:t>
        </w:r>
      </w:sdtContent>
    </w:sdt>
    <w:r w:rsidRPr="00166926">
      <w:t>Rev.</w:t>
    </w:r>
    <w:sdt>
      <w:sdtPr>
        <w:alias w:val="Status"/>
        <w:id w:val="1174679254"/>
        <w:placeholder>
          <w:docPart w:val="DF1B0DC144F142DDA78C4B5B539D9B9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41ED">
          <w:t>*A</w:t>
        </w:r>
      </w:sdtContent>
    </w:sdt>
    <w:r w:rsidRPr="00CA0AAB">
      <w:tab/>
    </w:r>
    <w:r w:rsidR="00D432F8">
      <w:fldChar w:fldCharType="begin"/>
    </w:r>
    <w:r w:rsidR="00D432F8">
      <w:instrText xml:space="preserve"> PAGE  \* Arabic  \* MERGEFORMAT </w:instrText>
    </w:r>
    <w:r w:rsidR="00D432F8">
      <w:fldChar w:fldCharType="separate"/>
    </w:r>
    <w:r>
      <w:rPr>
        <w:noProof/>
      </w:rPr>
      <w:t>2</w:t>
    </w:r>
    <w:r w:rsidR="00D432F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166926" w:rsidRDefault="00D432F8" w:rsidP="00166926">
    <w:r>
      <w:fldChar w:fldCharType="begin"/>
    </w:r>
    <w:r>
      <w:instrText xml:space="preserve"> TIME \@ "MMMM d, yyyy" </w:instrText>
    </w:r>
    <w:r>
      <w:fldChar w:fldCharType="separate"/>
    </w:r>
    <w:r w:rsidR="001E41A9">
      <w:rPr>
        <w:noProof/>
      </w:rPr>
      <w:t>October 6, 2020</w:t>
    </w:r>
    <w:r>
      <w:rPr>
        <w:noProof/>
      </w:rPr>
      <w:fldChar w:fldCharType="end"/>
    </w:r>
    <w:r w:rsidR="009A4B58" w:rsidRPr="00166926">
      <w:tab/>
    </w:r>
    <w:r>
      <w:fldChar w:fldCharType="begin"/>
    </w:r>
    <w:r>
      <w:instrText xml:space="preserve"> PAGE </w:instrText>
    </w:r>
    <w:r>
      <w:fldChar w:fldCharType="separate"/>
    </w:r>
    <w:r w:rsidR="009A4B58">
      <w:rPr>
        <w:noProof/>
      </w:rPr>
      <w:t>6</w:t>
    </w:r>
    <w:r>
      <w:rPr>
        <w:noProof/>
      </w:rPr>
      <w:fldChar w:fldCharType="end"/>
    </w:r>
    <w:r w:rsidR="009A4B58" w:rsidRPr="00166926">
      <w:tab/>
      <w:t xml:space="preserve">     文書番号001-08990</w:t>
    </w:r>
    <w:r w:rsidR="008A12F7">
      <w:fldChar w:fldCharType="begin"/>
    </w:r>
    <w:r w:rsidR="008A12F7">
      <w:instrText xml:space="preserve"> SUBJECT  \* MERGEFORMAT </w:instrText>
    </w:r>
    <w:r w:rsidR="008A12F7">
      <w:fldChar w:fldCharType="separate"/>
    </w:r>
    <w:r w:rsidR="009A4B58">
      <w:t>ANxxxxx</w:t>
    </w:r>
    <w:r w:rsidR="008A12F7">
      <w:fldChar w:fldCharType="end"/>
    </w:r>
    <w:r w:rsidR="009A4B58" w:rsidRPr="00166926">
      <w:t xml:space="preserve">Rev。*C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F7" w:rsidRDefault="008A12F7">
      <w:r>
        <w:separator/>
      </w:r>
    </w:p>
  </w:footnote>
  <w:footnote w:type="continuationSeparator" w:id="0">
    <w:p w:rsidR="008A12F7" w:rsidRDefault="008A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166926" w:rsidRDefault="008A12F7" w:rsidP="00166926">
    <w:r>
      <w:pict>
        <v:rect id="_x0000_s2049" style="position:absolute;margin-left:-23.25pt;margin-top:-6.75pt;width:17.25pt;height:63pt;z-index:251658240" stroked="f"/>
      </w:pict>
    </w:r>
    <w:r w:rsidR="00A80508" w:rsidRPr="00A80508">
      <w:rPr>
        <w:noProof/>
      </w:rPr>
      <w:drawing>
        <wp:inline distT="0" distB="0" distL="0" distR="0">
          <wp:extent cx="6400800" cy="685800"/>
          <wp:effectExtent l="19050" t="0" r="0" b="0"/>
          <wp:docPr id="2" name="Picture 17" descr="C:\Users\benv\Downloads\Cypress Technical 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nv\Downloads\Cypress Technical Doc Logo.png"/>
                  <pic:cNvPicPr>
                    <a:picLocks noChangeAspect="1" noChangeArrowheads="1"/>
                  </pic:cNvPicPr>
                </pic:nvPicPr>
                <pic:blipFill>
                  <a:blip r:embed="rId1"/>
                  <a:srcRect/>
                  <a:stretch>
                    <a:fillRect/>
                  </a:stretch>
                </pic:blipFill>
                <pic:spPr bwMode="auto">
                  <a:xfrm>
                    <a:off x="0" y="0"/>
                    <a:ext cx="6400800" cy="685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Pr="00166926" w:rsidRDefault="009A4B58" w:rsidP="00166926">
    <w:r>
      <w:rPr>
        <w:noProof/>
      </w:rPr>
      <w:drawing>
        <wp:inline distT="0" distB="0" distL="0" distR="0">
          <wp:extent cx="2200275" cy="914400"/>
          <wp:effectExtent l="19050" t="0" r="9525" b="0"/>
          <wp:docPr id="5" name="Picture 5"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Default="008A12F7" w:rsidP="00CA2B0F">
    <w:r>
      <w:pict>
        <v:rect id="_x0000_s2055" style="position:absolute;margin-left:-23.25pt;margin-top:-6.75pt;width:17.25pt;height:63pt;z-index:251662336" stroked="f"/>
      </w:pict>
    </w:r>
    <w:r w:rsidR="00A80508" w:rsidRPr="00A80508">
      <w:rPr>
        <w:noProof/>
      </w:rPr>
      <w:drawing>
        <wp:anchor distT="0" distB="0" distL="114300" distR="114300" simplePos="0" relativeHeight="251667456" behindDoc="0" locked="0" layoutInCell="1" allowOverlap="1">
          <wp:simplePos x="0" y="0"/>
          <wp:positionH relativeFrom="column">
            <wp:posOffset>57150</wp:posOffset>
          </wp:positionH>
          <wp:positionV relativeFrom="paragraph">
            <wp:posOffset>-213360</wp:posOffset>
          </wp:positionV>
          <wp:extent cx="1615440" cy="678180"/>
          <wp:effectExtent l="19050" t="0" r="3810" b="0"/>
          <wp:wrapThrough wrapText="bothSides">
            <wp:wrapPolygon edited="0">
              <wp:start x="2038" y="607"/>
              <wp:lineTo x="509" y="4247"/>
              <wp:lineTo x="-255" y="14562"/>
              <wp:lineTo x="5094" y="20022"/>
              <wp:lineTo x="9170" y="20629"/>
              <wp:lineTo x="20632" y="20629"/>
              <wp:lineTo x="20887" y="20629"/>
              <wp:lineTo x="21142" y="20022"/>
              <wp:lineTo x="20887" y="20022"/>
              <wp:lineTo x="21651" y="10921"/>
              <wp:lineTo x="21651" y="10315"/>
              <wp:lineTo x="7132" y="607"/>
              <wp:lineTo x="2038" y="607"/>
            </wp:wrapPolygon>
          </wp:wrapThrough>
          <wp:docPr id="7" name="Picture 18" descr="C:\Users\benv\Downloads\aesa-105_3380603_S\NEW Cypress Logos\Cy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nv\Downloads\aesa-105_3380603_S\NEW Cypress Logos\Cypress Logo.png"/>
                  <pic:cNvPicPr>
                    <a:picLocks noChangeAspect="1" noChangeArrowheads="1"/>
                  </pic:cNvPicPr>
                </pic:nvPicPr>
                <pic:blipFill>
                  <a:blip r:embed="rId1"/>
                  <a:srcRect/>
                  <a:stretch>
                    <a:fillRect/>
                  </a:stretch>
                </pic:blipFill>
                <pic:spPr bwMode="auto">
                  <a:xfrm>
                    <a:off x="0" y="0"/>
                    <a:ext cx="1615440" cy="678180"/>
                  </a:xfrm>
                  <a:prstGeom prst="rect">
                    <a:avLst/>
                  </a:prstGeom>
                  <a:noFill/>
                  <a:ln w="9525">
                    <a:noFill/>
                    <a:miter lim="800000"/>
                    <a:headEnd/>
                    <a:tailEnd/>
                  </a:ln>
                </pic:spPr>
              </pic:pic>
            </a:graphicData>
          </a:graphic>
        </wp:anchor>
      </w:drawing>
    </w:r>
  </w:p>
  <w:p w:rsidR="009A4B58" w:rsidRDefault="009A4B58" w:rsidP="00CA2B0F"/>
  <w:p w:rsidR="009A4B58" w:rsidRPr="005519B0" w:rsidRDefault="008A12F7" w:rsidP="00CA2B0F">
    <w:pPr>
      <w:pStyle w:val="Header"/>
      <w:tabs>
        <w:tab w:val="left" w:pos="4680"/>
      </w:tabs>
      <w:rPr>
        <w:sz w:val="4"/>
      </w:rPr>
    </w:pPr>
    <w:r>
      <w:fldChar w:fldCharType="begin"/>
    </w:r>
    <w:r>
      <w:instrText xml:space="preserve"> TITLE   \* MERGEFORMAT </w:instrText>
    </w:r>
    <w:r>
      <w:fldChar w:fldCharType="separate"/>
    </w:r>
    <w:r w:rsidR="00304493">
      <w:t>FM3、割り込み係数ベクトル再配置関数の使用法</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Default="008A12F7" w:rsidP="00680FD9">
    <w:r>
      <w:pict>
        <v:rect id="_x0000_s2056" style="position:absolute;margin-left:-23.25pt;margin-top:-6.75pt;width:17.25pt;height:63pt;z-index:251665408" stroked="f"/>
      </w:pict>
    </w:r>
    <w:r w:rsidR="009A4B58">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-165735</wp:posOffset>
          </wp:positionV>
          <wp:extent cx="1628775" cy="676275"/>
          <wp:effectExtent l="19050" t="0" r="9525" b="0"/>
          <wp:wrapThrough wrapText="bothSides">
            <wp:wrapPolygon edited="0">
              <wp:start x="-253" y="0"/>
              <wp:lineTo x="-253" y="21296"/>
              <wp:lineTo x="21726" y="21296"/>
              <wp:lineTo x="21726" y="0"/>
              <wp:lineTo x="-253" y="0"/>
            </wp:wrapPolygon>
          </wp:wrapThrough>
          <wp:docPr id="1" name="Picture 6"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Logo.JPG"/>
                  <pic:cNvPicPr>
                    <a:picLocks noChangeAspect="1" noChangeArrowheads="1"/>
                  </pic:cNvPicPr>
                </pic:nvPicPr>
                <pic:blipFill>
                  <a:blip r:embed="rId1"/>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rsidR="009A4B58" w:rsidRDefault="009A4B58" w:rsidP="00680FD9"/>
  <w:p w:rsidR="009A4B58" w:rsidRPr="005519B0" w:rsidRDefault="00D432F8" w:rsidP="00680FD9">
    <w:pPr>
      <w:pStyle w:val="Header"/>
      <w:tabs>
        <w:tab w:val="left" w:pos="4680"/>
      </w:tabs>
      <w:rPr>
        <w:sz w:val="4"/>
      </w:rPr>
    </w:pPr>
    <w:r>
      <w:fldChar w:fldCharType="begin"/>
    </w:r>
    <w:r>
      <w:instrText xml:space="preserve"> TITLE   \* MERGEFORMAT </w:instrText>
    </w:r>
    <w:r>
      <w:fldChar w:fldCharType="separate"/>
    </w:r>
    <w:proofErr w:type="spellStart"/>
    <w:r w:rsidR="009A4B58">
      <w:t>アプリケーションノートタイトルwith</w:t>
    </w:r>
    <w:proofErr w:type="spellEnd"/>
    <w:r w:rsidR="009A4B58" w:rsidRPr="003739F6">
      <w:rPr>
        <w:vertAlign w:val="superscript"/>
      </w:rPr>
      <w:t>®</w:t>
    </w:r>
    <w:r>
      <w:rPr>
        <w:vertAlign w:val="superscript"/>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8" w:rsidRDefault="009A4B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7E54C8AC"/>
    <w:styleLink w:val="Headings"/>
    <w:lvl w:ilvl="0">
      <w:start w:val="1"/>
      <w:numFmt w:val="decimal"/>
      <w:pStyle w:val="Heading1"/>
      <w:lvlText w:val="%1"/>
      <w:lvlJc w:val="left"/>
      <w:pPr>
        <w:ind w:left="720" w:hanging="720"/>
      </w:pPr>
      <w:rPr>
        <w:rFonts w:ascii="Arial" w:hAnsi="Arial" w:hint="default"/>
        <w:b/>
        <w:i w:val="0"/>
        <w:sz w:val="26"/>
      </w:rPr>
    </w:lvl>
    <w:lvl w:ilvl="1">
      <w:start w:val="1"/>
      <w:numFmt w:val="decimal"/>
      <w:pStyle w:val="Heading2"/>
      <w:lvlText w:val="%1.%2"/>
      <w:lvlJc w:val="left"/>
      <w:pPr>
        <w:ind w:left="720" w:hanging="720"/>
      </w:pPr>
      <w:rPr>
        <w:rFonts w:ascii="Arial" w:hAnsi="Arial" w:hint="default"/>
        <w:b/>
        <w:i w:val="0"/>
        <w:sz w:val="22"/>
      </w:rPr>
    </w:lvl>
    <w:lvl w:ilvl="2">
      <w:start w:val="1"/>
      <w:numFmt w:val="decimal"/>
      <w:pStyle w:val="Heading3"/>
      <w:lvlText w:val="%1.%2.%3"/>
      <w:lvlJc w:val="left"/>
      <w:pPr>
        <w:ind w:left="720" w:hanging="720"/>
      </w:pPr>
      <w:rPr>
        <w:rFonts w:ascii="Arial" w:hAnsi="Arial" w:hint="default"/>
        <w:b/>
        <w:i w:val="0"/>
        <w:sz w:val="18"/>
      </w:rPr>
    </w:lvl>
    <w:lvl w:ilvl="3">
      <w:start w:val="1"/>
      <w:numFmt w:val="none"/>
      <w:pStyle w:val="Heading4"/>
      <w:lvlText w:val=""/>
      <w:lvlJc w:val="left"/>
      <w:pPr>
        <w:ind w:left="720" w:hanging="720"/>
      </w:pPr>
      <w:rPr>
        <w:rFonts w:hint="default"/>
      </w:rPr>
    </w:lvl>
    <w:lvl w:ilvl="4">
      <w:start w:val="1"/>
      <w:numFmt w:val="none"/>
      <w:pStyle w:val="Heading5"/>
      <w:lvlText w:val=""/>
      <w:lvlJc w:val="left"/>
      <w:pPr>
        <w:ind w:left="720" w:hanging="720"/>
      </w:pPr>
      <w:rPr>
        <w:rFonts w:hint="default"/>
      </w:rPr>
    </w:lvl>
    <w:lvl w:ilvl="5">
      <w:start w:val="1"/>
      <w:numFmt w:val="none"/>
      <w:pStyle w:val="Heading6"/>
      <w:lvlText w:val=""/>
      <w:lvlJc w:val="left"/>
      <w:pPr>
        <w:ind w:left="720" w:hanging="720"/>
      </w:pPr>
      <w:rPr>
        <w:rFonts w:hint="default"/>
      </w:rPr>
    </w:lvl>
    <w:lvl w:ilvl="6">
      <w:start w:val="1"/>
      <w:numFmt w:val="none"/>
      <w:pStyle w:val="Heading7"/>
      <w:lvlText w:val=""/>
      <w:lvlJc w:val="left"/>
      <w:pPr>
        <w:ind w:left="720" w:hanging="720"/>
      </w:pPr>
      <w:rPr>
        <w:rFonts w:hint="default"/>
      </w:rPr>
    </w:lvl>
    <w:lvl w:ilvl="7">
      <w:start w:val="1"/>
      <w:numFmt w:val="none"/>
      <w:pStyle w:val="Heading8"/>
      <w:lvlText w:val=""/>
      <w:lvlJc w:val="left"/>
      <w:pPr>
        <w:ind w:left="720" w:hanging="720"/>
      </w:pPr>
      <w:rPr>
        <w:rFonts w:hint="default"/>
      </w:rPr>
    </w:lvl>
    <w:lvl w:ilvl="8">
      <w:start w:val="1"/>
      <w:numFmt w:val="none"/>
      <w:pStyle w:val="Heading9"/>
      <w:lvlText w:val=""/>
      <w:lvlJc w:val="left"/>
      <w:pPr>
        <w:ind w:left="720" w:hanging="720"/>
      </w:pPr>
      <w:rPr>
        <w:rFonts w:hint="default"/>
      </w:rPr>
    </w:lvl>
  </w:abstractNum>
  <w:abstractNum w:abstractNumId="13"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6"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B236C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D9541BF"/>
    <w:multiLevelType w:val="multilevel"/>
    <w:tmpl w:val="5F443CDA"/>
    <w:numStyleLink w:val="HeadingsAppendix"/>
  </w:abstractNum>
  <w:abstractNum w:abstractNumId="19" w15:restartNumberingAfterBreak="0">
    <w:nsid w:val="75B91D7B"/>
    <w:multiLevelType w:val="hybridMultilevel"/>
    <w:tmpl w:val="D79AB09A"/>
    <w:lvl w:ilvl="0" w:tplc="E2DEE684">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8"/>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16"/>
  </w:num>
  <w:num w:numId="15">
    <w:abstractNumId w:val="10"/>
  </w:num>
  <w:num w:numId="16">
    <w:abstractNumId w:val="1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9"/>
  </w:num>
  <w:num w:numId="22">
    <w:abstractNumId w:val="17"/>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951"/>
    <w:rsid w:val="00005421"/>
    <w:rsid w:val="00006087"/>
    <w:rsid w:val="000110DD"/>
    <w:rsid w:val="00011B29"/>
    <w:rsid w:val="00013121"/>
    <w:rsid w:val="000132BB"/>
    <w:rsid w:val="0001340D"/>
    <w:rsid w:val="0001398A"/>
    <w:rsid w:val="00017263"/>
    <w:rsid w:val="00020F16"/>
    <w:rsid w:val="00023580"/>
    <w:rsid w:val="00024ABA"/>
    <w:rsid w:val="00026588"/>
    <w:rsid w:val="00030CC0"/>
    <w:rsid w:val="00034D88"/>
    <w:rsid w:val="00044907"/>
    <w:rsid w:val="00044FB7"/>
    <w:rsid w:val="0004619D"/>
    <w:rsid w:val="00050EB0"/>
    <w:rsid w:val="00051BF5"/>
    <w:rsid w:val="00052CC0"/>
    <w:rsid w:val="00053D1C"/>
    <w:rsid w:val="000646C9"/>
    <w:rsid w:val="0006483C"/>
    <w:rsid w:val="00065E9B"/>
    <w:rsid w:val="00070337"/>
    <w:rsid w:val="00071CD1"/>
    <w:rsid w:val="000756AF"/>
    <w:rsid w:val="00080317"/>
    <w:rsid w:val="00080DA8"/>
    <w:rsid w:val="00085B5F"/>
    <w:rsid w:val="000872F8"/>
    <w:rsid w:val="00090CFF"/>
    <w:rsid w:val="0009568E"/>
    <w:rsid w:val="000959A0"/>
    <w:rsid w:val="000A0470"/>
    <w:rsid w:val="000B0651"/>
    <w:rsid w:val="000B67BD"/>
    <w:rsid w:val="000C0A70"/>
    <w:rsid w:val="000C166D"/>
    <w:rsid w:val="000C3D8A"/>
    <w:rsid w:val="000C519F"/>
    <w:rsid w:val="000D2EE4"/>
    <w:rsid w:val="000D444A"/>
    <w:rsid w:val="000E3BFE"/>
    <w:rsid w:val="000E3D70"/>
    <w:rsid w:val="000E7899"/>
    <w:rsid w:val="000E7B09"/>
    <w:rsid w:val="000F2B38"/>
    <w:rsid w:val="000F368C"/>
    <w:rsid w:val="000F4061"/>
    <w:rsid w:val="000F76D8"/>
    <w:rsid w:val="00101502"/>
    <w:rsid w:val="00102DD2"/>
    <w:rsid w:val="00104900"/>
    <w:rsid w:val="0010657C"/>
    <w:rsid w:val="00107BE6"/>
    <w:rsid w:val="0011613E"/>
    <w:rsid w:val="00116B82"/>
    <w:rsid w:val="001205CC"/>
    <w:rsid w:val="00126B85"/>
    <w:rsid w:val="001274CA"/>
    <w:rsid w:val="001304AD"/>
    <w:rsid w:val="0013184B"/>
    <w:rsid w:val="001328B7"/>
    <w:rsid w:val="00141C68"/>
    <w:rsid w:val="00146BB0"/>
    <w:rsid w:val="001500DB"/>
    <w:rsid w:val="001513EA"/>
    <w:rsid w:val="001528A9"/>
    <w:rsid w:val="00152F6A"/>
    <w:rsid w:val="00161BB5"/>
    <w:rsid w:val="00166926"/>
    <w:rsid w:val="001726AD"/>
    <w:rsid w:val="0017339E"/>
    <w:rsid w:val="00187807"/>
    <w:rsid w:val="00192188"/>
    <w:rsid w:val="001935F2"/>
    <w:rsid w:val="00194EF1"/>
    <w:rsid w:val="001A19A2"/>
    <w:rsid w:val="001C0477"/>
    <w:rsid w:val="001C09A8"/>
    <w:rsid w:val="001C1600"/>
    <w:rsid w:val="001C2465"/>
    <w:rsid w:val="001C4603"/>
    <w:rsid w:val="001C4DB5"/>
    <w:rsid w:val="001C6C1E"/>
    <w:rsid w:val="001C6FD2"/>
    <w:rsid w:val="001D4DBA"/>
    <w:rsid w:val="001D5A50"/>
    <w:rsid w:val="001E20C6"/>
    <w:rsid w:val="001E3F50"/>
    <w:rsid w:val="001E41A9"/>
    <w:rsid w:val="001E6056"/>
    <w:rsid w:val="001F3F33"/>
    <w:rsid w:val="001F60AD"/>
    <w:rsid w:val="00200515"/>
    <w:rsid w:val="0020162C"/>
    <w:rsid w:val="00201D06"/>
    <w:rsid w:val="00203DF5"/>
    <w:rsid w:val="002063AD"/>
    <w:rsid w:val="00207B2F"/>
    <w:rsid w:val="0021113E"/>
    <w:rsid w:val="002144FF"/>
    <w:rsid w:val="002146B9"/>
    <w:rsid w:val="00214974"/>
    <w:rsid w:val="00217F55"/>
    <w:rsid w:val="0022212C"/>
    <w:rsid w:val="00224B79"/>
    <w:rsid w:val="002273A4"/>
    <w:rsid w:val="00231CFE"/>
    <w:rsid w:val="0023432B"/>
    <w:rsid w:val="00240D93"/>
    <w:rsid w:val="00244AF3"/>
    <w:rsid w:val="00244B15"/>
    <w:rsid w:val="00245061"/>
    <w:rsid w:val="00247CB1"/>
    <w:rsid w:val="00250A38"/>
    <w:rsid w:val="00251CB6"/>
    <w:rsid w:val="00254579"/>
    <w:rsid w:val="002547A7"/>
    <w:rsid w:val="00257977"/>
    <w:rsid w:val="002579E5"/>
    <w:rsid w:val="0026430D"/>
    <w:rsid w:val="002652E2"/>
    <w:rsid w:val="00265978"/>
    <w:rsid w:val="00265CD8"/>
    <w:rsid w:val="002676FF"/>
    <w:rsid w:val="00267801"/>
    <w:rsid w:val="00270042"/>
    <w:rsid w:val="0027040F"/>
    <w:rsid w:val="00270FD5"/>
    <w:rsid w:val="00272E89"/>
    <w:rsid w:val="0027428B"/>
    <w:rsid w:val="0028718A"/>
    <w:rsid w:val="00291FC0"/>
    <w:rsid w:val="0029246C"/>
    <w:rsid w:val="00294546"/>
    <w:rsid w:val="002956B1"/>
    <w:rsid w:val="002956E0"/>
    <w:rsid w:val="002A2560"/>
    <w:rsid w:val="002A41FB"/>
    <w:rsid w:val="002A4265"/>
    <w:rsid w:val="002A4EA8"/>
    <w:rsid w:val="002B2413"/>
    <w:rsid w:val="002B39EA"/>
    <w:rsid w:val="002B4E10"/>
    <w:rsid w:val="002B693C"/>
    <w:rsid w:val="002C1B2B"/>
    <w:rsid w:val="002C51FF"/>
    <w:rsid w:val="002E06A7"/>
    <w:rsid w:val="002E0AC2"/>
    <w:rsid w:val="002E4CAC"/>
    <w:rsid w:val="002F06D1"/>
    <w:rsid w:val="002F1399"/>
    <w:rsid w:val="002F1932"/>
    <w:rsid w:val="002F3489"/>
    <w:rsid w:val="002F4290"/>
    <w:rsid w:val="002F484F"/>
    <w:rsid w:val="00301DA7"/>
    <w:rsid w:val="00304493"/>
    <w:rsid w:val="00307929"/>
    <w:rsid w:val="0031096A"/>
    <w:rsid w:val="003112AB"/>
    <w:rsid w:val="0031393F"/>
    <w:rsid w:val="00315DDE"/>
    <w:rsid w:val="00320E5D"/>
    <w:rsid w:val="00331857"/>
    <w:rsid w:val="00334070"/>
    <w:rsid w:val="00340BB6"/>
    <w:rsid w:val="00341115"/>
    <w:rsid w:val="003425B5"/>
    <w:rsid w:val="00346C09"/>
    <w:rsid w:val="0034709D"/>
    <w:rsid w:val="003518B1"/>
    <w:rsid w:val="00361109"/>
    <w:rsid w:val="0036165E"/>
    <w:rsid w:val="00361D28"/>
    <w:rsid w:val="00366AF7"/>
    <w:rsid w:val="00371CB0"/>
    <w:rsid w:val="003739F6"/>
    <w:rsid w:val="00375A4F"/>
    <w:rsid w:val="00375F0E"/>
    <w:rsid w:val="00381B76"/>
    <w:rsid w:val="003836A3"/>
    <w:rsid w:val="00386049"/>
    <w:rsid w:val="0038714C"/>
    <w:rsid w:val="0039099F"/>
    <w:rsid w:val="00392925"/>
    <w:rsid w:val="003A1182"/>
    <w:rsid w:val="003A1E7C"/>
    <w:rsid w:val="003A3492"/>
    <w:rsid w:val="003B1456"/>
    <w:rsid w:val="003C135C"/>
    <w:rsid w:val="003C2D1B"/>
    <w:rsid w:val="003C2E4C"/>
    <w:rsid w:val="003D3C07"/>
    <w:rsid w:val="003E14BC"/>
    <w:rsid w:val="003E573A"/>
    <w:rsid w:val="003E7DC4"/>
    <w:rsid w:val="003F4C70"/>
    <w:rsid w:val="00400412"/>
    <w:rsid w:val="00402D1E"/>
    <w:rsid w:val="00404259"/>
    <w:rsid w:val="00404ACD"/>
    <w:rsid w:val="00405DF4"/>
    <w:rsid w:val="00407DE1"/>
    <w:rsid w:val="004124FB"/>
    <w:rsid w:val="004169CB"/>
    <w:rsid w:val="0042022E"/>
    <w:rsid w:val="00422A8A"/>
    <w:rsid w:val="0042461A"/>
    <w:rsid w:val="0043062F"/>
    <w:rsid w:val="00431F63"/>
    <w:rsid w:val="00432A4F"/>
    <w:rsid w:val="00436306"/>
    <w:rsid w:val="0043637A"/>
    <w:rsid w:val="0044236E"/>
    <w:rsid w:val="00442532"/>
    <w:rsid w:val="00443AA1"/>
    <w:rsid w:val="00444873"/>
    <w:rsid w:val="00446DB6"/>
    <w:rsid w:val="00447B05"/>
    <w:rsid w:val="00450005"/>
    <w:rsid w:val="00451DBD"/>
    <w:rsid w:val="00451F85"/>
    <w:rsid w:val="00454903"/>
    <w:rsid w:val="00460E50"/>
    <w:rsid w:val="004610C8"/>
    <w:rsid w:val="004709DC"/>
    <w:rsid w:val="00472A69"/>
    <w:rsid w:val="004740A1"/>
    <w:rsid w:val="00474EE7"/>
    <w:rsid w:val="00476959"/>
    <w:rsid w:val="00477B05"/>
    <w:rsid w:val="004822BD"/>
    <w:rsid w:val="004832BB"/>
    <w:rsid w:val="00491A4C"/>
    <w:rsid w:val="0049224E"/>
    <w:rsid w:val="00492603"/>
    <w:rsid w:val="004958E7"/>
    <w:rsid w:val="00496CBD"/>
    <w:rsid w:val="004A0530"/>
    <w:rsid w:val="004A2CB0"/>
    <w:rsid w:val="004A5E9C"/>
    <w:rsid w:val="004B0363"/>
    <w:rsid w:val="004B3ADA"/>
    <w:rsid w:val="004B5040"/>
    <w:rsid w:val="004B651B"/>
    <w:rsid w:val="004B6C1C"/>
    <w:rsid w:val="004C073F"/>
    <w:rsid w:val="004C0DC8"/>
    <w:rsid w:val="004C151A"/>
    <w:rsid w:val="004C2E9F"/>
    <w:rsid w:val="004D301A"/>
    <w:rsid w:val="004D445C"/>
    <w:rsid w:val="004E0ABC"/>
    <w:rsid w:val="004E305F"/>
    <w:rsid w:val="004F28E6"/>
    <w:rsid w:val="004F77ED"/>
    <w:rsid w:val="005048A3"/>
    <w:rsid w:val="0050543E"/>
    <w:rsid w:val="0050733A"/>
    <w:rsid w:val="00507514"/>
    <w:rsid w:val="005131BB"/>
    <w:rsid w:val="005148E2"/>
    <w:rsid w:val="00516C9B"/>
    <w:rsid w:val="00522982"/>
    <w:rsid w:val="0052394A"/>
    <w:rsid w:val="00526906"/>
    <w:rsid w:val="00534C77"/>
    <w:rsid w:val="0054479E"/>
    <w:rsid w:val="00544920"/>
    <w:rsid w:val="005461AB"/>
    <w:rsid w:val="00546DF7"/>
    <w:rsid w:val="00547DEA"/>
    <w:rsid w:val="00547F10"/>
    <w:rsid w:val="005519B0"/>
    <w:rsid w:val="00562413"/>
    <w:rsid w:val="0057417B"/>
    <w:rsid w:val="0057682F"/>
    <w:rsid w:val="00582DAA"/>
    <w:rsid w:val="00583ED4"/>
    <w:rsid w:val="00585515"/>
    <w:rsid w:val="005930A0"/>
    <w:rsid w:val="00594554"/>
    <w:rsid w:val="00594772"/>
    <w:rsid w:val="00594B8B"/>
    <w:rsid w:val="0059774F"/>
    <w:rsid w:val="005B16F8"/>
    <w:rsid w:val="005B7AD3"/>
    <w:rsid w:val="005C1B32"/>
    <w:rsid w:val="005C2343"/>
    <w:rsid w:val="005C3DBD"/>
    <w:rsid w:val="005C4184"/>
    <w:rsid w:val="005C60B0"/>
    <w:rsid w:val="005C706E"/>
    <w:rsid w:val="005C7D89"/>
    <w:rsid w:val="005D359F"/>
    <w:rsid w:val="005D5A7A"/>
    <w:rsid w:val="005D673D"/>
    <w:rsid w:val="005D6B3C"/>
    <w:rsid w:val="005D71DB"/>
    <w:rsid w:val="005D7BEA"/>
    <w:rsid w:val="005E556A"/>
    <w:rsid w:val="005F2584"/>
    <w:rsid w:val="005F3EBA"/>
    <w:rsid w:val="005F5DFD"/>
    <w:rsid w:val="006005E7"/>
    <w:rsid w:val="0060453B"/>
    <w:rsid w:val="006047D3"/>
    <w:rsid w:val="006059FF"/>
    <w:rsid w:val="00607653"/>
    <w:rsid w:val="006115D1"/>
    <w:rsid w:val="00611C37"/>
    <w:rsid w:val="006130A8"/>
    <w:rsid w:val="00613D1C"/>
    <w:rsid w:val="00613FE0"/>
    <w:rsid w:val="006152E3"/>
    <w:rsid w:val="006209D1"/>
    <w:rsid w:val="00631DCD"/>
    <w:rsid w:val="0063422F"/>
    <w:rsid w:val="0063478F"/>
    <w:rsid w:val="0063600B"/>
    <w:rsid w:val="0064224E"/>
    <w:rsid w:val="006424A9"/>
    <w:rsid w:val="00643050"/>
    <w:rsid w:val="0064335C"/>
    <w:rsid w:val="006441ED"/>
    <w:rsid w:val="00645E38"/>
    <w:rsid w:val="00650724"/>
    <w:rsid w:val="00654130"/>
    <w:rsid w:val="00654850"/>
    <w:rsid w:val="00654D0C"/>
    <w:rsid w:val="00656C58"/>
    <w:rsid w:val="00660456"/>
    <w:rsid w:val="00662468"/>
    <w:rsid w:val="00662BC0"/>
    <w:rsid w:val="006645DB"/>
    <w:rsid w:val="0066496B"/>
    <w:rsid w:val="00666BC0"/>
    <w:rsid w:val="00670BEA"/>
    <w:rsid w:val="0067417A"/>
    <w:rsid w:val="00674F22"/>
    <w:rsid w:val="00675E6D"/>
    <w:rsid w:val="00676A26"/>
    <w:rsid w:val="006802B3"/>
    <w:rsid w:val="00680FD9"/>
    <w:rsid w:val="0068389A"/>
    <w:rsid w:val="00684066"/>
    <w:rsid w:val="00685F87"/>
    <w:rsid w:val="00690DAF"/>
    <w:rsid w:val="006918D7"/>
    <w:rsid w:val="00695401"/>
    <w:rsid w:val="00696986"/>
    <w:rsid w:val="006A1E3A"/>
    <w:rsid w:val="006A38A5"/>
    <w:rsid w:val="006B16B1"/>
    <w:rsid w:val="006B6A1C"/>
    <w:rsid w:val="006C4E83"/>
    <w:rsid w:val="006C5B8F"/>
    <w:rsid w:val="006C686E"/>
    <w:rsid w:val="006C7D76"/>
    <w:rsid w:val="006D56CF"/>
    <w:rsid w:val="006D5D9C"/>
    <w:rsid w:val="006D6E4C"/>
    <w:rsid w:val="006D7DED"/>
    <w:rsid w:val="006E0558"/>
    <w:rsid w:val="006E0CDB"/>
    <w:rsid w:val="006E26A5"/>
    <w:rsid w:val="006E4A1D"/>
    <w:rsid w:val="006E5157"/>
    <w:rsid w:val="006F1360"/>
    <w:rsid w:val="007026F8"/>
    <w:rsid w:val="00704677"/>
    <w:rsid w:val="007056D8"/>
    <w:rsid w:val="00712547"/>
    <w:rsid w:val="00712C9E"/>
    <w:rsid w:val="00716EEA"/>
    <w:rsid w:val="0071752E"/>
    <w:rsid w:val="00722431"/>
    <w:rsid w:val="00726334"/>
    <w:rsid w:val="00731753"/>
    <w:rsid w:val="00732DFF"/>
    <w:rsid w:val="00735C74"/>
    <w:rsid w:val="00746281"/>
    <w:rsid w:val="00754986"/>
    <w:rsid w:val="007553D0"/>
    <w:rsid w:val="00755D93"/>
    <w:rsid w:val="0075761C"/>
    <w:rsid w:val="0076005B"/>
    <w:rsid w:val="00761D89"/>
    <w:rsid w:val="0076506F"/>
    <w:rsid w:val="00765600"/>
    <w:rsid w:val="00766C3A"/>
    <w:rsid w:val="00780D2D"/>
    <w:rsid w:val="00781CA2"/>
    <w:rsid w:val="007846AB"/>
    <w:rsid w:val="00784FC0"/>
    <w:rsid w:val="00786154"/>
    <w:rsid w:val="007920DB"/>
    <w:rsid w:val="00793592"/>
    <w:rsid w:val="00793D0C"/>
    <w:rsid w:val="00796DAD"/>
    <w:rsid w:val="007A1106"/>
    <w:rsid w:val="007A32E5"/>
    <w:rsid w:val="007B331C"/>
    <w:rsid w:val="007B79B7"/>
    <w:rsid w:val="007B7B66"/>
    <w:rsid w:val="007C7665"/>
    <w:rsid w:val="007D31B5"/>
    <w:rsid w:val="007D562E"/>
    <w:rsid w:val="007E2DE1"/>
    <w:rsid w:val="007E394E"/>
    <w:rsid w:val="007E484E"/>
    <w:rsid w:val="007E60E0"/>
    <w:rsid w:val="007E6F01"/>
    <w:rsid w:val="007F1081"/>
    <w:rsid w:val="007F5728"/>
    <w:rsid w:val="0080339D"/>
    <w:rsid w:val="00805FDD"/>
    <w:rsid w:val="00807A69"/>
    <w:rsid w:val="00813F76"/>
    <w:rsid w:val="00815AE9"/>
    <w:rsid w:val="00820168"/>
    <w:rsid w:val="00823CCA"/>
    <w:rsid w:val="00824014"/>
    <w:rsid w:val="00826B63"/>
    <w:rsid w:val="00830A3E"/>
    <w:rsid w:val="008312BD"/>
    <w:rsid w:val="00831DE6"/>
    <w:rsid w:val="00840506"/>
    <w:rsid w:val="008409AF"/>
    <w:rsid w:val="00840FB8"/>
    <w:rsid w:val="00843C48"/>
    <w:rsid w:val="00844E7D"/>
    <w:rsid w:val="0084648A"/>
    <w:rsid w:val="00852429"/>
    <w:rsid w:val="008552F1"/>
    <w:rsid w:val="008561D2"/>
    <w:rsid w:val="00856DCF"/>
    <w:rsid w:val="008576D8"/>
    <w:rsid w:val="00864793"/>
    <w:rsid w:val="008668CD"/>
    <w:rsid w:val="0087463D"/>
    <w:rsid w:val="00875CF1"/>
    <w:rsid w:val="00876773"/>
    <w:rsid w:val="0088375E"/>
    <w:rsid w:val="00883FC9"/>
    <w:rsid w:val="00891A9C"/>
    <w:rsid w:val="00895B98"/>
    <w:rsid w:val="008969C7"/>
    <w:rsid w:val="00896F43"/>
    <w:rsid w:val="008A12F7"/>
    <w:rsid w:val="008B002B"/>
    <w:rsid w:val="008B1922"/>
    <w:rsid w:val="008B29A0"/>
    <w:rsid w:val="008B3197"/>
    <w:rsid w:val="008B3ABB"/>
    <w:rsid w:val="008B3FDA"/>
    <w:rsid w:val="008B5634"/>
    <w:rsid w:val="008C0F37"/>
    <w:rsid w:val="008C131A"/>
    <w:rsid w:val="008C36C0"/>
    <w:rsid w:val="008C561F"/>
    <w:rsid w:val="008C5976"/>
    <w:rsid w:val="008C7633"/>
    <w:rsid w:val="008C7A47"/>
    <w:rsid w:val="008D103B"/>
    <w:rsid w:val="008D27DE"/>
    <w:rsid w:val="008D5D43"/>
    <w:rsid w:val="008E6A9E"/>
    <w:rsid w:val="008F49FC"/>
    <w:rsid w:val="008F5E8F"/>
    <w:rsid w:val="008F6A59"/>
    <w:rsid w:val="00900275"/>
    <w:rsid w:val="009018AF"/>
    <w:rsid w:val="0090242E"/>
    <w:rsid w:val="00904D4D"/>
    <w:rsid w:val="00905B23"/>
    <w:rsid w:val="00907789"/>
    <w:rsid w:val="00910E4B"/>
    <w:rsid w:val="00912E14"/>
    <w:rsid w:val="0091566A"/>
    <w:rsid w:val="009200D8"/>
    <w:rsid w:val="00922923"/>
    <w:rsid w:val="009241DE"/>
    <w:rsid w:val="00936764"/>
    <w:rsid w:val="009367AE"/>
    <w:rsid w:val="00942914"/>
    <w:rsid w:val="00944878"/>
    <w:rsid w:val="0094512D"/>
    <w:rsid w:val="009528F7"/>
    <w:rsid w:val="00953A66"/>
    <w:rsid w:val="00955411"/>
    <w:rsid w:val="009568A3"/>
    <w:rsid w:val="00960120"/>
    <w:rsid w:val="0096073B"/>
    <w:rsid w:val="00965F4E"/>
    <w:rsid w:val="00965FEA"/>
    <w:rsid w:val="00970BC1"/>
    <w:rsid w:val="00970D04"/>
    <w:rsid w:val="00971607"/>
    <w:rsid w:val="00972F55"/>
    <w:rsid w:val="00973382"/>
    <w:rsid w:val="0097559A"/>
    <w:rsid w:val="00980B98"/>
    <w:rsid w:val="00981622"/>
    <w:rsid w:val="00981636"/>
    <w:rsid w:val="00982D31"/>
    <w:rsid w:val="00982D3A"/>
    <w:rsid w:val="009837FA"/>
    <w:rsid w:val="00984DAB"/>
    <w:rsid w:val="00991DAF"/>
    <w:rsid w:val="009A0C7B"/>
    <w:rsid w:val="009A4B58"/>
    <w:rsid w:val="009A6664"/>
    <w:rsid w:val="009A7139"/>
    <w:rsid w:val="009B2AD5"/>
    <w:rsid w:val="009B4346"/>
    <w:rsid w:val="009B5649"/>
    <w:rsid w:val="009B670A"/>
    <w:rsid w:val="009B74AE"/>
    <w:rsid w:val="009C3511"/>
    <w:rsid w:val="009C3D42"/>
    <w:rsid w:val="009D0911"/>
    <w:rsid w:val="009D7B53"/>
    <w:rsid w:val="009E056A"/>
    <w:rsid w:val="009E1722"/>
    <w:rsid w:val="009E3F64"/>
    <w:rsid w:val="009E698F"/>
    <w:rsid w:val="009F0928"/>
    <w:rsid w:val="009F3496"/>
    <w:rsid w:val="009F6C5C"/>
    <w:rsid w:val="009F7B2D"/>
    <w:rsid w:val="00A0779E"/>
    <w:rsid w:val="00A10B16"/>
    <w:rsid w:val="00A150DF"/>
    <w:rsid w:val="00A15DC7"/>
    <w:rsid w:val="00A205A2"/>
    <w:rsid w:val="00A24521"/>
    <w:rsid w:val="00A34DB0"/>
    <w:rsid w:val="00A46959"/>
    <w:rsid w:val="00A507CC"/>
    <w:rsid w:val="00A54D26"/>
    <w:rsid w:val="00A57D2D"/>
    <w:rsid w:val="00A60DC4"/>
    <w:rsid w:val="00A6234E"/>
    <w:rsid w:val="00A62C0C"/>
    <w:rsid w:val="00A655D8"/>
    <w:rsid w:val="00A80508"/>
    <w:rsid w:val="00A808F5"/>
    <w:rsid w:val="00A81BFC"/>
    <w:rsid w:val="00A82251"/>
    <w:rsid w:val="00A879CB"/>
    <w:rsid w:val="00A90312"/>
    <w:rsid w:val="00A928FC"/>
    <w:rsid w:val="00AA15A6"/>
    <w:rsid w:val="00AA1F9B"/>
    <w:rsid w:val="00AA2CC1"/>
    <w:rsid w:val="00AA3FF0"/>
    <w:rsid w:val="00AA449C"/>
    <w:rsid w:val="00AA665F"/>
    <w:rsid w:val="00AA68EA"/>
    <w:rsid w:val="00AA73D9"/>
    <w:rsid w:val="00AA7522"/>
    <w:rsid w:val="00AC2F72"/>
    <w:rsid w:val="00AC3B4E"/>
    <w:rsid w:val="00AD0766"/>
    <w:rsid w:val="00AD14D1"/>
    <w:rsid w:val="00AD1711"/>
    <w:rsid w:val="00AD3DC3"/>
    <w:rsid w:val="00AE3DEB"/>
    <w:rsid w:val="00AE5A3A"/>
    <w:rsid w:val="00B03B42"/>
    <w:rsid w:val="00B2476F"/>
    <w:rsid w:val="00B2684D"/>
    <w:rsid w:val="00B302C1"/>
    <w:rsid w:val="00B32E1C"/>
    <w:rsid w:val="00B36128"/>
    <w:rsid w:val="00B40542"/>
    <w:rsid w:val="00B42226"/>
    <w:rsid w:val="00B424A5"/>
    <w:rsid w:val="00B4401A"/>
    <w:rsid w:val="00B46FE7"/>
    <w:rsid w:val="00B479E0"/>
    <w:rsid w:val="00B47EA1"/>
    <w:rsid w:val="00B61305"/>
    <w:rsid w:val="00B6206C"/>
    <w:rsid w:val="00B748E2"/>
    <w:rsid w:val="00B75FF9"/>
    <w:rsid w:val="00B84E5E"/>
    <w:rsid w:val="00B86CC7"/>
    <w:rsid w:val="00B876E1"/>
    <w:rsid w:val="00B92CC3"/>
    <w:rsid w:val="00B95274"/>
    <w:rsid w:val="00B95A40"/>
    <w:rsid w:val="00B97221"/>
    <w:rsid w:val="00BA4305"/>
    <w:rsid w:val="00BA5413"/>
    <w:rsid w:val="00BA5DA5"/>
    <w:rsid w:val="00BB59A6"/>
    <w:rsid w:val="00BC4762"/>
    <w:rsid w:val="00BC58DB"/>
    <w:rsid w:val="00BC7399"/>
    <w:rsid w:val="00BD238C"/>
    <w:rsid w:val="00BD241E"/>
    <w:rsid w:val="00BD245D"/>
    <w:rsid w:val="00BD2FF8"/>
    <w:rsid w:val="00BD48B6"/>
    <w:rsid w:val="00BD506A"/>
    <w:rsid w:val="00BD541A"/>
    <w:rsid w:val="00BE10D9"/>
    <w:rsid w:val="00BE1896"/>
    <w:rsid w:val="00BE1E55"/>
    <w:rsid w:val="00BE2F77"/>
    <w:rsid w:val="00BF079E"/>
    <w:rsid w:val="00BF1864"/>
    <w:rsid w:val="00BF7F08"/>
    <w:rsid w:val="00C01984"/>
    <w:rsid w:val="00C04FDA"/>
    <w:rsid w:val="00C064B2"/>
    <w:rsid w:val="00C1179C"/>
    <w:rsid w:val="00C127A0"/>
    <w:rsid w:val="00C23A85"/>
    <w:rsid w:val="00C35572"/>
    <w:rsid w:val="00C35843"/>
    <w:rsid w:val="00C40045"/>
    <w:rsid w:val="00C412D7"/>
    <w:rsid w:val="00C45AD7"/>
    <w:rsid w:val="00C506A1"/>
    <w:rsid w:val="00C51564"/>
    <w:rsid w:val="00C540FE"/>
    <w:rsid w:val="00C5428A"/>
    <w:rsid w:val="00C55713"/>
    <w:rsid w:val="00C5658F"/>
    <w:rsid w:val="00C574CB"/>
    <w:rsid w:val="00C62D73"/>
    <w:rsid w:val="00C64FBE"/>
    <w:rsid w:val="00C668DE"/>
    <w:rsid w:val="00C71990"/>
    <w:rsid w:val="00C73334"/>
    <w:rsid w:val="00C736A1"/>
    <w:rsid w:val="00C77586"/>
    <w:rsid w:val="00C809E9"/>
    <w:rsid w:val="00C81758"/>
    <w:rsid w:val="00C83098"/>
    <w:rsid w:val="00C8625C"/>
    <w:rsid w:val="00C87352"/>
    <w:rsid w:val="00C875BF"/>
    <w:rsid w:val="00C91013"/>
    <w:rsid w:val="00C94DAF"/>
    <w:rsid w:val="00CA0AAB"/>
    <w:rsid w:val="00CA2B0F"/>
    <w:rsid w:val="00CA7B4D"/>
    <w:rsid w:val="00CB0546"/>
    <w:rsid w:val="00CB6339"/>
    <w:rsid w:val="00CB65D2"/>
    <w:rsid w:val="00CC0EF9"/>
    <w:rsid w:val="00CC5170"/>
    <w:rsid w:val="00CC7B91"/>
    <w:rsid w:val="00CD119D"/>
    <w:rsid w:val="00CD266A"/>
    <w:rsid w:val="00CD4AF1"/>
    <w:rsid w:val="00CD4C9F"/>
    <w:rsid w:val="00CE163E"/>
    <w:rsid w:val="00CE2064"/>
    <w:rsid w:val="00CE57E8"/>
    <w:rsid w:val="00CE6BE0"/>
    <w:rsid w:val="00D01959"/>
    <w:rsid w:val="00D03391"/>
    <w:rsid w:val="00D1020C"/>
    <w:rsid w:val="00D16024"/>
    <w:rsid w:val="00D20F32"/>
    <w:rsid w:val="00D31935"/>
    <w:rsid w:val="00D32E5A"/>
    <w:rsid w:val="00D368D1"/>
    <w:rsid w:val="00D37F03"/>
    <w:rsid w:val="00D432F8"/>
    <w:rsid w:val="00D52DAA"/>
    <w:rsid w:val="00D5474B"/>
    <w:rsid w:val="00D5527F"/>
    <w:rsid w:val="00D56848"/>
    <w:rsid w:val="00D572AA"/>
    <w:rsid w:val="00D617AA"/>
    <w:rsid w:val="00D63433"/>
    <w:rsid w:val="00D64052"/>
    <w:rsid w:val="00D747AA"/>
    <w:rsid w:val="00D77A5D"/>
    <w:rsid w:val="00D80305"/>
    <w:rsid w:val="00D8225A"/>
    <w:rsid w:val="00D8273A"/>
    <w:rsid w:val="00D9222D"/>
    <w:rsid w:val="00D965C9"/>
    <w:rsid w:val="00DA0319"/>
    <w:rsid w:val="00DA0EF7"/>
    <w:rsid w:val="00DA1320"/>
    <w:rsid w:val="00DA2FF0"/>
    <w:rsid w:val="00DA373A"/>
    <w:rsid w:val="00DB1D84"/>
    <w:rsid w:val="00DC0B45"/>
    <w:rsid w:val="00DC4130"/>
    <w:rsid w:val="00DC7B66"/>
    <w:rsid w:val="00DD0951"/>
    <w:rsid w:val="00DE7731"/>
    <w:rsid w:val="00DF204E"/>
    <w:rsid w:val="00DF373A"/>
    <w:rsid w:val="00E0108B"/>
    <w:rsid w:val="00E016C6"/>
    <w:rsid w:val="00E025C7"/>
    <w:rsid w:val="00E06C04"/>
    <w:rsid w:val="00E10DB3"/>
    <w:rsid w:val="00E15977"/>
    <w:rsid w:val="00E262CF"/>
    <w:rsid w:val="00E26DD5"/>
    <w:rsid w:val="00E3080B"/>
    <w:rsid w:val="00E33C17"/>
    <w:rsid w:val="00E34416"/>
    <w:rsid w:val="00E35CAF"/>
    <w:rsid w:val="00E437F7"/>
    <w:rsid w:val="00E475C9"/>
    <w:rsid w:val="00E50A30"/>
    <w:rsid w:val="00E5533B"/>
    <w:rsid w:val="00E56882"/>
    <w:rsid w:val="00E60760"/>
    <w:rsid w:val="00E65C73"/>
    <w:rsid w:val="00E65FDB"/>
    <w:rsid w:val="00E713D5"/>
    <w:rsid w:val="00E71BA1"/>
    <w:rsid w:val="00E7335B"/>
    <w:rsid w:val="00E755F4"/>
    <w:rsid w:val="00E75F3F"/>
    <w:rsid w:val="00E761D8"/>
    <w:rsid w:val="00E77FF4"/>
    <w:rsid w:val="00E83D44"/>
    <w:rsid w:val="00E85CF6"/>
    <w:rsid w:val="00E927D5"/>
    <w:rsid w:val="00E96125"/>
    <w:rsid w:val="00EA144C"/>
    <w:rsid w:val="00EA1883"/>
    <w:rsid w:val="00EA2EAB"/>
    <w:rsid w:val="00EA515A"/>
    <w:rsid w:val="00EA7ABD"/>
    <w:rsid w:val="00EB29D1"/>
    <w:rsid w:val="00EB7E6C"/>
    <w:rsid w:val="00EC20B1"/>
    <w:rsid w:val="00EC3CC7"/>
    <w:rsid w:val="00EC4B79"/>
    <w:rsid w:val="00EC554E"/>
    <w:rsid w:val="00ED5B1F"/>
    <w:rsid w:val="00ED5D05"/>
    <w:rsid w:val="00ED6A7E"/>
    <w:rsid w:val="00ED6B6A"/>
    <w:rsid w:val="00ED745A"/>
    <w:rsid w:val="00EE3BDF"/>
    <w:rsid w:val="00EF02B3"/>
    <w:rsid w:val="00EF28D2"/>
    <w:rsid w:val="00EF74DF"/>
    <w:rsid w:val="00F00E20"/>
    <w:rsid w:val="00F03290"/>
    <w:rsid w:val="00F04890"/>
    <w:rsid w:val="00F053E4"/>
    <w:rsid w:val="00F11BD3"/>
    <w:rsid w:val="00F13797"/>
    <w:rsid w:val="00F1547E"/>
    <w:rsid w:val="00F15DF4"/>
    <w:rsid w:val="00F23171"/>
    <w:rsid w:val="00F25195"/>
    <w:rsid w:val="00F26AA4"/>
    <w:rsid w:val="00F3101C"/>
    <w:rsid w:val="00F3453E"/>
    <w:rsid w:val="00F36F8D"/>
    <w:rsid w:val="00F379EF"/>
    <w:rsid w:val="00F4096E"/>
    <w:rsid w:val="00F4212F"/>
    <w:rsid w:val="00F42945"/>
    <w:rsid w:val="00F42A0E"/>
    <w:rsid w:val="00F430E7"/>
    <w:rsid w:val="00F4770F"/>
    <w:rsid w:val="00F50BDA"/>
    <w:rsid w:val="00F51DC2"/>
    <w:rsid w:val="00F53A2A"/>
    <w:rsid w:val="00F544A9"/>
    <w:rsid w:val="00F559BC"/>
    <w:rsid w:val="00F565C7"/>
    <w:rsid w:val="00F56802"/>
    <w:rsid w:val="00F602C8"/>
    <w:rsid w:val="00F60C03"/>
    <w:rsid w:val="00F66A9C"/>
    <w:rsid w:val="00F70B72"/>
    <w:rsid w:val="00F71CE4"/>
    <w:rsid w:val="00F72E70"/>
    <w:rsid w:val="00F74110"/>
    <w:rsid w:val="00F77ACA"/>
    <w:rsid w:val="00F806BB"/>
    <w:rsid w:val="00F825D8"/>
    <w:rsid w:val="00F862C1"/>
    <w:rsid w:val="00F86335"/>
    <w:rsid w:val="00F87AE3"/>
    <w:rsid w:val="00F93511"/>
    <w:rsid w:val="00F94633"/>
    <w:rsid w:val="00FA0935"/>
    <w:rsid w:val="00FA0B45"/>
    <w:rsid w:val="00FA42CA"/>
    <w:rsid w:val="00FA73C7"/>
    <w:rsid w:val="00FB5F05"/>
    <w:rsid w:val="00FB7B86"/>
    <w:rsid w:val="00FC0B3D"/>
    <w:rsid w:val="00FC41FF"/>
    <w:rsid w:val="00FC55B1"/>
    <w:rsid w:val="00FC5FF1"/>
    <w:rsid w:val="00FC714F"/>
    <w:rsid w:val="00FD40F1"/>
    <w:rsid w:val="00FD42E6"/>
    <w:rsid w:val="00FD46BA"/>
    <w:rsid w:val="00FD58AE"/>
    <w:rsid w:val="00FD7BBB"/>
    <w:rsid w:val="00FE648F"/>
    <w:rsid w:val="00FE6A4D"/>
    <w:rsid w:val="00FE6DDA"/>
    <w:rsid w:val="00FE7386"/>
    <w:rsid w:val="00FE748C"/>
    <w:rsid w:val="00FF02A3"/>
    <w:rsid w:val="00FF0BC4"/>
    <w:rsid w:val="00FF33DB"/>
    <w:rsid w:val="00FF688C"/>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AA2786FA-5589-486D-8B26-0258FFFB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49C"/>
    <w:rPr>
      <w:rFonts w:ascii="Arial" w:hAnsi="Arial"/>
      <w:sz w:val="24"/>
      <w:szCs w:val="24"/>
    </w:rPr>
  </w:style>
  <w:style w:type="paragraph" w:styleId="Heading1">
    <w:name w:val="heading 1"/>
    <w:next w:val="BodyText"/>
    <w:link w:val="Heading1Char"/>
    <w:qFormat/>
    <w:rsid w:val="00C81758"/>
    <w:pPr>
      <w:keepNext/>
      <w:numPr>
        <w:numId w:val="17"/>
      </w:numPr>
      <w:spacing w:before="240" w:after="160"/>
      <w:outlineLvl w:val="0"/>
    </w:pPr>
    <w:rPr>
      <w:rFonts w:ascii="Arial" w:hAnsi="Arial" w:cs="Arial"/>
      <w:b/>
      <w:bCs/>
      <w:kern w:val="32"/>
      <w:sz w:val="26"/>
      <w:szCs w:val="26"/>
    </w:rPr>
  </w:style>
  <w:style w:type="paragraph" w:styleId="Heading2">
    <w:name w:val="heading 2"/>
    <w:basedOn w:val="Heading1"/>
    <w:next w:val="BodyText"/>
    <w:link w:val="Heading2Char"/>
    <w:qFormat/>
    <w:rsid w:val="00C81758"/>
    <w:pPr>
      <w:numPr>
        <w:ilvl w:val="1"/>
      </w:numPr>
      <w:spacing w:before="180" w:after="60"/>
      <w:outlineLvl w:val="1"/>
    </w:pPr>
    <w:rPr>
      <w:iCs/>
      <w:spacing w:val="1"/>
      <w:sz w:val="22"/>
    </w:rPr>
  </w:style>
  <w:style w:type="paragraph" w:styleId="Heading3">
    <w:name w:val="heading 3"/>
    <w:basedOn w:val="Heading2"/>
    <w:next w:val="BodyText"/>
    <w:link w:val="Heading3Char"/>
    <w:rsid w:val="00C81758"/>
    <w:pPr>
      <w:numPr>
        <w:ilvl w:val="2"/>
      </w:numPr>
      <w:spacing w:before="140" w:after="40"/>
      <w:outlineLvl w:val="2"/>
    </w:pPr>
    <w:rPr>
      <w:spacing w:val="20"/>
      <w:sz w:val="18"/>
      <w:szCs w:val="22"/>
    </w:rPr>
  </w:style>
  <w:style w:type="paragraph" w:styleId="Heading4">
    <w:name w:val="heading 4"/>
    <w:basedOn w:val="Heading3"/>
    <w:next w:val="BodyText"/>
    <w:link w:val="Heading4Char"/>
    <w:qFormat/>
    <w:locked/>
    <w:rsid w:val="00970BC1"/>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7F1081"/>
    <w:pPr>
      <w:numPr>
        <w:ilvl w:val="4"/>
      </w:numPr>
      <w:outlineLvl w:val="4"/>
    </w:pPr>
    <w:rPr>
      <w:i/>
      <w:spacing w:val="0"/>
      <w:sz w:val="16"/>
      <w:szCs w:val="26"/>
    </w:rPr>
  </w:style>
  <w:style w:type="paragraph" w:styleId="Heading6">
    <w:name w:val="heading 6"/>
    <w:basedOn w:val="Normal"/>
    <w:next w:val="Normal"/>
    <w:qFormat/>
    <w:locked/>
    <w:rsid w:val="00C81758"/>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C81758"/>
    <w:pPr>
      <w:numPr>
        <w:ilvl w:val="6"/>
        <w:numId w:val="17"/>
      </w:numPr>
      <w:spacing w:before="240" w:after="60"/>
      <w:outlineLvl w:val="6"/>
    </w:pPr>
    <w:rPr>
      <w:rFonts w:ascii="Times New Roman" w:hAnsi="Times New Roman"/>
    </w:rPr>
  </w:style>
  <w:style w:type="paragraph" w:styleId="Heading8">
    <w:name w:val="heading 8"/>
    <w:basedOn w:val="Normal"/>
    <w:next w:val="Normal"/>
    <w:qFormat/>
    <w:locked/>
    <w:rsid w:val="00C81758"/>
    <w:pPr>
      <w:numPr>
        <w:ilvl w:val="7"/>
        <w:numId w:val="17"/>
      </w:numPr>
      <w:spacing w:before="240" w:after="60"/>
      <w:outlineLvl w:val="7"/>
    </w:pPr>
    <w:rPr>
      <w:rFonts w:ascii="Times New Roman" w:hAnsi="Times New Roman"/>
      <w:i/>
      <w:iCs/>
    </w:rPr>
  </w:style>
  <w:style w:type="paragraph" w:styleId="Heading9">
    <w:name w:val="heading 9"/>
    <w:basedOn w:val="Normal"/>
    <w:next w:val="Normal"/>
    <w:qFormat/>
    <w:locked/>
    <w:rsid w:val="00C81758"/>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AA449C"/>
    <w:pPr>
      <w:pBdr>
        <w:bottom w:val="inset" w:sz="6" w:space="1" w:color="auto"/>
      </w:pBdr>
      <w:spacing w:before="80" w:after="360"/>
      <w:jc w:val="right"/>
    </w:pPr>
    <w:rPr>
      <w:sz w:val="16"/>
      <w:szCs w:val="16"/>
    </w:rPr>
  </w:style>
  <w:style w:type="paragraph" w:customStyle="1" w:styleId="Number">
    <w:name w:val="Number"/>
    <w:basedOn w:val="BodyText"/>
    <w:rsid w:val="00970BC1"/>
    <w:pPr>
      <w:numPr>
        <w:numId w:val="2"/>
      </w:numPr>
      <w:spacing w:after="80"/>
      <w:ind w:left="1066"/>
    </w:pPr>
  </w:style>
  <w:style w:type="paragraph" w:styleId="BodyText">
    <w:name w:val="Body Text"/>
    <w:basedOn w:val="Normal"/>
    <w:link w:val="BodyTextChar"/>
    <w:uiPriority w:val="99"/>
    <w:rsid w:val="009B4346"/>
    <w:pPr>
      <w:keepLines/>
      <w:spacing w:after="120"/>
      <w:ind w:left="720"/>
      <w:jc w:val="both"/>
    </w:pPr>
    <w:rPr>
      <w:sz w:val="18"/>
      <w:szCs w:val="18"/>
    </w:rPr>
  </w:style>
  <w:style w:type="paragraph" w:styleId="Footer">
    <w:name w:val="footer"/>
    <w:basedOn w:val="Normal"/>
    <w:link w:val="FooterChar"/>
    <w:rsid w:val="00AA449C"/>
    <w:pPr>
      <w:pBdr>
        <w:top w:val="single" w:sz="4" w:space="4" w:color="auto"/>
      </w:pBdr>
      <w:tabs>
        <w:tab w:val="left" w:pos="0"/>
        <w:tab w:val="center" w:pos="5040"/>
        <w:tab w:val="right" w:pos="9990"/>
      </w:tabs>
      <w:spacing w:before="120"/>
      <w:ind w:left="-360" w:right="-360"/>
    </w:pPr>
    <w:rPr>
      <w:sz w:val="16"/>
    </w:rPr>
  </w:style>
  <w:style w:type="paragraph" w:styleId="Caption">
    <w:name w:val="caption"/>
    <w:aliases w:val="Caption Figure"/>
    <w:basedOn w:val="Normal"/>
    <w:next w:val="Normal"/>
    <w:autoRedefine/>
    <w:qFormat/>
    <w:locked/>
    <w:rsid w:val="00AA449C"/>
    <w:pPr>
      <w:spacing w:after="200"/>
    </w:pPr>
    <w:rPr>
      <w:b/>
      <w:bCs/>
      <w:color w:val="000000"/>
      <w:sz w:val="18"/>
      <w:szCs w:val="18"/>
    </w:rPr>
  </w:style>
  <w:style w:type="paragraph" w:styleId="ListBullet">
    <w:name w:val="List Bullet"/>
    <w:basedOn w:val="Normal"/>
    <w:link w:val="ListBulletChar"/>
    <w:rsid w:val="009B4346"/>
    <w:pPr>
      <w:numPr>
        <w:numId w:val="11"/>
      </w:numPr>
      <w:spacing w:after="80"/>
      <w:ind w:left="1066"/>
      <w:jc w:val="both"/>
    </w:pPr>
    <w:rPr>
      <w:sz w:val="18"/>
    </w:rPr>
  </w:style>
  <w:style w:type="paragraph" w:customStyle="1" w:styleId="TableHeading">
    <w:name w:val="TableHeading"/>
    <w:basedOn w:val="Normal"/>
    <w:rsid w:val="0059774F"/>
    <w:pPr>
      <w:spacing w:before="80" w:after="80"/>
      <w:jc w:val="center"/>
    </w:pPr>
    <w:rPr>
      <w:b/>
      <w:sz w:val="16"/>
      <w:szCs w:val="16"/>
    </w:rPr>
  </w:style>
  <w:style w:type="character" w:styleId="Hyperlink">
    <w:name w:val="Hyperlink"/>
    <w:aliases w:val="Hiperlink"/>
    <w:basedOn w:val="BodyTextChar"/>
    <w:uiPriority w:val="99"/>
    <w:rsid w:val="00AA449C"/>
    <w:rPr>
      <w:rFonts w:ascii="Arial" w:hAnsi="Arial" w:cs="Times New Roman"/>
      <w:color w:val="1F52A2"/>
      <w:sz w:val="18"/>
      <w:szCs w:val="18"/>
    </w:rPr>
  </w:style>
  <w:style w:type="paragraph" w:customStyle="1" w:styleId="Code">
    <w:name w:val="Code"/>
    <w:basedOn w:val="BodyText"/>
    <w:link w:val="CodeChar"/>
    <w:rsid w:val="000C3D8A"/>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AA449C"/>
    <w:pPr>
      <w:keepNext/>
      <w:spacing w:before="120" w:after="120"/>
    </w:pPr>
    <w:rPr>
      <w:bCs/>
      <w:sz w:val="18"/>
      <w:szCs w:val="18"/>
    </w:rPr>
  </w:style>
  <w:style w:type="paragraph" w:customStyle="1" w:styleId="Copyright">
    <w:name w:val="Copyright"/>
    <w:basedOn w:val="Normal"/>
    <w:rsid w:val="00AA449C"/>
    <w:pPr>
      <w:jc w:val="both"/>
    </w:pPr>
    <w:rPr>
      <w:sz w:val="15"/>
      <w:szCs w:val="12"/>
    </w:rPr>
  </w:style>
  <w:style w:type="paragraph" w:customStyle="1" w:styleId="ANTitle">
    <w:name w:val="AN Title"/>
    <w:basedOn w:val="HeadingAuthor"/>
    <w:link w:val="ANTitleChar"/>
    <w:rsid w:val="00C506A1"/>
    <w:pPr>
      <w:spacing w:before="100" w:beforeAutospacing="1" w:after="100" w:afterAutospacing="1"/>
    </w:pPr>
    <w:rPr>
      <w:bCs w:val="0"/>
      <w:color w:val="1F497D" w:themeColor="text2"/>
    </w:rPr>
  </w:style>
  <w:style w:type="paragraph" w:customStyle="1" w:styleId="ANTitle0">
    <w:name w:val="AN #Title"/>
    <w:basedOn w:val="BodyText"/>
    <w:link w:val="ANTitleChar0"/>
    <w:rsid w:val="00AA449C"/>
    <w:pPr>
      <w:spacing w:before="120"/>
      <w:jc w:val="right"/>
    </w:pPr>
    <w:rPr>
      <w:b/>
      <w:sz w:val="28"/>
      <w:szCs w:val="28"/>
    </w:rPr>
  </w:style>
  <w:style w:type="character" w:styleId="PageNumber">
    <w:name w:val="page number"/>
    <w:basedOn w:val="DefaultParagraphFont"/>
    <w:semiHidden/>
    <w:locked/>
    <w:rsid w:val="00AA449C"/>
    <w:rPr>
      <w:rFonts w:ascii="Arial" w:hAnsi="Arial" w:cs="Times New Roman"/>
      <w:sz w:val="16"/>
    </w:rPr>
  </w:style>
  <w:style w:type="paragraph" w:customStyle="1" w:styleId="TableCell">
    <w:name w:val="TableCell"/>
    <w:link w:val="TableCellChar"/>
    <w:rsid w:val="00654130"/>
    <w:pPr>
      <w:spacing w:before="60" w:after="60"/>
      <w:ind w:left="144"/>
    </w:pPr>
    <w:rPr>
      <w:rFonts w:ascii="Arial" w:hAnsi="Arial"/>
      <w:sz w:val="16"/>
      <w:szCs w:val="16"/>
    </w:rPr>
  </w:style>
  <w:style w:type="paragraph" w:customStyle="1" w:styleId="Note">
    <w:name w:val="Note"/>
    <w:basedOn w:val="BodyText"/>
    <w:rsid w:val="00D965C9"/>
    <w:pPr>
      <w:numPr>
        <w:numId w:val="13"/>
      </w:numPr>
    </w:pPr>
    <w:rPr>
      <w:szCs w:val="14"/>
    </w:rPr>
  </w:style>
  <w:style w:type="paragraph" w:styleId="FootnoteText">
    <w:name w:val="footnote text"/>
    <w:basedOn w:val="BodyText"/>
    <w:locked/>
    <w:rsid w:val="00AA449C"/>
    <w:rPr>
      <w:sz w:val="16"/>
      <w:szCs w:val="20"/>
    </w:rPr>
  </w:style>
  <w:style w:type="paragraph" w:customStyle="1" w:styleId="EquationTitle">
    <w:name w:val="Equation Title"/>
    <w:next w:val="BodyText"/>
    <w:rsid w:val="00970BC1"/>
    <w:pPr>
      <w:tabs>
        <w:tab w:val="left" w:pos="1620"/>
      </w:tabs>
      <w:spacing w:after="120"/>
      <w:ind w:left="720"/>
    </w:pPr>
    <w:rPr>
      <w:rFonts w:ascii="Arial" w:hAnsi="Arial"/>
      <w:sz w:val="18"/>
    </w:rPr>
  </w:style>
  <w:style w:type="paragraph" w:styleId="Closing">
    <w:name w:val="Closing"/>
    <w:basedOn w:val="Normal"/>
    <w:semiHidden/>
    <w:locked/>
    <w:rsid w:val="00AA449C"/>
    <w:pPr>
      <w:ind w:left="4320"/>
    </w:pPr>
  </w:style>
  <w:style w:type="paragraph" w:styleId="CommentText">
    <w:name w:val="annotation text"/>
    <w:basedOn w:val="Normal"/>
    <w:link w:val="CommentTextChar"/>
    <w:semiHidden/>
    <w:locked/>
    <w:rsid w:val="00AA449C"/>
    <w:rPr>
      <w:sz w:val="20"/>
      <w:szCs w:val="20"/>
    </w:rPr>
  </w:style>
  <w:style w:type="paragraph" w:styleId="Date">
    <w:name w:val="Date"/>
    <w:basedOn w:val="Normal"/>
    <w:next w:val="Normal"/>
    <w:semiHidden/>
    <w:locked/>
    <w:rsid w:val="00AA449C"/>
  </w:style>
  <w:style w:type="paragraph" w:styleId="DocumentMap">
    <w:name w:val="Document Map"/>
    <w:basedOn w:val="Normal"/>
    <w:semiHidden/>
    <w:locked/>
    <w:rsid w:val="00AA449C"/>
    <w:pPr>
      <w:shd w:val="clear" w:color="auto" w:fill="000080"/>
    </w:pPr>
    <w:rPr>
      <w:rFonts w:ascii="Tahoma" w:hAnsi="Tahoma" w:cs="Tahoma"/>
    </w:rPr>
  </w:style>
  <w:style w:type="paragraph" w:styleId="List">
    <w:name w:val="List"/>
    <w:basedOn w:val="Normal"/>
    <w:semiHidden/>
    <w:locked/>
    <w:rsid w:val="00AA449C"/>
    <w:pPr>
      <w:ind w:left="360" w:hanging="360"/>
    </w:pPr>
  </w:style>
  <w:style w:type="character" w:customStyle="1" w:styleId="Heading5Char">
    <w:name w:val="Heading 5 Char"/>
    <w:basedOn w:val="DefaultParagraphFont"/>
    <w:link w:val="Heading5"/>
    <w:rsid w:val="007F1081"/>
    <w:rPr>
      <w:rFonts w:ascii="Arial" w:hAnsi="Arial" w:cs="Arial"/>
      <w:b/>
      <w:bCs/>
      <w:i/>
      <w:iCs/>
      <w:kern w:val="32"/>
      <w:sz w:val="16"/>
      <w:szCs w:val="26"/>
    </w:rPr>
  </w:style>
  <w:style w:type="paragraph" w:styleId="NormalWeb">
    <w:name w:val="Normal (Web)"/>
    <w:basedOn w:val="Normal"/>
    <w:semiHidden/>
    <w:locked/>
    <w:rsid w:val="00AA449C"/>
    <w:rPr>
      <w:rFonts w:ascii="Times New Roman" w:hAnsi="Times New Roman"/>
    </w:rPr>
  </w:style>
  <w:style w:type="paragraph" w:styleId="NormalIndent">
    <w:name w:val="Normal Indent"/>
    <w:basedOn w:val="Normal"/>
    <w:semiHidden/>
    <w:locked/>
    <w:rsid w:val="00AA449C"/>
    <w:pPr>
      <w:ind w:left="720"/>
    </w:pPr>
  </w:style>
  <w:style w:type="paragraph" w:styleId="NoteHeading">
    <w:name w:val="Note Heading"/>
    <w:basedOn w:val="Normal"/>
    <w:next w:val="Normal"/>
    <w:semiHidden/>
    <w:locked/>
    <w:rsid w:val="00AA449C"/>
    <w:rPr>
      <w:b/>
      <w:sz w:val="14"/>
    </w:rPr>
  </w:style>
  <w:style w:type="paragraph" w:styleId="PlainText">
    <w:name w:val="Plain Text"/>
    <w:basedOn w:val="Normal"/>
    <w:semiHidden/>
    <w:locked/>
    <w:rsid w:val="00AA449C"/>
    <w:rPr>
      <w:rFonts w:ascii="Courier New" w:hAnsi="Courier New" w:cs="Courier New"/>
      <w:sz w:val="20"/>
      <w:szCs w:val="20"/>
    </w:rPr>
  </w:style>
  <w:style w:type="paragraph" w:styleId="Salutation">
    <w:name w:val="Salutation"/>
    <w:basedOn w:val="Normal"/>
    <w:next w:val="Normal"/>
    <w:semiHidden/>
    <w:locked/>
    <w:rsid w:val="00AA449C"/>
  </w:style>
  <w:style w:type="character" w:styleId="FollowedHyperlink">
    <w:name w:val="FollowedHyperlink"/>
    <w:basedOn w:val="DefaultParagraphFont"/>
    <w:rsid w:val="00AA449C"/>
    <w:rPr>
      <w:rFonts w:ascii="Arial" w:hAnsi="Arial" w:cs="Times New Roman"/>
      <w:color w:val="800080"/>
      <w:sz w:val="18"/>
      <w:u w:val="none"/>
    </w:rPr>
  </w:style>
  <w:style w:type="paragraph" w:customStyle="1" w:styleId="ListBulletSub">
    <w:name w:val="List Bullet Sub"/>
    <w:basedOn w:val="ListBullet"/>
    <w:link w:val="ListBulletSubChar"/>
    <w:rsid w:val="00970BC1"/>
    <w:pPr>
      <w:numPr>
        <w:numId w:val="12"/>
      </w:numPr>
      <w:spacing w:after="40"/>
      <w:ind w:left="1340" w:hanging="274"/>
    </w:pPr>
  </w:style>
  <w:style w:type="table" w:styleId="TableGrid2">
    <w:name w:val="Table Grid 2"/>
    <w:basedOn w:val="TableNormal"/>
    <w:semiHidden/>
    <w:locked/>
    <w:rsid w:val="00AA449C"/>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AA449C"/>
    <w:rPr>
      <w:rFonts w:cs="Times New Roman"/>
      <w:color w:val="808080"/>
    </w:rPr>
  </w:style>
  <w:style w:type="paragraph" w:styleId="BalloonText">
    <w:name w:val="Balloon Text"/>
    <w:basedOn w:val="Normal"/>
    <w:link w:val="BalloonTextChar"/>
    <w:semiHidden/>
    <w:locked/>
    <w:rsid w:val="00AA449C"/>
    <w:rPr>
      <w:rFonts w:ascii="Tahoma" w:hAnsi="Tahoma" w:cs="Tahoma"/>
      <w:sz w:val="16"/>
      <w:szCs w:val="16"/>
    </w:rPr>
  </w:style>
  <w:style w:type="character" w:customStyle="1" w:styleId="BalloonTextChar">
    <w:name w:val="Balloon Text Char"/>
    <w:basedOn w:val="DefaultParagraphFont"/>
    <w:link w:val="BalloonText"/>
    <w:semiHidden/>
    <w:locked/>
    <w:rsid w:val="00AA449C"/>
    <w:rPr>
      <w:rFonts w:ascii="Tahoma" w:hAnsi="Tahoma" w:cs="Tahoma"/>
      <w:sz w:val="16"/>
      <w:szCs w:val="16"/>
    </w:rPr>
  </w:style>
  <w:style w:type="character" w:styleId="FootnoteReference">
    <w:name w:val="footnote reference"/>
    <w:basedOn w:val="DefaultParagraphFont"/>
    <w:rsid w:val="00AA449C"/>
    <w:rPr>
      <w:rFonts w:cs="Times New Roman"/>
      <w:vertAlign w:val="superscript"/>
    </w:rPr>
  </w:style>
  <w:style w:type="paragraph" w:customStyle="1" w:styleId="StyleCaptionCaptionFigureLeft">
    <w:name w:val="Style CaptionCaption Figure + Left"/>
    <w:basedOn w:val="Normal"/>
    <w:semiHidden/>
    <w:locked/>
    <w:rsid w:val="00AA449C"/>
    <w:pPr>
      <w:keepNext/>
      <w:spacing w:before="120" w:after="120"/>
    </w:pPr>
    <w:rPr>
      <w:sz w:val="18"/>
      <w:szCs w:val="20"/>
    </w:rPr>
  </w:style>
  <w:style w:type="paragraph" w:customStyle="1" w:styleId="StyleTableCell">
    <w:name w:val="Style TableCell +"/>
    <w:basedOn w:val="TableCell"/>
    <w:semiHidden/>
    <w:locked/>
    <w:rsid w:val="00AA449C"/>
  </w:style>
  <w:style w:type="paragraph" w:styleId="TOC1">
    <w:name w:val="toc 1"/>
    <w:basedOn w:val="TOC2"/>
    <w:next w:val="Normal"/>
    <w:uiPriority w:val="39"/>
    <w:rsid w:val="00AA449C"/>
    <w:pPr>
      <w:ind w:left="0"/>
    </w:pPr>
  </w:style>
  <w:style w:type="paragraph" w:styleId="TOC2">
    <w:name w:val="toc 2"/>
    <w:basedOn w:val="BodyText"/>
    <w:next w:val="BodyText"/>
    <w:uiPriority w:val="39"/>
    <w:qFormat/>
    <w:rsid w:val="00AA449C"/>
    <w:pPr>
      <w:tabs>
        <w:tab w:val="right" w:leader="dot" w:pos="4670"/>
      </w:tabs>
      <w:spacing w:after="40"/>
      <w:ind w:left="245"/>
    </w:pPr>
  </w:style>
  <w:style w:type="paragraph" w:customStyle="1" w:styleId="CaptionforFigures">
    <w:name w:val="Caption for Figures"/>
    <w:basedOn w:val="Normal"/>
    <w:rsid w:val="00CB6339"/>
    <w:pPr>
      <w:keepNext/>
      <w:spacing w:before="160" w:after="120"/>
      <w:ind w:left="720"/>
      <w:jc w:val="center"/>
    </w:pPr>
    <w:rPr>
      <w:bCs/>
      <w:sz w:val="18"/>
      <w:szCs w:val="18"/>
    </w:rPr>
  </w:style>
  <w:style w:type="paragraph" w:customStyle="1" w:styleId="CaptionforTablesandCode">
    <w:name w:val="Caption for Tables and Code"/>
    <w:basedOn w:val="CaptionTableandCode"/>
    <w:rsid w:val="00970BC1"/>
    <w:pPr>
      <w:ind w:left="720"/>
    </w:pPr>
  </w:style>
  <w:style w:type="paragraph" w:styleId="ListParagraph">
    <w:name w:val="List Paragraph"/>
    <w:basedOn w:val="ListBullet"/>
    <w:qFormat/>
    <w:rsid w:val="00970BC1"/>
    <w:pPr>
      <w:numPr>
        <w:numId w:val="0"/>
      </w:numPr>
      <w:ind w:left="1066"/>
    </w:pPr>
  </w:style>
  <w:style w:type="paragraph" w:customStyle="1" w:styleId="ListSubParagraph">
    <w:name w:val="List Sub Paragraph"/>
    <w:basedOn w:val="ListBulletSub"/>
    <w:link w:val="ListSubParagraphCharChar"/>
    <w:rsid w:val="00970BC1"/>
    <w:pPr>
      <w:numPr>
        <w:numId w:val="0"/>
      </w:numPr>
      <w:tabs>
        <w:tab w:val="left" w:pos="619"/>
      </w:tabs>
      <w:ind w:left="1354"/>
    </w:pPr>
  </w:style>
  <w:style w:type="character" w:customStyle="1" w:styleId="ListBulletChar">
    <w:name w:val="List Bullet Char"/>
    <w:basedOn w:val="DefaultParagraphFont"/>
    <w:link w:val="ListBullet"/>
    <w:rsid w:val="009B4346"/>
    <w:rPr>
      <w:rFonts w:ascii="Arial" w:hAnsi="Arial"/>
      <w:sz w:val="18"/>
      <w:szCs w:val="24"/>
    </w:rPr>
  </w:style>
  <w:style w:type="character" w:customStyle="1" w:styleId="ListBulletSubChar">
    <w:name w:val="List Bullet Sub Char"/>
    <w:basedOn w:val="ListBulletChar"/>
    <w:link w:val="ListBulletSub"/>
    <w:rsid w:val="00970BC1"/>
    <w:rPr>
      <w:rFonts w:ascii="Arial" w:hAnsi="Arial"/>
      <w:sz w:val="18"/>
      <w:szCs w:val="24"/>
    </w:rPr>
  </w:style>
  <w:style w:type="character" w:customStyle="1" w:styleId="ListSubParagraphCharChar">
    <w:name w:val="List Sub Paragraph Char Char"/>
    <w:basedOn w:val="ListBulletSubChar"/>
    <w:link w:val="ListSubParagraph"/>
    <w:rsid w:val="00970BC1"/>
    <w:rPr>
      <w:rFonts w:ascii="Arial" w:hAnsi="Arial"/>
      <w:sz w:val="18"/>
      <w:szCs w:val="24"/>
    </w:rPr>
  </w:style>
  <w:style w:type="character" w:customStyle="1" w:styleId="BodyTextChar">
    <w:name w:val="Body Text Char"/>
    <w:basedOn w:val="DefaultParagraphFont"/>
    <w:link w:val="BodyText"/>
    <w:uiPriority w:val="99"/>
    <w:rsid w:val="009B4346"/>
    <w:rPr>
      <w:rFonts w:ascii="Arial" w:hAnsi="Arial"/>
      <w:sz w:val="18"/>
      <w:szCs w:val="18"/>
    </w:rPr>
  </w:style>
  <w:style w:type="character" w:customStyle="1" w:styleId="TableCellChar">
    <w:name w:val="TableCell Char"/>
    <w:basedOn w:val="BodyTextChar"/>
    <w:link w:val="TableCell"/>
    <w:rsid w:val="00654130"/>
    <w:rPr>
      <w:rFonts w:ascii="Arial" w:hAnsi="Arial"/>
      <w:sz w:val="16"/>
      <w:szCs w:val="16"/>
    </w:rPr>
  </w:style>
  <w:style w:type="paragraph" w:customStyle="1" w:styleId="TableCellCentered">
    <w:name w:val="TableCell Centered"/>
    <w:basedOn w:val="TableCell"/>
    <w:link w:val="TableCellCenteredChar"/>
    <w:rsid w:val="00AA449C"/>
    <w:pPr>
      <w:tabs>
        <w:tab w:val="left" w:pos="0"/>
      </w:tabs>
      <w:ind w:left="-360" w:right="-360"/>
      <w:jc w:val="center"/>
    </w:pPr>
  </w:style>
  <w:style w:type="character" w:customStyle="1" w:styleId="FooterChar">
    <w:name w:val="Footer Char"/>
    <w:basedOn w:val="DefaultParagraphFont"/>
    <w:link w:val="Footer"/>
    <w:rsid w:val="00AA449C"/>
    <w:rPr>
      <w:rFonts w:ascii="Arial" w:hAnsi="Arial"/>
      <w:sz w:val="16"/>
      <w:szCs w:val="24"/>
    </w:rPr>
  </w:style>
  <w:style w:type="character" w:customStyle="1" w:styleId="TableCellCenteredChar">
    <w:name w:val="TableCell Centered Char"/>
    <w:basedOn w:val="FooterChar"/>
    <w:link w:val="TableCellCentered"/>
    <w:rsid w:val="00AA449C"/>
    <w:rPr>
      <w:rFonts w:ascii="Arial" w:hAnsi="Arial"/>
      <w:sz w:val="16"/>
      <w:szCs w:val="16"/>
    </w:rPr>
  </w:style>
  <w:style w:type="paragraph" w:customStyle="1" w:styleId="HeadingAbstract">
    <w:name w:val="Heading Abstract"/>
    <w:basedOn w:val="ANTitle0"/>
    <w:rsid w:val="00AA449C"/>
    <w:pPr>
      <w:spacing w:before="200" w:after="100"/>
      <w:ind w:left="259" w:right="158"/>
      <w:jc w:val="left"/>
    </w:pPr>
    <w:rPr>
      <w:spacing w:val="12"/>
      <w:sz w:val="22"/>
      <w:szCs w:val="22"/>
    </w:rPr>
  </w:style>
  <w:style w:type="paragraph" w:customStyle="1" w:styleId="HeadingAuthor">
    <w:name w:val="Heading Author"/>
    <w:rsid w:val="00C506A1"/>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AA449C"/>
  </w:style>
  <w:style w:type="paragraph" w:customStyle="1" w:styleId="Heading2HRule">
    <w:name w:val="Heading 2 HRule"/>
    <w:basedOn w:val="Heading2"/>
    <w:semiHidden/>
    <w:locked/>
    <w:rsid w:val="00AA449C"/>
    <w:pPr>
      <w:pBdr>
        <w:bottom w:val="single" w:sz="4" w:space="1" w:color="auto"/>
      </w:pBdr>
      <w:spacing w:after="180"/>
    </w:pPr>
  </w:style>
  <w:style w:type="paragraph" w:styleId="BodyText2">
    <w:name w:val="Body Text 2"/>
    <w:basedOn w:val="Normal"/>
    <w:semiHidden/>
    <w:locked/>
    <w:rsid w:val="00AA449C"/>
    <w:pPr>
      <w:spacing w:after="120" w:line="480" w:lineRule="auto"/>
    </w:pPr>
  </w:style>
  <w:style w:type="numbering" w:styleId="111111">
    <w:name w:val="Outline List 2"/>
    <w:basedOn w:val="NoList"/>
    <w:semiHidden/>
    <w:locked/>
    <w:rsid w:val="00AA449C"/>
    <w:pPr>
      <w:numPr>
        <w:numId w:val="14"/>
      </w:numPr>
    </w:pPr>
  </w:style>
  <w:style w:type="numbering" w:styleId="1ai">
    <w:name w:val="Outline List 1"/>
    <w:basedOn w:val="NoList"/>
    <w:semiHidden/>
    <w:locked/>
    <w:rsid w:val="00AA449C"/>
    <w:pPr>
      <w:numPr>
        <w:numId w:val="15"/>
      </w:numPr>
    </w:pPr>
  </w:style>
  <w:style w:type="numbering" w:styleId="ArticleSection">
    <w:name w:val="Outline List 3"/>
    <w:basedOn w:val="NoList"/>
    <w:semiHidden/>
    <w:locked/>
    <w:rsid w:val="00AA449C"/>
    <w:pPr>
      <w:numPr>
        <w:numId w:val="16"/>
      </w:numPr>
    </w:pPr>
  </w:style>
  <w:style w:type="paragraph" w:styleId="BlockText">
    <w:name w:val="Block Text"/>
    <w:basedOn w:val="Normal"/>
    <w:semiHidden/>
    <w:locked/>
    <w:rsid w:val="00AA449C"/>
    <w:pPr>
      <w:spacing w:after="120"/>
      <w:ind w:left="1440" w:right="1440"/>
    </w:pPr>
  </w:style>
  <w:style w:type="paragraph" w:styleId="BodyText3">
    <w:name w:val="Body Text 3"/>
    <w:basedOn w:val="Normal"/>
    <w:semiHidden/>
    <w:locked/>
    <w:rsid w:val="00AA449C"/>
    <w:pPr>
      <w:spacing w:after="120"/>
    </w:pPr>
    <w:rPr>
      <w:sz w:val="16"/>
      <w:szCs w:val="16"/>
    </w:rPr>
  </w:style>
  <w:style w:type="paragraph" w:styleId="BodyTextFirstIndent">
    <w:name w:val="Body Text First Indent"/>
    <w:basedOn w:val="BodyText"/>
    <w:semiHidden/>
    <w:locked/>
    <w:rsid w:val="00AA449C"/>
    <w:pPr>
      <w:ind w:firstLine="210"/>
      <w:jc w:val="left"/>
    </w:pPr>
    <w:rPr>
      <w:sz w:val="24"/>
      <w:szCs w:val="24"/>
    </w:rPr>
  </w:style>
  <w:style w:type="paragraph" w:styleId="BodyTextIndent">
    <w:name w:val="Body Text Indent"/>
    <w:basedOn w:val="Normal"/>
    <w:semiHidden/>
    <w:locked/>
    <w:rsid w:val="00AA449C"/>
    <w:pPr>
      <w:spacing w:after="120"/>
      <w:ind w:left="360"/>
    </w:pPr>
  </w:style>
  <w:style w:type="paragraph" w:styleId="BodyTextFirstIndent2">
    <w:name w:val="Body Text First Indent 2"/>
    <w:basedOn w:val="BodyTextIndent"/>
    <w:semiHidden/>
    <w:locked/>
    <w:rsid w:val="00AA449C"/>
    <w:pPr>
      <w:ind w:firstLine="210"/>
    </w:pPr>
  </w:style>
  <w:style w:type="paragraph" w:styleId="BodyTextIndent2">
    <w:name w:val="Body Text Indent 2"/>
    <w:basedOn w:val="Normal"/>
    <w:semiHidden/>
    <w:locked/>
    <w:rsid w:val="00AA449C"/>
    <w:pPr>
      <w:spacing w:after="120" w:line="480" w:lineRule="auto"/>
      <w:ind w:left="360"/>
    </w:pPr>
  </w:style>
  <w:style w:type="paragraph" w:styleId="BodyTextIndent3">
    <w:name w:val="Body Text Indent 3"/>
    <w:basedOn w:val="Normal"/>
    <w:semiHidden/>
    <w:locked/>
    <w:rsid w:val="00AA449C"/>
    <w:pPr>
      <w:spacing w:after="120"/>
      <w:ind w:left="360"/>
    </w:pPr>
    <w:rPr>
      <w:sz w:val="16"/>
      <w:szCs w:val="16"/>
    </w:rPr>
  </w:style>
  <w:style w:type="paragraph" w:styleId="E-mailSignature">
    <w:name w:val="E-mail Signature"/>
    <w:basedOn w:val="Normal"/>
    <w:semiHidden/>
    <w:locked/>
    <w:rsid w:val="00AA449C"/>
  </w:style>
  <w:style w:type="character" w:styleId="Emphasis">
    <w:name w:val="Emphasis"/>
    <w:basedOn w:val="DefaultParagraphFont"/>
    <w:qFormat/>
    <w:locked/>
    <w:rsid w:val="00AA449C"/>
    <w:rPr>
      <w:i/>
      <w:iCs/>
    </w:rPr>
  </w:style>
  <w:style w:type="paragraph" w:styleId="EnvelopeAddress">
    <w:name w:val="envelope address"/>
    <w:basedOn w:val="Normal"/>
    <w:semiHidden/>
    <w:locked/>
    <w:rsid w:val="00AA44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AA449C"/>
    <w:rPr>
      <w:rFonts w:cs="Arial"/>
      <w:sz w:val="20"/>
      <w:szCs w:val="20"/>
    </w:rPr>
  </w:style>
  <w:style w:type="character" w:styleId="HTMLAcronym">
    <w:name w:val="HTML Acronym"/>
    <w:basedOn w:val="DefaultParagraphFont"/>
    <w:semiHidden/>
    <w:locked/>
    <w:rsid w:val="00AA449C"/>
  </w:style>
  <w:style w:type="paragraph" w:styleId="HTMLAddress">
    <w:name w:val="HTML Address"/>
    <w:basedOn w:val="Normal"/>
    <w:semiHidden/>
    <w:locked/>
    <w:rsid w:val="00AA449C"/>
    <w:rPr>
      <w:i/>
      <w:iCs/>
    </w:rPr>
  </w:style>
  <w:style w:type="character" w:styleId="HTMLCite">
    <w:name w:val="HTML Cite"/>
    <w:basedOn w:val="DefaultParagraphFont"/>
    <w:semiHidden/>
    <w:locked/>
    <w:rsid w:val="00AA449C"/>
    <w:rPr>
      <w:i/>
      <w:iCs/>
    </w:rPr>
  </w:style>
  <w:style w:type="character" w:styleId="HTMLCode">
    <w:name w:val="HTML Code"/>
    <w:basedOn w:val="DefaultParagraphFont"/>
    <w:semiHidden/>
    <w:locked/>
    <w:rsid w:val="00AA449C"/>
    <w:rPr>
      <w:rFonts w:ascii="Courier New" w:hAnsi="Courier New" w:cs="Courier New"/>
      <w:sz w:val="20"/>
      <w:szCs w:val="20"/>
    </w:rPr>
  </w:style>
  <w:style w:type="character" w:styleId="HTMLDefinition">
    <w:name w:val="HTML Definition"/>
    <w:basedOn w:val="DefaultParagraphFont"/>
    <w:semiHidden/>
    <w:locked/>
    <w:rsid w:val="00AA449C"/>
    <w:rPr>
      <w:i/>
      <w:iCs/>
    </w:rPr>
  </w:style>
  <w:style w:type="character" w:styleId="HTMLKeyboard">
    <w:name w:val="HTML Keyboard"/>
    <w:basedOn w:val="DefaultParagraphFont"/>
    <w:semiHidden/>
    <w:locked/>
    <w:rsid w:val="00AA449C"/>
    <w:rPr>
      <w:rFonts w:ascii="Courier New" w:hAnsi="Courier New" w:cs="Courier New"/>
      <w:sz w:val="20"/>
      <w:szCs w:val="20"/>
    </w:rPr>
  </w:style>
  <w:style w:type="paragraph" w:styleId="HTMLPreformatted">
    <w:name w:val="HTML Preformatted"/>
    <w:basedOn w:val="Normal"/>
    <w:semiHidden/>
    <w:locked/>
    <w:rsid w:val="00AA449C"/>
    <w:rPr>
      <w:rFonts w:ascii="Courier New" w:hAnsi="Courier New" w:cs="Courier New"/>
      <w:sz w:val="20"/>
      <w:szCs w:val="20"/>
    </w:rPr>
  </w:style>
  <w:style w:type="character" w:styleId="HTMLSample">
    <w:name w:val="HTML Sample"/>
    <w:basedOn w:val="DefaultParagraphFont"/>
    <w:semiHidden/>
    <w:locked/>
    <w:rsid w:val="00AA449C"/>
    <w:rPr>
      <w:rFonts w:ascii="Courier New" w:hAnsi="Courier New" w:cs="Courier New"/>
    </w:rPr>
  </w:style>
  <w:style w:type="character" w:styleId="HTMLTypewriter">
    <w:name w:val="HTML Typewriter"/>
    <w:basedOn w:val="DefaultParagraphFont"/>
    <w:semiHidden/>
    <w:locked/>
    <w:rsid w:val="00AA449C"/>
    <w:rPr>
      <w:rFonts w:ascii="Courier New" w:hAnsi="Courier New" w:cs="Courier New"/>
      <w:sz w:val="20"/>
      <w:szCs w:val="20"/>
    </w:rPr>
  </w:style>
  <w:style w:type="character" w:styleId="HTMLVariable">
    <w:name w:val="HTML Variable"/>
    <w:basedOn w:val="DefaultParagraphFont"/>
    <w:semiHidden/>
    <w:locked/>
    <w:rsid w:val="00AA449C"/>
    <w:rPr>
      <w:i/>
      <w:iCs/>
    </w:rPr>
  </w:style>
  <w:style w:type="character" w:styleId="LineNumber">
    <w:name w:val="line number"/>
    <w:basedOn w:val="DefaultParagraphFont"/>
    <w:semiHidden/>
    <w:locked/>
    <w:rsid w:val="00AA449C"/>
  </w:style>
  <w:style w:type="paragraph" w:styleId="List2">
    <w:name w:val="List 2"/>
    <w:basedOn w:val="Normal"/>
    <w:semiHidden/>
    <w:locked/>
    <w:rsid w:val="00AA449C"/>
    <w:pPr>
      <w:ind w:left="720" w:hanging="360"/>
    </w:pPr>
  </w:style>
  <w:style w:type="paragraph" w:styleId="List3">
    <w:name w:val="List 3"/>
    <w:basedOn w:val="Normal"/>
    <w:semiHidden/>
    <w:locked/>
    <w:rsid w:val="00AA449C"/>
    <w:pPr>
      <w:ind w:left="1080" w:hanging="360"/>
    </w:pPr>
  </w:style>
  <w:style w:type="paragraph" w:styleId="List4">
    <w:name w:val="List 4"/>
    <w:basedOn w:val="Normal"/>
    <w:semiHidden/>
    <w:locked/>
    <w:rsid w:val="00AA449C"/>
    <w:pPr>
      <w:ind w:left="1440" w:hanging="360"/>
    </w:pPr>
  </w:style>
  <w:style w:type="paragraph" w:styleId="List5">
    <w:name w:val="List 5"/>
    <w:basedOn w:val="Normal"/>
    <w:semiHidden/>
    <w:locked/>
    <w:rsid w:val="00AA449C"/>
    <w:pPr>
      <w:ind w:left="1800" w:hanging="360"/>
    </w:pPr>
  </w:style>
  <w:style w:type="paragraph" w:styleId="ListBullet2">
    <w:name w:val="List Bullet 2"/>
    <w:basedOn w:val="Normal"/>
    <w:semiHidden/>
    <w:locked/>
    <w:rsid w:val="00AA449C"/>
    <w:pPr>
      <w:numPr>
        <w:numId w:val="3"/>
      </w:numPr>
    </w:pPr>
  </w:style>
  <w:style w:type="paragraph" w:styleId="ListBullet3">
    <w:name w:val="List Bullet 3"/>
    <w:basedOn w:val="Normal"/>
    <w:semiHidden/>
    <w:locked/>
    <w:rsid w:val="00AA449C"/>
    <w:pPr>
      <w:numPr>
        <w:numId w:val="4"/>
      </w:numPr>
    </w:pPr>
  </w:style>
  <w:style w:type="paragraph" w:styleId="ListBullet4">
    <w:name w:val="List Bullet 4"/>
    <w:basedOn w:val="Normal"/>
    <w:semiHidden/>
    <w:locked/>
    <w:rsid w:val="00AA449C"/>
    <w:pPr>
      <w:numPr>
        <w:numId w:val="5"/>
      </w:numPr>
    </w:pPr>
  </w:style>
  <w:style w:type="paragraph" w:styleId="ListBullet5">
    <w:name w:val="List Bullet 5"/>
    <w:basedOn w:val="Normal"/>
    <w:semiHidden/>
    <w:locked/>
    <w:rsid w:val="00AA449C"/>
    <w:pPr>
      <w:numPr>
        <w:numId w:val="6"/>
      </w:numPr>
    </w:pPr>
  </w:style>
  <w:style w:type="paragraph" w:styleId="ListContinue">
    <w:name w:val="List Continue"/>
    <w:basedOn w:val="Normal"/>
    <w:semiHidden/>
    <w:locked/>
    <w:rsid w:val="00AA449C"/>
    <w:pPr>
      <w:spacing w:after="120"/>
      <w:ind w:left="360"/>
    </w:pPr>
  </w:style>
  <w:style w:type="paragraph" w:styleId="ListContinue2">
    <w:name w:val="List Continue 2"/>
    <w:basedOn w:val="Normal"/>
    <w:semiHidden/>
    <w:locked/>
    <w:rsid w:val="00AA449C"/>
    <w:pPr>
      <w:spacing w:after="120"/>
      <w:ind w:left="720"/>
    </w:pPr>
  </w:style>
  <w:style w:type="paragraph" w:styleId="ListContinue3">
    <w:name w:val="List Continue 3"/>
    <w:basedOn w:val="Normal"/>
    <w:semiHidden/>
    <w:locked/>
    <w:rsid w:val="00AA449C"/>
    <w:pPr>
      <w:spacing w:after="120"/>
      <w:ind w:left="1080"/>
    </w:pPr>
  </w:style>
  <w:style w:type="paragraph" w:styleId="ListContinue4">
    <w:name w:val="List Continue 4"/>
    <w:basedOn w:val="Normal"/>
    <w:semiHidden/>
    <w:locked/>
    <w:rsid w:val="00AA449C"/>
    <w:pPr>
      <w:spacing w:after="120"/>
      <w:ind w:left="1440"/>
    </w:pPr>
  </w:style>
  <w:style w:type="paragraph" w:styleId="ListContinue5">
    <w:name w:val="List Continue 5"/>
    <w:basedOn w:val="Normal"/>
    <w:semiHidden/>
    <w:locked/>
    <w:rsid w:val="00AA449C"/>
    <w:pPr>
      <w:spacing w:after="120"/>
      <w:ind w:left="1800"/>
    </w:pPr>
  </w:style>
  <w:style w:type="paragraph" w:styleId="ListNumber2">
    <w:name w:val="List Number 2"/>
    <w:basedOn w:val="Normal"/>
    <w:semiHidden/>
    <w:locked/>
    <w:rsid w:val="00AA449C"/>
    <w:pPr>
      <w:numPr>
        <w:numId w:val="7"/>
      </w:numPr>
    </w:pPr>
  </w:style>
  <w:style w:type="paragraph" w:styleId="ListNumber3">
    <w:name w:val="List Number 3"/>
    <w:basedOn w:val="Normal"/>
    <w:semiHidden/>
    <w:locked/>
    <w:rsid w:val="00AA449C"/>
    <w:pPr>
      <w:numPr>
        <w:numId w:val="8"/>
      </w:numPr>
    </w:pPr>
  </w:style>
  <w:style w:type="paragraph" w:styleId="ListNumber4">
    <w:name w:val="List Number 4"/>
    <w:basedOn w:val="Normal"/>
    <w:semiHidden/>
    <w:locked/>
    <w:rsid w:val="00AA449C"/>
    <w:pPr>
      <w:numPr>
        <w:numId w:val="9"/>
      </w:numPr>
    </w:pPr>
  </w:style>
  <w:style w:type="paragraph" w:styleId="ListNumber5">
    <w:name w:val="List Number 5"/>
    <w:basedOn w:val="Normal"/>
    <w:semiHidden/>
    <w:locked/>
    <w:rsid w:val="00AA449C"/>
    <w:pPr>
      <w:numPr>
        <w:numId w:val="10"/>
      </w:numPr>
    </w:pPr>
  </w:style>
  <w:style w:type="paragraph" w:styleId="MessageHeader">
    <w:name w:val="Message Header"/>
    <w:basedOn w:val="Normal"/>
    <w:semiHidden/>
    <w:locked/>
    <w:rsid w:val="00AA449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AA449C"/>
    <w:pPr>
      <w:ind w:left="4320"/>
    </w:pPr>
  </w:style>
  <w:style w:type="paragraph" w:styleId="Subtitle">
    <w:name w:val="Subtitle"/>
    <w:basedOn w:val="Normal"/>
    <w:qFormat/>
    <w:locked/>
    <w:rsid w:val="00AA449C"/>
    <w:pPr>
      <w:spacing w:after="60"/>
      <w:jc w:val="center"/>
      <w:outlineLvl w:val="1"/>
    </w:pPr>
    <w:rPr>
      <w:rFonts w:cs="Arial"/>
    </w:rPr>
  </w:style>
  <w:style w:type="table" w:styleId="Table3Deffects1">
    <w:name w:val="Table 3D effects 1"/>
    <w:basedOn w:val="TableNormal"/>
    <w:semiHidden/>
    <w:locked/>
    <w:rsid w:val="00AA44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A44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A44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A44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A44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A44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A44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A44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A44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A44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A44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A44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A44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A44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A44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A44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A44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AA44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A44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A44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A44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A44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A44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A44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A44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A44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A44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A44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A44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A44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A44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A44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A44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A44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A44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A44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AA449C"/>
    <w:rPr>
      <w:b/>
      <w:bCs/>
    </w:rPr>
  </w:style>
  <w:style w:type="paragraph" w:styleId="Title">
    <w:name w:val="Title"/>
    <w:basedOn w:val="Normal"/>
    <w:qFormat/>
    <w:locked/>
    <w:rsid w:val="00AA449C"/>
    <w:pPr>
      <w:spacing w:before="240" w:after="60"/>
      <w:jc w:val="center"/>
      <w:outlineLvl w:val="0"/>
    </w:pPr>
    <w:rPr>
      <w:rFonts w:cs="Arial"/>
      <w:b/>
      <w:bCs/>
      <w:kern w:val="28"/>
      <w:sz w:val="32"/>
      <w:szCs w:val="32"/>
    </w:rPr>
  </w:style>
  <w:style w:type="paragraph" w:styleId="ListNumber">
    <w:name w:val="List Number"/>
    <w:basedOn w:val="Normal"/>
    <w:semiHidden/>
    <w:locked/>
    <w:rsid w:val="00AA449C"/>
    <w:pPr>
      <w:numPr>
        <w:numId w:val="1"/>
      </w:numPr>
    </w:pPr>
  </w:style>
  <w:style w:type="character" w:customStyle="1" w:styleId="ANTitleChar">
    <w:name w:val="AN Title Char"/>
    <w:basedOn w:val="DefaultParagraphFont"/>
    <w:link w:val="ANTitle"/>
    <w:rsid w:val="00C506A1"/>
    <w:rPr>
      <w:rFonts w:ascii="Arial" w:hAnsi="Arial" w:cs="Arial"/>
      <w:b/>
      <w:color w:val="1F497D" w:themeColor="text2"/>
      <w:kern w:val="32"/>
      <w:sz w:val="26"/>
      <w:szCs w:val="26"/>
    </w:rPr>
  </w:style>
  <w:style w:type="character" w:customStyle="1" w:styleId="ANTitleChar0">
    <w:name w:val="AN #Title Char"/>
    <w:basedOn w:val="BodyTextChar"/>
    <w:link w:val="ANTitle0"/>
    <w:rsid w:val="00AA449C"/>
    <w:rPr>
      <w:rFonts w:ascii="Arial" w:hAnsi="Arial"/>
      <w:b/>
      <w:sz w:val="28"/>
      <w:szCs w:val="28"/>
    </w:rPr>
  </w:style>
  <w:style w:type="character" w:customStyle="1" w:styleId="BodyTextBold">
    <w:name w:val="Body Text Bold"/>
    <w:basedOn w:val="BodyTextChar"/>
    <w:rsid w:val="00AA449C"/>
    <w:rPr>
      <w:rFonts w:ascii="Arial" w:hAnsi="Arial"/>
      <w:b/>
      <w:sz w:val="18"/>
      <w:szCs w:val="18"/>
    </w:rPr>
  </w:style>
  <w:style w:type="character" w:customStyle="1" w:styleId="Style1">
    <w:name w:val="Style1"/>
    <w:basedOn w:val="DefaultParagraphFont"/>
    <w:semiHidden/>
    <w:locked/>
    <w:rsid w:val="00AA449C"/>
    <w:rPr>
      <w:b/>
    </w:rPr>
  </w:style>
  <w:style w:type="character" w:customStyle="1" w:styleId="BodyTextItalic">
    <w:name w:val="Body Text Italic"/>
    <w:basedOn w:val="BodyTextChar"/>
    <w:rsid w:val="00AA449C"/>
    <w:rPr>
      <w:rFonts w:ascii="Arial" w:hAnsi="Arial"/>
      <w:i/>
      <w:sz w:val="18"/>
      <w:szCs w:val="18"/>
    </w:rPr>
  </w:style>
  <w:style w:type="paragraph" w:customStyle="1" w:styleId="AbstractText">
    <w:name w:val="Abstract Text"/>
    <w:basedOn w:val="BodyText"/>
    <w:rsid w:val="002E06A7"/>
    <w:pPr>
      <w:tabs>
        <w:tab w:val="left" w:pos="9449"/>
      </w:tabs>
      <w:spacing w:before="120" w:line="220" w:lineRule="atLeast"/>
      <w:ind w:left="274" w:right="274"/>
    </w:pPr>
  </w:style>
  <w:style w:type="paragraph" w:customStyle="1" w:styleId="TopBlock">
    <w:name w:val="Top Block"/>
    <w:basedOn w:val="BodyText"/>
    <w:rsid w:val="00AA449C"/>
    <w:pPr>
      <w:spacing w:after="0"/>
      <w:jc w:val="right"/>
    </w:pPr>
    <w:rPr>
      <w:b/>
      <w:spacing w:val="7"/>
      <w:sz w:val="20"/>
    </w:rPr>
  </w:style>
  <w:style w:type="paragraph" w:customStyle="1" w:styleId="CodeBlue">
    <w:name w:val="Code (Blue)"/>
    <w:basedOn w:val="Code"/>
    <w:link w:val="CodeBlueChar"/>
    <w:rsid w:val="00AA449C"/>
    <w:pPr>
      <w:keepNext/>
    </w:pPr>
    <w:rPr>
      <w:color w:val="0000FF"/>
    </w:rPr>
  </w:style>
  <w:style w:type="character" w:customStyle="1" w:styleId="CodeChar">
    <w:name w:val="Code Char"/>
    <w:basedOn w:val="BodyTextChar"/>
    <w:link w:val="Code"/>
    <w:rsid w:val="000C3D8A"/>
    <w:rPr>
      <w:rFonts w:ascii="Courier New" w:hAnsi="Courier New"/>
      <w:sz w:val="18"/>
      <w:szCs w:val="18"/>
    </w:rPr>
  </w:style>
  <w:style w:type="character" w:customStyle="1" w:styleId="CodeBlueChar">
    <w:name w:val="Code (Blue) Char"/>
    <w:basedOn w:val="CodeChar"/>
    <w:link w:val="CodeBlue"/>
    <w:rsid w:val="00AA449C"/>
    <w:rPr>
      <w:rFonts w:ascii="Courier New" w:hAnsi="Courier New"/>
      <w:color w:val="0000FF"/>
      <w:sz w:val="18"/>
      <w:szCs w:val="18"/>
    </w:rPr>
  </w:style>
  <w:style w:type="paragraph" w:customStyle="1" w:styleId="CodeRed">
    <w:name w:val="Code (Red)"/>
    <w:basedOn w:val="Code"/>
    <w:link w:val="CodeRedChar"/>
    <w:rsid w:val="00AA449C"/>
    <w:pPr>
      <w:keepNext/>
    </w:pPr>
    <w:rPr>
      <w:color w:val="FF0000"/>
    </w:rPr>
  </w:style>
  <w:style w:type="character" w:customStyle="1" w:styleId="CodeRedChar">
    <w:name w:val="Code (Red) Char"/>
    <w:basedOn w:val="CodeChar"/>
    <w:link w:val="CodeRed"/>
    <w:rsid w:val="00AA449C"/>
    <w:rPr>
      <w:rFonts w:ascii="Courier New" w:hAnsi="Courier New"/>
      <w:color w:val="FF0000"/>
      <w:sz w:val="18"/>
      <w:szCs w:val="18"/>
    </w:rPr>
  </w:style>
  <w:style w:type="paragraph" w:customStyle="1" w:styleId="CodeGreen">
    <w:name w:val="Code (Green)"/>
    <w:basedOn w:val="Code"/>
    <w:link w:val="CodeGreenChar"/>
    <w:rsid w:val="00AA449C"/>
    <w:pPr>
      <w:keepNext/>
    </w:pPr>
    <w:rPr>
      <w:color w:val="008000"/>
    </w:rPr>
  </w:style>
  <w:style w:type="character" w:customStyle="1" w:styleId="CodeGreenChar">
    <w:name w:val="Code (Green) Char"/>
    <w:basedOn w:val="CodeChar"/>
    <w:link w:val="CodeGreen"/>
    <w:rsid w:val="00AA449C"/>
    <w:rPr>
      <w:rFonts w:ascii="Courier New" w:hAnsi="Courier New"/>
      <w:color w:val="008000"/>
      <w:sz w:val="18"/>
      <w:szCs w:val="18"/>
    </w:rPr>
  </w:style>
  <w:style w:type="character" w:styleId="CommentReference">
    <w:name w:val="annotation reference"/>
    <w:basedOn w:val="DefaultParagraphFont"/>
    <w:locked/>
    <w:rsid w:val="00AA449C"/>
    <w:rPr>
      <w:sz w:val="16"/>
      <w:szCs w:val="16"/>
    </w:rPr>
  </w:style>
  <w:style w:type="character" w:customStyle="1" w:styleId="CommentTextChar">
    <w:name w:val="Comment Text Char"/>
    <w:basedOn w:val="DefaultParagraphFont"/>
    <w:link w:val="CommentText"/>
    <w:semiHidden/>
    <w:rsid w:val="00AA449C"/>
    <w:rPr>
      <w:rFonts w:ascii="Arial" w:hAnsi="Arial"/>
    </w:rPr>
  </w:style>
  <w:style w:type="paragraph" w:customStyle="1" w:styleId="Heading1withNoSpacingBefore">
    <w:name w:val="Heading 1 with No Spacing Before"/>
    <w:basedOn w:val="Heading1"/>
    <w:next w:val="BodyText"/>
    <w:rsid w:val="00AA449C"/>
    <w:pPr>
      <w:spacing w:before="0"/>
    </w:pPr>
  </w:style>
  <w:style w:type="paragraph" w:customStyle="1" w:styleId="Contents">
    <w:name w:val="Contents"/>
    <w:qFormat/>
    <w:rsid w:val="002E06A7"/>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AA449C"/>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AA449C"/>
    <w:pPr>
      <w:keepLines/>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AA449C"/>
    <w:pPr>
      <w:spacing w:after="100" w:line="276" w:lineRule="auto"/>
      <w:ind w:left="440"/>
    </w:pPr>
    <w:rPr>
      <w:rFonts w:ascii="Calibri" w:eastAsia="SimSun" w:hAnsi="Calibri"/>
      <w:sz w:val="22"/>
      <w:szCs w:val="22"/>
    </w:rPr>
  </w:style>
  <w:style w:type="paragraph" w:customStyle="1" w:styleId="Figure">
    <w:name w:val="Figure"/>
    <w:basedOn w:val="BodyText"/>
    <w:next w:val="BodyText"/>
    <w:qFormat/>
    <w:rsid w:val="00315DDE"/>
    <w:pPr>
      <w:spacing w:after="240"/>
      <w:jc w:val="center"/>
    </w:pPr>
  </w:style>
  <w:style w:type="paragraph" w:styleId="Revision">
    <w:name w:val="Revision"/>
    <w:hidden/>
    <w:uiPriority w:val="99"/>
    <w:semiHidden/>
    <w:rsid w:val="004B5040"/>
    <w:rPr>
      <w:rFonts w:ascii="Arial" w:hAnsi="Arial"/>
      <w:sz w:val="24"/>
      <w:szCs w:val="24"/>
    </w:rPr>
  </w:style>
  <w:style w:type="paragraph" w:styleId="CommentSubject">
    <w:name w:val="annotation subject"/>
    <w:basedOn w:val="CommentText"/>
    <w:next w:val="CommentText"/>
    <w:link w:val="CommentSubjectChar"/>
    <w:locked/>
    <w:rsid w:val="00ED5B1F"/>
    <w:rPr>
      <w:b/>
      <w:bCs/>
    </w:rPr>
  </w:style>
  <w:style w:type="character" w:customStyle="1" w:styleId="CommentSubjectChar">
    <w:name w:val="Comment Subject Char"/>
    <w:basedOn w:val="CommentTextChar"/>
    <w:link w:val="CommentSubject"/>
    <w:rsid w:val="00ED5B1F"/>
    <w:rPr>
      <w:rFonts w:ascii="Arial" w:hAnsi="Arial"/>
      <w:b/>
      <w:bCs/>
    </w:rPr>
  </w:style>
  <w:style w:type="character" w:customStyle="1" w:styleId="Heading2Char">
    <w:name w:val="Heading 2 Char"/>
    <w:basedOn w:val="DefaultParagraphFont"/>
    <w:link w:val="Heading2"/>
    <w:rsid w:val="00C81758"/>
    <w:rPr>
      <w:rFonts w:ascii="Arial" w:hAnsi="Arial" w:cs="Arial"/>
      <w:b/>
      <w:bCs/>
      <w:iCs/>
      <w:spacing w:val="1"/>
      <w:kern w:val="32"/>
      <w:sz w:val="22"/>
      <w:szCs w:val="26"/>
    </w:rPr>
  </w:style>
  <w:style w:type="numbering" w:customStyle="1" w:styleId="Headings">
    <w:name w:val="Headings"/>
    <w:uiPriority w:val="99"/>
    <w:rsid w:val="00C81758"/>
    <w:pPr>
      <w:numPr>
        <w:numId w:val="17"/>
      </w:numPr>
    </w:pPr>
  </w:style>
  <w:style w:type="paragraph" w:customStyle="1" w:styleId="StyleListBulletSubAfter4pt">
    <w:name w:val="Style List Bullet Sub + After:  4 pt"/>
    <w:basedOn w:val="ListBulletSub"/>
    <w:rsid w:val="0052394A"/>
    <w:pPr>
      <w:numPr>
        <w:numId w:val="21"/>
      </w:numPr>
      <w:spacing w:after="80"/>
    </w:pPr>
    <w:rPr>
      <w:szCs w:val="20"/>
    </w:rPr>
  </w:style>
  <w:style w:type="paragraph" w:customStyle="1" w:styleId="StyleCodeLeft013Right238BoxSinglesolidline">
    <w:name w:val="Style Code + Left:  0.13&quot; Right:  2.38&quot; Box: (Single solid line ..."/>
    <w:basedOn w:val="Code"/>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Heading1"/>
    <w:link w:val="HeadingwithoutNumberorIndentChar"/>
    <w:qFormat/>
    <w:rsid w:val="00970BC1"/>
    <w:pPr>
      <w:numPr>
        <w:numId w:val="0"/>
      </w:numPr>
      <w:spacing w:before="120"/>
      <w:ind w:left="720" w:hanging="720"/>
    </w:pPr>
  </w:style>
  <w:style w:type="paragraph" w:customStyle="1" w:styleId="BodyTextwithoutindent">
    <w:name w:val="Body Text without indent"/>
    <w:basedOn w:val="BodyText"/>
    <w:link w:val="BodyTextwithoutindentChar"/>
    <w:qFormat/>
    <w:rsid w:val="001935F2"/>
    <w:pPr>
      <w:ind w:left="0"/>
    </w:pPr>
  </w:style>
  <w:style w:type="character" w:customStyle="1" w:styleId="Heading1Char">
    <w:name w:val="Heading 1 Char"/>
    <w:basedOn w:val="DefaultParagraphFont"/>
    <w:link w:val="Heading1"/>
    <w:rsid w:val="00C81758"/>
    <w:rPr>
      <w:rFonts w:ascii="Arial" w:hAnsi="Arial" w:cs="Arial"/>
      <w:b/>
      <w:bCs/>
      <w:kern w:val="32"/>
      <w:sz w:val="26"/>
      <w:szCs w:val="26"/>
    </w:rPr>
  </w:style>
  <w:style w:type="character" w:customStyle="1" w:styleId="HeadingwithoutNumberorIndentChar">
    <w:name w:val="Heading without Number or Indent Char"/>
    <w:basedOn w:val="Heading1Char"/>
    <w:link w:val="HeadingwithoutNumberorIndent"/>
    <w:rsid w:val="00970BC1"/>
    <w:rPr>
      <w:rFonts w:ascii="Arial" w:hAnsi="Arial" w:cs="Arial"/>
      <w:b/>
      <w:bCs/>
      <w:kern w:val="32"/>
      <w:sz w:val="26"/>
      <w:szCs w:val="26"/>
    </w:rPr>
  </w:style>
  <w:style w:type="paragraph" w:customStyle="1" w:styleId="Heading1Appendix">
    <w:name w:val="Heading 1 Appendix"/>
    <w:link w:val="Heading1AppendixChar"/>
    <w:rsid w:val="006E0558"/>
    <w:pPr>
      <w:pageBreakBefore/>
      <w:numPr>
        <w:numId w:val="20"/>
      </w:numPr>
    </w:pPr>
    <w:rPr>
      <w:rFonts w:ascii="Arial" w:hAnsi="Arial" w:cs="Arial"/>
      <w:b/>
      <w:bCs/>
      <w:kern w:val="32"/>
      <w:sz w:val="26"/>
      <w:szCs w:val="26"/>
    </w:rPr>
  </w:style>
  <w:style w:type="character" w:customStyle="1" w:styleId="BodyTextwithoutindentChar">
    <w:name w:val="Body Text without indent Char"/>
    <w:basedOn w:val="BodyTextChar"/>
    <w:link w:val="BodyTextwithoutindent"/>
    <w:rsid w:val="001935F2"/>
    <w:rPr>
      <w:rFonts w:ascii="Arial" w:hAnsi="Arial"/>
      <w:sz w:val="18"/>
      <w:szCs w:val="18"/>
    </w:rPr>
  </w:style>
  <w:style w:type="numbering" w:customStyle="1" w:styleId="HeadingsAppendix">
    <w:name w:val="Headings Appendix"/>
    <w:uiPriority w:val="99"/>
    <w:rsid w:val="006E0558"/>
    <w:pPr>
      <w:numPr>
        <w:numId w:val="19"/>
      </w:numPr>
    </w:pPr>
  </w:style>
  <w:style w:type="character" w:customStyle="1" w:styleId="Heading1AppendixChar">
    <w:name w:val="Heading 1 Appendix Char"/>
    <w:basedOn w:val="Heading1Char"/>
    <w:link w:val="Heading1Appendix"/>
    <w:rsid w:val="006E0558"/>
    <w:rPr>
      <w:rFonts w:ascii="Arial" w:hAnsi="Arial" w:cs="Arial"/>
      <w:b/>
      <w:bCs/>
      <w:kern w:val="32"/>
      <w:sz w:val="26"/>
      <w:szCs w:val="26"/>
    </w:rPr>
  </w:style>
  <w:style w:type="paragraph" w:customStyle="1" w:styleId="Heading2Appendix">
    <w:name w:val="Heading 2 Appendix"/>
    <w:basedOn w:val="Heading2"/>
    <w:link w:val="Heading2AppendixChar"/>
    <w:rsid w:val="006E0558"/>
    <w:pPr>
      <w:numPr>
        <w:numId w:val="20"/>
      </w:numPr>
    </w:pPr>
  </w:style>
  <w:style w:type="paragraph" w:customStyle="1" w:styleId="Heading3Appendix">
    <w:name w:val="Heading 3 Appendix"/>
    <w:basedOn w:val="Heading3"/>
    <w:link w:val="Heading3AppendixChar"/>
    <w:rsid w:val="006E0558"/>
    <w:pPr>
      <w:numPr>
        <w:numId w:val="20"/>
      </w:numPr>
    </w:pPr>
  </w:style>
  <w:style w:type="character" w:customStyle="1" w:styleId="Heading2AppendixChar">
    <w:name w:val="Heading 2 Appendix Char"/>
    <w:basedOn w:val="Heading2Char"/>
    <w:link w:val="Heading2Appendix"/>
    <w:rsid w:val="006E0558"/>
    <w:rPr>
      <w:rFonts w:ascii="Arial" w:hAnsi="Arial" w:cs="Arial"/>
      <w:b/>
      <w:bCs/>
      <w:iCs/>
      <w:spacing w:val="1"/>
      <w:kern w:val="32"/>
      <w:sz w:val="22"/>
      <w:szCs w:val="26"/>
    </w:rPr>
  </w:style>
  <w:style w:type="paragraph" w:customStyle="1" w:styleId="Heading4Appendix">
    <w:name w:val="Heading 4 Appendix"/>
    <w:basedOn w:val="Heading4"/>
    <w:link w:val="Heading4AppendixChar"/>
    <w:rsid w:val="00BE10D9"/>
  </w:style>
  <w:style w:type="character" w:customStyle="1" w:styleId="Heading3Char">
    <w:name w:val="Heading 3 Char"/>
    <w:basedOn w:val="Heading2Char"/>
    <w:link w:val="Heading3"/>
    <w:rsid w:val="006E0558"/>
    <w:rPr>
      <w:rFonts w:ascii="Arial" w:hAnsi="Arial" w:cs="Arial"/>
      <w:b/>
      <w:bCs/>
      <w:iCs/>
      <w:spacing w:val="20"/>
      <w:kern w:val="32"/>
      <w:sz w:val="18"/>
      <w:szCs w:val="22"/>
    </w:rPr>
  </w:style>
  <w:style w:type="character" w:customStyle="1" w:styleId="Heading3AppendixChar">
    <w:name w:val="Heading 3 Appendix Char"/>
    <w:basedOn w:val="Heading3Char"/>
    <w:link w:val="Heading3Appendix"/>
    <w:rsid w:val="006E0558"/>
    <w:rPr>
      <w:rFonts w:ascii="Arial" w:hAnsi="Arial" w:cs="Arial"/>
      <w:b/>
      <w:bCs/>
      <w:iCs/>
      <w:spacing w:val="20"/>
      <w:kern w:val="32"/>
      <w:sz w:val="18"/>
      <w:szCs w:val="22"/>
    </w:rPr>
  </w:style>
  <w:style w:type="paragraph" w:customStyle="1" w:styleId="Heading5Appendix">
    <w:name w:val="Heading 5 Appendix"/>
    <w:basedOn w:val="Heading5"/>
    <w:link w:val="Heading5AppendixChar"/>
    <w:rsid w:val="00BE10D9"/>
  </w:style>
  <w:style w:type="character" w:customStyle="1" w:styleId="Heading4Char">
    <w:name w:val="Heading 4 Char"/>
    <w:basedOn w:val="Heading3Char"/>
    <w:link w:val="Heading4"/>
    <w:rsid w:val="00BE10D9"/>
    <w:rPr>
      <w:rFonts w:ascii="Arial" w:hAnsi="Arial" w:cs="Arial"/>
      <w:b/>
      <w:bCs/>
      <w:iCs/>
      <w:spacing w:val="10"/>
      <w:kern w:val="32"/>
      <w:sz w:val="18"/>
      <w:szCs w:val="28"/>
    </w:rPr>
  </w:style>
  <w:style w:type="character" w:customStyle="1" w:styleId="Heading4AppendixChar">
    <w:name w:val="Heading 4 Appendix Char"/>
    <w:basedOn w:val="Heading4Char"/>
    <w:link w:val="Heading4Appendix"/>
    <w:rsid w:val="00BE10D9"/>
    <w:rPr>
      <w:rFonts w:ascii="Arial" w:hAnsi="Arial" w:cs="Arial"/>
      <w:b/>
      <w:bCs/>
      <w:iCs/>
      <w:spacing w:val="10"/>
      <w:kern w:val="32"/>
      <w:sz w:val="18"/>
      <w:szCs w:val="28"/>
    </w:rPr>
  </w:style>
  <w:style w:type="character" w:customStyle="1" w:styleId="Heading5AppendixChar">
    <w:name w:val="Heading 5 Appendix Char"/>
    <w:basedOn w:val="Heading5Char"/>
    <w:link w:val="Heading5Appendix"/>
    <w:rsid w:val="00BE10D9"/>
    <w:rPr>
      <w:rFonts w:ascii="Arial" w:hAnsi="Arial" w:cs="Arial"/>
      <w:b/>
      <w:bCs/>
      <w:i/>
      <w:iCs/>
      <w:kern w:val="32"/>
      <w:sz w:val="16"/>
      <w:szCs w:val="26"/>
    </w:rPr>
  </w:style>
  <w:style w:type="paragraph" w:customStyle="1" w:styleId="HeadingRunIn">
    <w:name w:val="HeadingRunIn"/>
    <w:next w:val="Normal"/>
    <w:rsid w:val="00A80508"/>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236430087">
      <w:bodyDiv w:val="1"/>
      <w:marLeft w:val="0"/>
      <w:marRight w:val="0"/>
      <w:marTop w:val="0"/>
      <w:marBottom w:val="0"/>
      <w:divBdr>
        <w:top w:val="none" w:sz="0" w:space="0" w:color="auto"/>
        <w:left w:val="none" w:sz="0" w:space="0" w:color="auto"/>
        <w:bottom w:val="none" w:sz="0" w:space="0" w:color="auto"/>
        <w:right w:val="none" w:sz="0" w:space="0" w:color="auto"/>
      </w:divBdr>
    </w:div>
    <w:div w:id="1289631299">
      <w:bodyDiv w:val="1"/>
      <w:marLeft w:val="0"/>
      <w:marRight w:val="0"/>
      <w:marTop w:val="0"/>
      <w:marBottom w:val="0"/>
      <w:divBdr>
        <w:top w:val="none" w:sz="0" w:space="0" w:color="auto"/>
        <w:left w:val="none" w:sz="0" w:space="0" w:color="auto"/>
        <w:bottom w:val="none" w:sz="0" w:space="0" w:color="auto"/>
        <w:right w:val="none" w:sz="0" w:space="0" w:color="auto"/>
      </w:divBdr>
    </w:div>
    <w:div w:id="13284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＞＞【件名】</w:t>
          </w:r>
        </w:p>
      </w:docPartBody>
    </w:docPart>
    <w:docPart>
      <w:docPartPr>
        <w:name w:val="9AFBBC714E5246E58734BFBD92CF9738"/>
        <w:category>
          <w:name w:val="General"/>
          <w:gallery w:val="placeholder"/>
        </w:category>
        <w:types>
          <w:type w:val="bbPlcHdr"/>
        </w:types>
        <w:behaviors>
          <w:behavior w:val="content"/>
        </w:behaviors>
        <w:guid w:val="{1F1854E7-981B-44EF-9181-E3D67D72D85A}"/>
      </w:docPartPr>
      <w:docPartBody>
        <w:p w:rsidR="00886963" w:rsidRDefault="008F0B8D">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2F0E1012985945ED8FB81759B3E2BAB0"/>
        <w:category>
          <w:name w:val="General"/>
          <w:gallery w:val="placeholder"/>
        </w:category>
        <w:types>
          <w:type w:val="bbPlcHdr"/>
        </w:types>
        <w:behaviors>
          <w:behavior w:val="content"/>
        </w:behaviors>
        <w:guid w:val="{8944BFDB-71EF-4CDF-90F0-EE188EDFC2F2}"/>
      </w:docPartPr>
      <w:docPartBody>
        <w:p w:rsidR="00886963" w:rsidRDefault="008F0B8D">
          <w:r w:rsidRPr="00F63D5C">
            <w:rPr>
              <w:rStyle w:val="PlaceholderText"/>
            </w:rPr>
            <w:t>＜＜</w:t>
          </w:r>
          <w:r w:rsidRPr="00F63D5C">
            <w:rPr>
              <w:rStyle w:val="PlaceholderText"/>
            </w:rPr>
            <w:t>★[Status]</w:t>
          </w:r>
          <w:r w:rsidRPr="00F63D5C">
            <w:rPr>
              <w:rStyle w:val="PlaceholderText"/>
            </w:rPr>
            <w:t>＞＞</w:t>
          </w:r>
          <w:r w:rsidRPr="00F63D5C">
            <w:rPr>
              <w:rStyle w:val="PlaceholderText"/>
            </w:rPr>
            <w:t>[</w:t>
          </w:r>
          <w:r w:rsidRPr="00F63D5C">
            <w:rPr>
              <w:rStyle w:val="PlaceholderText"/>
            </w:rPr>
            <w:t>状態</w:t>
          </w:r>
          <w:r w:rsidRPr="00F63D5C">
            <w:rPr>
              <w:rStyle w:val="PlaceholderText"/>
            </w:rPr>
            <w:t>]</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29FF9D6DEA13437CA3B874C2E5179B20"/>
        <w:category>
          <w:name w:val="General"/>
          <w:gallery w:val="placeholder"/>
        </w:category>
        <w:types>
          <w:type w:val="bbPlcHdr"/>
        </w:types>
        <w:behaviors>
          <w:behavior w:val="content"/>
        </w:behaviors>
        <w:guid w:val="{40644A3E-8D7F-40CB-BB1C-D8C08FBF2661}"/>
      </w:docPartPr>
      <w:docPartBody>
        <w:p w:rsidR="008E06C8" w:rsidRDefault="008E06C8" w:rsidP="008E06C8">
          <w:pPr>
            <w:pStyle w:val="29FF9D6DEA13437CA3B874C2E5179B20"/>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795EAFCC644D41EFA56D32EDFDE6E98F"/>
        <w:category>
          <w:name w:val="General"/>
          <w:gallery w:val="placeholder"/>
        </w:category>
        <w:types>
          <w:type w:val="bbPlcHdr"/>
        </w:types>
        <w:behaviors>
          <w:behavior w:val="content"/>
        </w:behaviors>
        <w:guid w:val="{464E5CC2-AAB8-4BF3-AEA8-BFBE94FB33CE}"/>
      </w:docPartPr>
      <w:docPartBody>
        <w:p w:rsidR="008E06C8" w:rsidRDefault="008E06C8" w:rsidP="008E06C8">
          <w:pPr>
            <w:pStyle w:val="795EAFCC644D41EFA56D32EDFDE6E98F"/>
          </w:pPr>
          <w:r w:rsidRPr="00F63D5C">
            <w:rPr>
              <w:rStyle w:val="PlaceholderText"/>
            </w:rPr>
            <w:t>＜＜</w:t>
          </w:r>
          <w:r w:rsidRPr="00F63D5C">
            <w:rPr>
              <w:rStyle w:val="PlaceholderText"/>
            </w:rPr>
            <w:t>★[Status]</w:t>
          </w:r>
          <w:r w:rsidRPr="00F63D5C">
            <w:rPr>
              <w:rStyle w:val="PlaceholderText"/>
            </w:rPr>
            <w:t>＞＞</w:t>
          </w:r>
          <w:r w:rsidRPr="00F63D5C">
            <w:rPr>
              <w:rStyle w:val="PlaceholderText"/>
            </w:rPr>
            <w:t>[</w:t>
          </w:r>
          <w:r w:rsidRPr="00F63D5C">
            <w:rPr>
              <w:rStyle w:val="PlaceholderText"/>
            </w:rPr>
            <w:t>状態</w:t>
          </w:r>
          <w:r w:rsidRPr="00F63D5C">
            <w:rPr>
              <w:rStyle w:val="PlaceholderText"/>
            </w:rPr>
            <w:t>]</w:t>
          </w:r>
        </w:p>
      </w:docPartBody>
    </w:docPart>
    <w:docPart>
      <w:docPartPr>
        <w:name w:val="714B90B2DF7A42A4851CF061E96877D7"/>
        <w:category>
          <w:name w:val="General"/>
          <w:gallery w:val="placeholder"/>
        </w:category>
        <w:types>
          <w:type w:val="bbPlcHdr"/>
        </w:types>
        <w:behaviors>
          <w:behavior w:val="content"/>
        </w:behaviors>
        <w:guid w:val="{5E87FCF9-D2C9-4221-8675-80CDDA505BB8}"/>
      </w:docPartPr>
      <w:docPartBody>
        <w:p w:rsidR="008E06C8" w:rsidRDefault="008E06C8" w:rsidP="008E06C8">
          <w:pPr>
            <w:pStyle w:val="714B90B2DF7A42A4851CF061E96877D7"/>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DF1B0DC144F142DDA78C4B5B539D9B96"/>
        <w:category>
          <w:name w:val="General"/>
          <w:gallery w:val="placeholder"/>
        </w:category>
        <w:types>
          <w:type w:val="bbPlcHdr"/>
        </w:types>
        <w:behaviors>
          <w:behavior w:val="content"/>
        </w:behaviors>
        <w:guid w:val="{54DC08CA-6F90-43D4-B719-A673174CAAEA}"/>
      </w:docPartPr>
      <w:docPartBody>
        <w:p w:rsidR="008E06C8" w:rsidRDefault="008E06C8" w:rsidP="008E06C8">
          <w:pPr>
            <w:pStyle w:val="DF1B0DC144F142DDA78C4B5B539D9B96"/>
          </w:pPr>
          <w:r w:rsidRPr="00F63D5C">
            <w:rPr>
              <w:rStyle w:val="PlaceholderText"/>
            </w:rPr>
            <w:t>＜＜</w:t>
          </w:r>
          <w:r w:rsidRPr="00F63D5C">
            <w:rPr>
              <w:rStyle w:val="PlaceholderText"/>
            </w:rPr>
            <w:t>★[Status]</w:t>
          </w:r>
          <w:r w:rsidRPr="00F63D5C">
            <w:rPr>
              <w:rStyle w:val="PlaceholderText"/>
            </w:rPr>
            <w:t>＞＞</w:t>
          </w:r>
          <w:r w:rsidRPr="00F63D5C">
            <w:rPr>
              <w:rStyle w:val="PlaceholderText"/>
            </w:rPr>
            <w:t>[</w:t>
          </w:r>
          <w:r w:rsidRPr="00F63D5C">
            <w:rPr>
              <w:rStyle w:val="PlaceholderText"/>
            </w:rPr>
            <w:t>状態</w:t>
          </w:r>
          <w:r w:rsidRPr="00F63D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A69D6"/>
    <w:rsid w:val="000C6A21"/>
    <w:rsid w:val="000C7553"/>
    <w:rsid w:val="00144BA1"/>
    <w:rsid w:val="00194EE8"/>
    <w:rsid w:val="001D398F"/>
    <w:rsid w:val="00270187"/>
    <w:rsid w:val="002B7916"/>
    <w:rsid w:val="00310027"/>
    <w:rsid w:val="00340452"/>
    <w:rsid w:val="00380741"/>
    <w:rsid w:val="00384124"/>
    <w:rsid w:val="003C4E0B"/>
    <w:rsid w:val="003D64DE"/>
    <w:rsid w:val="003F4FDC"/>
    <w:rsid w:val="00421F5B"/>
    <w:rsid w:val="00434568"/>
    <w:rsid w:val="00466621"/>
    <w:rsid w:val="00470509"/>
    <w:rsid w:val="004F450C"/>
    <w:rsid w:val="00530B09"/>
    <w:rsid w:val="00541EAC"/>
    <w:rsid w:val="0056347E"/>
    <w:rsid w:val="00591B8A"/>
    <w:rsid w:val="005968A6"/>
    <w:rsid w:val="005B209E"/>
    <w:rsid w:val="00637B65"/>
    <w:rsid w:val="00641EA7"/>
    <w:rsid w:val="007E408C"/>
    <w:rsid w:val="0080239D"/>
    <w:rsid w:val="00886963"/>
    <w:rsid w:val="008C307C"/>
    <w:rsid w:val="008E06C8"/>
    <w:rsid w:val="008F0B8D"/>
    <w:rsid w:val="00975C01"/>
    <w:rsid w:val="00986600"/>
    <w:rsid w:val="009C7DA5"/>
    <w:rsid w:val="009F37B5"/>
    <w:rsid w:val="00A35EBE"/>
    <w:rsid w:val="00A93052"/>
    <w:rsid w:val="00AB227C"/>
    <w:rsid w:val="00AD423F"/>
    <w:rsid w:val="00B84132"/>
    <w:rsid w:val="00B85E1E"/>
    <w:rsid w:val="00BA2F46"/>
    <w:rsid w:val="00C112EC"/>
    <w:rsid w:val="00C12878"/>
    <w:rsid w:val="00C36465"/>
    <w:rsid w:val="00DA1C9A"/>
    <w:rsid w:val="00DD22AA"/>
    <w:rsid w:val="00DF385A"/>
    <w:rsid w:val="00E02793"/>
    <w:rsid w:val="00E02A73"/>
    <w:rsid w:val="00E0695D"/>
    <w:rsid w:val="00E15ACF"/>
    <w:rsid w:val="00E271C4"/>
    <w:rsid w:val="00E77348"/>
    <w:rsid w:val="00E878AA"/>
    <w:rsid w:val="00EB4959"/>
    <w:rsid w:val="00EB64B6"/>
    <w:rsid w:val="00ED79F8"/>
    <w:rsid w:val="00F51AE8"/>
    <w:rsid w:val="00F620F1"/>
    <w:rsid w:val="00F84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E06C8"/>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96E1F6A5D36F4E01A44A1C79E29574A2">
    <w:name w:val="96E1F6A5D36F4E01A44A1C79E29574A2"/>
    <w:rsid w:val="008E06C8"/>
  </w:style>
  <w:style w:type="paragraph" w:customStyle="1" w:styleId="9C376CB6F52941F380C9D64524A13649">
    <w:name w:val="9C376CB6F52941F380C9D64524A13649"/>
    <w:rsid w:val="008E06C8"/>
  </w:style>
  <w:style w:type="paragraph" w:customStyle="1" w:styleId="AF22EB1AAD2744D799D1E662228A7F62">
    <w:name w:val="AF22EB1AAD2744D799D1E662228A7F62"/>
    <w:rsid w:val="008E06C8"/>
  </w:style>
  <w:style w:type="paragraph" w:customStyle="1" w:styleId="42663183DE1E487992979C8EB75C1265">
    <w:name w:val="42663183DE1E487992979C8EB75C1265"/>
    <w:rsid w:val="008E06C8"/>
  </w:style>
  <w:style w:type="paragraph" w:customStyle="1" w:styleId="40DC29A6D716480E9DBEAAC53D12DFA5">
    <w:name w:val="40DC29A6D716480E9DBEAAC53D12DFA5"/>
    <w:rsid w:val="008E06C8"/>
  </w:style>
  <w:style w:type="paragraph" w:customStyle="1" w:styleId="29FF9D6DEA13437CA3B874C2E5179B20">
    <w:name w:val="29FF9D6DEA13437CA3B874C2E5179B20"/>
    <w:rsid w:val="008E06C8"/>
  </w:style>
  <w:style w:type="paragraph" w:customStyle="1" w:styleId="795EAFCC644D41EFA56D32EDFDE6E98F">
    <w:name w:val="795EAFCC644D41EFA56D32EDFDE6E98F"/>
    <w:rsid w:val="008E06C8"/>
  </w:style>
  <w:style w:type="paragraph" w:customStyle="1" w:styleId="D411471B872844AB9CCC2134A8738E79">
    <w:name w:val="D411471B872844AB9CCC2134A8738E79"/>
    <w:rsid w:val="008E06C8"/>
  </w:style>
  <w:style w:type="paragraph" w:customStyle="1" w:styleId="714B90B2DF7A42A4851CF061E96877D7">
    <w:name w:val="714B90B2DF7A42A4851CF061E96877D7"/>
    <w:rsid w:val="008E06C8"/>
  </w:style>
  <w:style w:type="paragraph" w:customStyle="1" w:styleId="DF1B0DC144F142DDA78C4B5B539D9B96">
    <w:name w:val="DF1B0DC144F142DDA78C4B5B539D9B96"/>
    <w:rsid w:val="008E0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9007-B8A7-4FCB-854A-81567E13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Template>
  <TotalTime>74</TotalTime>
  <Pages>16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FM3, Interrupt factor vector   relocate function Usage</vt:lpstr>
    </vt:vector>
  </TitlesOfParts>
  <Company>Microsoft</Company>
  <LinksUpToDate>false</LinksUpToDate>
  <CharactersWithSpaces>8647</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FM3, Interrupt factor vector   relocate function Usage</dc:title>
  <dc:subject>AN204379</dc:subject>
  <dc:creator>Cypress</dc:creator>
  <cp:keywords>AN204379, AN706-00049-1v0-E</cp:keywords>
  <dc:description>This  application note  explains the  usage  of the  "interrupt factor  Vector  relocate  function" mounted on FM3.</dc:description>
  <cp:lastModifiedBy>Numan Mohammed (CY Integration)</cp:lastModifiedBy>
  <cp:revision>14</cp:revision>
  <cp:lastPrinted>2013-09-20T21:59:00Z</cp:lastPrinted>
  <dcterms:created xsi:type="dcterms:W3CDTF">2017-02-23T08:34:00Z</dcterms:created>
  <dcterms:modified xsi:type="dcterms:W3CDTF">2020-10-06T03:59:00Z</dcterms:modified>
  <cp:category>002-04379 </cp:category>
  <cp:contentStatus>*A</cp:contentStatus>
</cp:coreProperties>
</file>